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4" w:type="dxa"/>
        </w:tblCellMar>
        <w:tblLook w:val="0000" w:firstRow="0" w:lastRow="0" w:firstColumn="0" w:lastColumn="0" w:noHBand="0" w:noVBand="0"/>
      </w:tblPr>
      <w:tblGrid>
        <w:gridCol w:w="2795"/>
        <w:gridCol w:w="6844"/>
      </w:tblGrid>
      <w:tr w:rsidR="00C148F1" w14:paraId="216D08D8" w14:textId="77777777" w:rsidTr="00FC31AC">
        <w:trPr>
          <w:trHeight w:val="1531"/>
        </w:trPr>
        <w:tc>
          <w:tcPr>
            <w:tcW w:w="1450" w:type="pct"/>
            <w:shd w:val="clear" w:color="auto" w:fill="404040" w:themeFill="text1" w:themeFillTint="BF"/>
            <w:vAlign w:val="center"/>
          </w:tcPr>
          <w:p w14:paraId="2F93DE4F" w14:textId="77777777" w:rsidR="00C148F1" w:rsidRPr="00C148F1" w:rsidRDefault="00C148F1" w:rsidP="00C148F1">
            <w:pPr>
              <w:pStyle w:val="TableText"/>
            </w:pPr>
            <w:bookmarkStart w:id="0" w:name="_Toc193866653"/>
            <w:r w:rsidRPr="00C148F1">
              <w:rPr>
                <w:noProof/>
              </w:rPr>
              <w:drawing>
                <wp:inline distT="0" distB="0" distL="0" distR="0" wp14:anchorId="50412436" wp14:editId="6E1711AB">
                  <wp:extent cx="1389888" cy="636308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ing_O'Rourke_logotype_rgb_medium siz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827" cy="64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  <w:shd w:val="clear" w:color="auto" w:fill="404040" w:themeFill="text1" w:themeFillTint="BF"/>
            <w:vAlign w:val="center"/>
          </w:tcPr>
          <w:p w14:paraId="56C4465A" w14:textId="2725648A" w:rsidR="00C148F1" w:rsidRPr="00F77651" w:rsidRDefault="002661A4" w:rsidP="00C148F1">
            <w:pPr>
              <w:pStyle w:val="MainHeading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</w:rPr>
                <w:alias w:val="Title"/>
                <w:tag w:val=""/>
                <w:id w:val="-788740686"/>
                <w:placeholder>
                  <w:docPart w:val="7843A7AF780F48998E222D8A7D151E3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2661A4">
                  <w:rPr>
                    <w:sz w:val="36"/>
                    <w:szCs w:val="28"/>
                  </w:rPr>
                  <w:t>TRACK-BOUND EQUIPMENT PROCUREMENT</w:t>
                </w:r>
              </w:sdtContent>
            </w:sdt>
          </w:p>
          <w:sdt>
            <w:sdtPr>
              <w:rPr>
                <w:sz w:val="32"/>
                <w:szCs w:val="28"/>
              </w:rPr>
              <w:alias w:val="Subject"/>
              <w:tag w:val=""/>
              <w:id w:val="208456403"/>
              <w:placeholder>
                <w:docPart w:val="7D71EBE700464F898BF300A5E88BC49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42CBD9BD" w14:textId="1C2DFB93" w:rsidR="00C148F1" w:rsidRPr="00C148F1" w:rsidRDefault="002661A4" w:rsidP="00C148F1">
                <w:pPr>
                  <w:pStyle w:val="MainHeading2"/>
                </w:pPr>
                <w:r>
                  <w:rPr>
                    <w:sz w:val="32"/>
                    <w:szCs w:val="28"/>
                  </w:rPr>
                  <w:t>CHECKLIST</w:t>
                </w:r>
              </w:p>
            </w:sdtContent>
          </w:sdt>
        </w:tc>
      </w:tr>
    </w:tbl>
    <w:p w14:paraId="3179B196" w14:textId="460F308E" w:rsidR="00274A49" w:rsidRPr="00FF408B" w:rsidRDefault="00C11D40" w:rsidP="00274A49">
      <w:pPr>
        <w:pStyle w:val="Heading1-unnumbered"/>
      </w:pPr>
      <w:bookmarkStart w:id="1" w:name="_Toc529870109"/>
      <w:r>
        <w:t>INSTRUCTION</w:t>
      </w:r>
      <w:bookmarkEnd w:id="1"/>
      <w:r w:rsidR="0080379E">
        <w:t>S</w:t>
      </w:r>
    </w:p>
    <w:p w14:paraId="55FE368B" w14:textId="206D44DC" w:rsidR="00C11D40" w:rsidRPr="002C79BB" w:rsidRDefault="009E77EF" w:rsidP="002C79BB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9E77EF">
        <w:rPr>
          <w:b/>
          <w:bCs/>
          <w:sz w:val="18"/>
          <w:szCs w:val="18"/>
        </w:rPr>
        <w:t>Part A</w:t>
      </w:r>
      <w:r w:rsidRPr="002C79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="00C11D40" w:rsidRPr="009E77EF">
        <w:rPr>
          <w:sz w:val="18"/>
          <w:szCs w:val="18"/>
          <w:u w:val="single"/>
        </w:rPr>
        <w:t>S</w:t>
      </w:r>
      <w:r w:rsidR="0080379E" w:rsidRPr="009E77EF">
        <w:rPr>
          <w:sz w:val="18"/>
          <w:szCs w:val="18"/>
          <w:u w:val="single"/>
        </w:rPr>
        <w:t>ELECT</w:t>
      </w:r>
      <w:r w:rsidR="00C11D40" w:rsidRPr="002C79BB">
        <w:rPr>
          <w:sz w:val="18"/>
          <w:szCs w:val="18"/>
        </w:rPr>
        <w:t xml:space="preserve"> to complete, marking ‘</w:t>
      </w:r>
      <w:r w:rsidR="0080379E">
        <w:rPr>
          <w:sz w:val="18"/>
          <w:szCs w:val="18"/>
        </w:rPr>
        <w:t>YES</w:t>
      </w:r>
      <w:r w:rsidR="00C11D40" w:rsidRPr="002C79BB">
        <w:rPr>
          <w:sz w:val="18"/>
          <w:szCs w:val="18"/>
        </w:rPr>
        <w:t>’ or ‘</w:t>
      </w:r>
      <w:r w:rsidR="0080379E">
        <w:rPr>
          <w:sz w:val="18"/>
          <w:szCs w:val="18"/>
        </w:rPr>
        <w:t>NO</w:t>
      </w:r>
      <w:r w:rsidR="00C11D40" w:rsidRPr="002C79BB">
        <w:rPr>
          <w:sz w:val="18"/>
          <w:szCs w:val="18"/>
        </w:rPr>
        <w:t xml:space="preserve">’ for the </w:t>
      </w:r>
      <w:r w:rsidR="0080379E">
        <w:rPr>
          <w:sz w:val="18"/>
          <w:szCs w:val="18"/>
        </w:rPr>
        <w:t>‘</w:t>
      </w:r>
      <w:r w:rsidR="00C11D40" w:rsidRPr="002C79BB">
        <w:rPr>
          <w:sz w:val="18"/>
          <w:szCs w:val="18"/>
        </w:rPr>
        <w:t>Asset Administration Requirements</w:t>
      </w:r>
      <w:r w:rsidR="0080379E">
        <w:rPr>
          <w:sz w:val="18"/>
          <w:szCs w:val="18"/>
        </w:rPr>
        <w:t>’</w:t>
      </w:r>
      <w:r w:rsidR="00C11D40" w:rsidRPr="002C79BB">
        <w:rPr>
          <w:sz w:val="18"/>
          <w:szCs w:val="18"/>
        </w:rPr>
        <w:t>; noting the required Specific Additions/Accessories; and listing/amending the Australian Regulations and Standards.</w:t>
      </w:r>
    </w:p>
    <w:p w14:paraId="6C9A3153" w14:textId="77777777" w:rsidR="00FC5D87" w:rsidRPr="002C79BB" w:rsidRDefault="00FC5D87" w:rsidP="00FC5D87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9E77EF">
        <w:rPr>
          <w:b/>
          <w:bCs/>
          <w:sz w:val="18"/>
          <w:szCs w:val="18"/>
        </w:rPr>
        <w:t>Part C</w:t>
      </w:r>
      <w:r>
        <w:rPr>
          <w:sz w:val="18"/>
          <w:szCs w:val="18"/>
        </w:rPr>
        <w:t xml:space="preserve"> - </w:t>
      </w:r>
      <w:r w:rsidRPr="009E77EF">
        <w:rPr>
          <w:sz w:val="18"/>
          <w:szCs w:val="18"/>
          <w:u w:val="single"/>
        </w:rPr>
        <w:t>SELECT</w:t>
      </w:r>
      <w:r w:rsidRPr="002C79BB">
        <w:rPr>
          <w:sz w:val="18"/>
          <w:szCs w:val="18"/>
        </w:rPr>
        <w:t xml:space="preserve"> to </w:t>
      </w:r>
      <w:r>
        <w:rPr>
          <w:sz w:val="18"/>
          <w:szCs w:val="18"/>
        </w:rPr>
        <w:t>mark</w:t>
      </w:r>
      <w:r w:rsidRPr="002C79BB">
        <w:rPr>
          <w:sz w:val="18"/>
          <w:szCs w:val="18"/>
        </w:rPr>
        <w:t xml:space="preserve"> or add what additional items are required</w:t>
      </w:r>
      <w:r>
        <w:rPr>
          <w:sz w:val="18"/>
          <w:szCs w:val="18"/>
        </w:rPr>
        <w:t xml:space="preserve"> in appropriate column.</w:t>
      </w:r>
    </w:p>
    <w:p w14:paraId="74A5B9A2" w14:textId="4F17A178" w:rsidR="00C11D40" w:rsidRPr="002C79BB" w:rsidRDefault="00C11D40" w:rsidP="002C79BB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9E77EF">
        <w:rPr>
          <w:b/>
          <w:bCs/>
          <w:sz w:val="18"/>
          <w:szCs w:val="18"/>
        </w:rPr>
        <w:t xml:space="preserve">Part </w:t>
      </w:r>
      <w:r w:rsidR="009E77EF" w:rsidRPr="009E77EF">
        <w:rPr>
          <w:b/>
          <w:bCs/>
          <w:sz w:val="18"/>
          <w:szCs w:val="18"/>
        </w:rPr>
        <w:t>B</w:t>
      </w:r>
      <w:r w:rsidRPr="009E77EF">
        <w:rPr>
          <w:b/>
          <w:bCs/>
          <w:sz w:val="18"/>
          <w:szCs w:val="18"/>
        </w:rPr>
        <w:t xml:space="preserve"> </w:t>
      </w:r>
      <w:r w:rsidR="009E77EF" w:rsidRPr="009E77EF">
        <w:rPr>
          <w:b/>
          <w:bCs/>
          <w:sz w:val="18"/>
          <w:szCs w:val="18"/>
        </w:rPr>
        <w:t>+</w:t>
      </w:r>
      <w:r w:rsidRPr="009E77EF">
        <w:rPr>
          <w:b/>
          <w:bCs/>
          <w:sz w:val="18"/>
          <w:szCs w:val="18"/>
        </w:rPr>
        <w:t xml:space="preserve"> Part </w:t>
      </w:r>
      <w:r w:rsidR="009E77EF" w:rsidRPr="009E77EF">
        <w:rPr>
          <w:b/>
          <w:bCs/>
          <w:sz w:val="18"/>
          <w:szCs w:val="18"/>
        </w:rPr>
        <w:t>C</w:t>
      </w:r>
      <w:r w:rsidR="009E77EF">
        <w:rPr>
          <w:b/>
          <w:bCs/>
          <w:sz w:val="18"/>
          <w:szCs w:val="18"/>
        </w:rPr>
        <w:t xml:space="preserve"> </w:t>
      </w:r>
      <w:r w:rsidR="009E77EF" w:rsidRPr="007262DF">
        <w:rPr>
          <w:sz w:val="18"/>
          <w:szCs w:val="18"/>
        </w:rPr>
        <w:t>-</w:t>
      </w:r>
      <w:r w:rsidRPr="007262DF">
        <w:rPr>
          <w:sz w:val="18"/>
          <w:szCs w:val="18"/>
        </w:rPr>
        <w:t xml:space="preserve"> </w:t>
      </w:r>
      <w:r w:rsidR="0080379E" w:rsidRPr="009E77EF">
        <w:rPr>
          <w:sz w:val="18"/>
          <w:szCs w:val="18"/>
          <w:u w:val="single"/>
        </w:rPr>
        <w:t>SUPPLIER</w:t>
      </w:r>
      <w:r w:rsidRPr="002C79BB">
        <w:rPr>
          <w:sz w:val="18"/>
          <w:szCs w:val="18"/>
        </w:rPr>
        <w:t xml:space="preserve"> to </w:t>
      </w:r>
      <w:r w:rsidR="0080379E">
        <w:rPr>
          <w:sz w:val="18"/>
          <w:szCs w:val="18"/>
        </w:rPr>
        <w:t>mark</w:t>
      </w:r>
      <w:r w:rsidRPr="002C79BB">
        <w:rPr>
          <w:sz w:val="18"/>
          <w:szCs w:val="18"/>
        </w:rPr>
        <w:t xml:space="preserve"> the Supplier column, confirming that the asset being provided will conform to the requested specification. Any ‘NO’ or ‘N/A’ responses must be noted with a reason in the comments section below.</w:t>
      </w:r>
    </w:p>
    <w:p w14:paraId="14CF6EB8" w14:textId="0B09F32A" w:rsidR="00C11D40" w:rsidRPr="002C79BB" w:rsidRDefault="00C11D40" w:rsidP="002C79BB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9E77EF">
        <w:rPr>
          <w:b/>
          <w:bCs/>
          <w:sz w:val="18"/>
          <w:szCs w:val="18"/>
        </w:rPr>
        <w:t xml:space="preserve">Part </w:t>
      </w:r>
      <w:r w:rsidR="009E77EF" w:rsidRPr="009E77EF">
        <w:rPr>
          <w:b/>
          <w:bCs/>
          <w:sz w:val="18"/>
          <w:szCs w:val="18"/>
        </w:rPr>
        <w:t>D</w:t>
      </w:r>
      <w:r w:rsidR="009E77EF">
        <w:rPr>
          <w:sz w:val="18"/>
          <w:szCs w:val="18"/>
        </w:rPr>
        <w:t xml:space="preserve"> -</w:t>
      </w:r>
      <w:r w:rsidRPr="002C79BB">
        <w:rPr>
          <w:sz w:val="18"/>
          <w:szCs w:val="18"/>
        </w:rPr>
        <w:t xml:space="preserve"> </w:t>
      </w:r>
      <w:r w:rsidR="0080379E" w:rsidRPr="00FC5D87">
        <w:rPr>
          <w:sz w:val="18"/>
          <w:szCs w:val="18"/>
          <w:u w:val="single"/>
        </w:rPr>
        <w:t>SUPPLIER</w:t>
      </w:r>
      <w:r w:rsidRPr="002C79BB">
        <w:rPr>
          <w:sz w:val="18"/>
          <w:szCs w:val="18"/>
        </w:rPr>
        <w:t xml:space="preserve"> to complete the Supplier column. Any ‘NO’ or ‘N/A’ responses must be noted with a reason in the comments section below.</w:t>
      </w:r>
    </w:p>
    <w:p w14:paraId="74D74DDA" w14:textId="1CB1D07E" w:rsidR="00C11D40" w:rsidRPr="002C79BB" w:rsidRDefault="009E77EF" w:rsidP="002C79BB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9E77EF">
        <w:rPr>
          <w:b/>
          <w:bCs/>
          <w:sz w:val="18"/>
          <w:szCs w:val="18"/>
        </w:rPr>
        <w:t>Part E</w:t>
      </w:r>
      <w:r>
        <w:rPr>
          <w:sz w:val="18"/>
          <w:szCs w:val="18"/>
        </w:rPr>
        <w:t xml:space="preserve"> - </w:t>
      </w:r>
      <w:r w:rsidR="00C11D40" w:rsidRPr="00FC5D87">
        <w:rPr>
          <w:sz w:val="18"/>
          <w:szCs w:val="18"/>
          <w:u w:val="single"/>
        </w:rPr>
        <w:t>S</w:t>
      </w:r>
      <w:r w:rsidR="00FC5D87" w:rsidRPr="00FC5D87">
        <w:rPr>
          <w:sz w:val="18"/>
          <w:szCs w:val="18"/>
          <w:u w:val="single"/>
        </w:rPr>
        <w:t>UPPLIER</w:t>
      </w:r>
      <w:r w:rsidR="00C11D40" w:rsidRPr="002C79BB">
        <w:rPr>
          <w:sz w:val="18"/>
          <w:szCs w:val="18"/>
        </w:rPr>
        <w:t xml:space="preserve"> to sign the Supplier Acknowledgement and return the form to S</w:t>
      </w:r>
      <w:r w:rsidR="0080379E">
        <w:rPr>
          <w:sz w:val="18"/>
          <w:szCs w:val="18"/>
        </w:rPr>
        <w:t>ELECT</w:t>
      </w:r>
      <w:r w:rsidR="00C11D40" w:rsidRPr="002C79BB">
        <w:rPr>
          <w:sz w:val="18"/>
          <w:szCs w:val="18"/>
        </w:rPr>
        <w:t>.</w:t>
      </w:r>
    </w:p>
    <w:p w14:paraId="02D28934" w14:textId="301F8B97" w:rsidR="00C11D40" w:rsidRPr="002C79BB" w:rsidRDefault="00C11D40" w:rsidP="0080379E">
      <w:pPr>
        <w:pStyle w:val="ListParagraph"/>
        <w:numPr>
          <w:ilvl w:val="1"/>
          <w:numId w:val="28"/>
        </w:numPr>
        <w:spacing w:after="0"/>
        <w:ind w:left="714" w:hanging="357"/>
        <w:rPr>
          <w:sz w:val="18"/>
          <w:szCs w:val="18"/>
        </w:rPr>
      </w:pPr>
      <w:r w:rsidRPr="00FC5D87">
        <w:rPr>
          <w:sz w:val="18"/>
          <w:szCs w:val="18"/>
          <w:u w:val="single"/>
        </w:rPr>
        <w:t>S</w:t>
      </w:r>
      <w:r w:rsidR="00FC5D87" w:rsidRPr="00FC5D87">
        <w:rPr>
          <w:sz w:val="18"/>
          <w:szCs w:val="18"/>
          <w:u w:val="single"/>
        </w:rPr>
        <w:t>UPPLIER</w:t>
      </w:r>
      <w:r w:rsidRPr="002C79BB">
        <w:rPr>
          <w:sz w:val="18"/>
          <w:szCs w:val="18"/>
        </w:rPr>
        <w:t xml:space="preserve"> to provide a formal quotation, ensuring that the following items are included:</w:t>
      </w:r>
    </w:p>
    <w:p w14:paraId="61E63DAC" w14:textId="77777777" w:rsidR="00C11D40" w:rsidRPr="007262DF" w:rsidRDefault="00C11D40" w:rsidP="007262DF">
      <w:pPr>
        <w:numPr>
          <w:ilvl w:val="3"/>
          <w:numId w:val="26"/>
        </w:numPr>
        <w:spacing w:before="60"/>
        <w:ind w:left="993" w:hanging="284"/>
        <w:contextualSpacing/>
        <w:rPr>
          <w:rFonts w:eastAsia="Arial"/>
          <w:sz w:val="16"/>
          <w:szCs w:val="16"/>
          <w:lang w:eastAsia="en-US"/>
        </w:rPr>
      </w:pPr>
      <w:r w:rsidRPr="007262DF">
        <w:rPr>
          <w:rFonts w:eastAsia="Arial"/>
          <w:sz w:val="16"/>
          <w:szCs w:val="16"/>
          <w:lang w:eastAsia="en-US"/>
        </w:rPr>
        <w:t xml:space="preserve">A statement of assurance that the asset conforms to the requested specifications, </w:t>
      </w:r>
      <w:proofErr w:type="gramStart"/>
      <w:r w:rsidRPr="007262DF">
        <w:rPr>
          <w:rFonts w:eastAsia="Arial"/>
          <w:sz w:val="16"/>
          <w:szCs w:val="16"/>
          <w:lang w:eastAsia="en-US"/>
        </w:rPr>
        <w:t>regulations</w:t>
      </w:r>
      <w:proofErr w:type="gramEnd"/>
      <w:r w:rsidRPr="007262DF">
        <w:rPr>
          <w:rFonts w:eastAsia="Arial"/>
          <w:sz w:val="16"/>
          <w:szCs w:val="16"/>
          <w:lang w:eastAsia="en-US"/>
        </w:rPr>
        <w:t xml:space="preserve"> and standards.</w:t>
      </w:r>
    </w:p>
    <w:p w14:paraId="58D8C8A6" w14:textId="77777777" w:rsidR="00C11D40" w:rsidRPr="007262DF" w:rsidRDefault="00C11D40" w:rsidP="0080379E">
      <w:pPr>
        <w:numPr>
          <w:ilvl w:val="3"/>
          <w:numId w:val="26"/>
        </w:numPr>
        <w:ind w:left="993" w:hanging="284"/>
        <w:contextualSpacing/>
        <w:rPr>
          <w:rFonts w:eastAsia="Arial"/>
          <w:sz w:val="16"/>
          <w:szCs w:val="16"/>
          <w:lang w:eastAsia="en-US"/>
        </w:rPr>
      </w:pPr>
      <w:r w:rsidRPr="007262DF">
        <w:rPr>
          <w:rFonts w:eastAsia="Arial"/>
          <w:sz w:val="16"/>
          <w:szCs w:val="16"/>
          <w:lang w:eastAsia="en-US"/>
        </w:rPr>
        <w:t>Delivery price</w:t>
      </w:r>
    </w:p>
    <w:p w14:paraId="0F967EFF" w14:textId="77777777" w:rsidR="00C11D40" w:rsidRPr="007262DF" w:rsidRDefault="00C11D40" w:rsidP="0080379E">
      <w:pPr>
        <w:numPr>
          <w:ilvl w:val="3"/>
          <w:numId w:val="26"/>
        </w:numPr>
        <w:ind w:left="993" w:hanging="284"/>
        <w:contextualSpacing/>
        <w:rPr>
          <w:rFonts w:eastAsia="Arial"/>
          <w:sz w:val="16"/>
          <w:szCs w:val="16"/>
          <w:lang w:eastAsia="en-US"/>
        </w:rPr>
      </w:pPr>
      <w:r w:rsidRPr="007262DF">
        <w:rPr>
          <w:rFonts w:eastAsia="Arial"/>
          <w:sz w:val="16"/>
          <w:szCs w:val="16"/>
          <w:lang w:eastAsia="en-US"/>
        </w:rPr>
        <w:t>Familiarisation training</w:t>
      </w:r>
    </w:p>
    <w:p w14:paraId="68E46E4F" w14:textId="77777777" w:rsidR="00C11D40" w:rsidRPr="007262DF" w:rsidRDefault="00C11D40" w:rsidP="0080379E">
      <w:pPr>
        <w:numPr>
          <w:ilvl w:val="3"/>
          <w:numId w:val="26"/>
        </w:numPr>
        <w:ind w:left="993" w:hanging="284"/>
        <w:contextualSpacing/>
        <w:rPr>
          <w:rFonts w:eastAsia="Arial"/>
          <w:sz w:val="16"/>
          <w:szCs w:val="16"/>
          <w:lang w:eastAsia="en-US"/>
        </w:rPr>
      </w:pPr>
      <w:r w:rsidRPr="007262DF">
        <w:rPr>
          <w:rFonts w:eastAsia="Arial"/>
          <w:sz w:val="16"/>
          <w:szCs w:val="16"/>
          <w:lang w:eastAsia="en-US"/>
        </w:rPr>
        <w:t>Lead time advice</w:t>
      </w:r>
    </w:p>
    <w:p w14:paraId="1E68CA0E" w14:textId="77777777" w:rsidR="00C11D40" w:rsidRPr="007262DF" w:rsidRDefault="00C11D40" w:rsidP="007262DF">
      <w:pPr>
        <w:numPr>
          <w:ilvl w:val="3"/>
          <w:numId w:val="26"/>
        </w:numPr>
        <w:spacing w:before="60"/>
        <w:ind w:left="993" w:hanging="284"/>
        <w:contextualSpacing/>
        <w:rPr>
          <w:rFonts w:eastAsia="Arial"/>
          <w:sz w:val="16"/>
          <w:szCs w:val="16"/>
          <w:lang w:eastAsia="en-US"/>
        </w:rPr>
      </w:pPr>
      <w:r w:rsidRPr="007262DF">
        <w:rPr>
          <w:rFonts w:eastAsia="Arial"/>
          <w:sz w:val="16"/>
          <w:szCs w:val="16"/>
          <w:lang w:eastAsia="en-US"/>
        </w:rPr>
        <w:t>Registration costs if applicable</w:t>
      </w:r>
    </w:p>
    <w:p w14:paraId="351C5081" w14:textId="0AEFCDAD" w:rsidR="00C11D40" w:rsidRDefault="00C11D40" w:rsidP="00004617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5F67B9">
        <w:rPr>
          <w:sz w:val="18"/>
          <w:szCs w:val="18"/>
        </w:rPr>
        <w:t xml:space="preserve">Prior to signing the sales contract and/or delivery acceptance paperwork, </w:t>
      </w:r>
      <w:r w:rsidR="00FC5D87">
        <w:rPr>
          <w:sz w:val="18"/>
          <w:szCs w:val="18"/>
        </w:rPr>
        <w:t>SELECT</w:t>
      </w:r>
      <w:r w:rsidRPr="005F67B9">
        <w:rPr>
          <w:sz w:val="18"/>
          <w:szCs w:val="18"/>
        </w:rPr>
        <w:t xml:space="preserve"> must complete the “S</w:t>
      </w:r>
      <w:r w:rsidR="00FC5D87">
        <w:rPr>
          <w:sz w:val="18"/>
          <w:szCs w:val="18"/>
        </w:rPr>
        <w:t>ELECT</w:t>
      </w:r>
      <w:r w:rsidRPr="005F67B9">
        <w:rPr>
          <w:sz w:val="18"/>
          <w:szCs w:val="18"/>
        </w:rPr>
        <w:t xml:space="preserve"> Confirmed” column and sign the S</w:t>
      </w:r>
      <w:r w:rsidR="00FC5D87">
        <w:rPr>
          <w:sz w:val="18"/>
          <w:szCs w:val="18"/>
        </w:rPr>
        <w:t>ELECT</w:t>
      </w:r>
      <w:r w:rsidRPr="005F67B9">
        <w:rPr>
          <w:sz w:val="18"/>
          <w:szCs w:val="18"/>
        </w:rPr>
        <w:t xml:space="preserve"> Representative Specification Review box.</w:t>
      </w:r>
    </w:p>
    <w:p w14:paraId="4B1FE174" w14:textId="0877940F" w:rsidR="009E77EF" w:rsidRPr="00FC5D87" w:rsidRDefault="009E77EF" w:rsidP="00FC5D87">
      <w:pPr>
        <w:pStyle w:val="Heading2-unnumbered"/>
        <w:rPr>
          <w:sz w:val="20"/>
          <w:szCs w:val="22"/>
        </w:rPr>
      </w:pPr>
      <w:r w:rsidRPr="00FC5D87">
        <w:rPr>
          <w:sz w:val="20"/>
          <w:szCs w:val="22"/>
        </w:rPr>
        <w:t>PART A</w:t>
      </w:r>
    </w:p>
    <w:tbl>
      <w:tblPr>
        <w:tblStyle w:val="4Table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7511"/>
      </w:tblGrid>
      <w:tr w:rsidR="001E5DF1" w14:paraId="48C68453" w14:textId="77777777" w:rsidTr="00803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  <w:gridSpan w:val="2"/>
            <w:shd w:val="clear" w:color="auto" w:fill="3F3F3F"/>
            <w:vAlign w:val="center"/>
          </w:tcPr>
          <w:p w14:paraId="3D42DA89" w14:textId="7813D6CD" w:rsidR="001E5DF1" w:rsidRPr="00122D4C" w:rsidRDefault="00122D4C" w:rsidP="00122D4C">
            <w:pPr>
              <w:spacing w:before="0" w:after="0"/>
              <w:rPr>
                <w:sz w:val="18"/>
                <w:szCs w:val="28"/>
                <w:lang w:val="en-US"/>
              </w:rPr>
            </w:pPr>
            <w:r w:rsidRPr="00122D4C">
              <w:rPr>
                <w:sz w:val="18"/>
                <w:szCs w:val="28"/>
                <w:lang w:val="en-US"/>
              </w:rPr>
              <w:t>SUPPLIER DETAILS</w:t>
            </w:r>
          </w:p>
        </w:tc>
      </w:tr>
      <w:tr w:rsidR="00EF1BA6" w14:paraId="092B0CCA" w14:textId="77777777" w:rsidTr="0094314C">
        <w:tc>
          <w:tcPr>
            <w:tcW w:w="2127" w:type="dxa"/>
            <w:vAlign w:val="center"/>
          </w:tcPr>
          <w:p w14:paraId="02CF33BB" w14:textId="35B62385" w:rsidR="00EF1BA6" w:rsidRDefault="00EF1BA6" w:rsidP="00EF1BA6">
            <w:pPr>
              <w:pStyle w:val="TableText"/>
              <w:rPr>
                <w:lang w:val="en-US"/>
              </w:rPr>
            </w:pPr>
            <w:r w:rsidRPr="00EA60A7">
              <w:rPr>
                <w:lang w:val="en-US"/>
              </w:rPr>
              <w:t>Supplier Name</w:t>
            </w:r>
          </w:p>
        </w:tc>
        <w:tc>
          <w:tcPr>
            <w:tcW w:w="7511" w:type="dxa"/>
          </w:tcPr>
          <w:p w14:paraId="3E241449" w14:textId="60EB2EA2" w:rsidR="00EF1BA6" w:rsidRDefault="00EF1BA6" w:rsidP="00EF1BA6">
            <w:pPr>
              <w:pStyle w:val="TableText"/>
              <w:rPr>
                <w:lang w:val="en-US"/>
              </w:rPr>
            </w:pPr>
          </w:p>
        </w:tc>
      </w:tr>
      <w:tr w:rsidR="00EF1BA6" w14:paraId="7D90610E" w14:textId="77777777" w:rsidTr="0094314C">
        <w:tc>
          <w:tcPr>
            <w:tcW w:w="2127" w:type="dxa"/>
            <w:vAlign w:val="center"/>
          </w:tcPr>
          <w:p w14:paraId="539653CF" w14:textId="3267A9CC" w:rsidR="00EF1BA6" w:rsidRDefault="00EF1BA6" w:rsidP="00EF1BA6">
            <w:pPr>
              <w:pStyle w:val="TableText"/>
              <w:rPr>
                <w:lang w:val="en-US"/>
              </w:rPr>
            </w:pPr>
            <w:r w:rsidRPr="003C378F">
              <w:rPr>
                <w:lang w:val="en-US"/>
              </w:rPr>
              <w:t>Address</w:t>
            </w:r>
          </w:p>
        </w:tc>
        <w:tc>
          <w:tcPr>
            <w:tcW w:w="7511" w:type="dxa"/>
          </w:tcPr>
          <w:p w14:paraId="07CDCF25" w14:textId="77777777" w:rsidR="00EF1BA6" w:rsidRDefault="00EF1BA6" w:rsidP="00EF1BA6">
            <w:pPr>
              <w:pStyle w:val="TableText"/>
              <w:rPr>
                <w:lang w:val="en-US"/>
              </w:rPr>
            </w:pPr>
          </w:p>
        </w:tc>
      </w:tr>
      <w:tr w:rsidR="00EF1BA6" w14:paraId="16DFFC6C" w14:textId="77777777" w:rsidTr="0094314C">
        <w:tc>
          <w:tcPr>
            <w:tcW w:w="2127" w:type="dxa"/>
            <w:vAlign w:val="center"/>
          </w:tcPr>
          <w:p w14:paraId="26E85325" w14:textId="55C0D255" w:rsidR="00EF1BA6" w:rsidRDefault="00EF1BA6" w:rsidP="00EF1BA6">
            <w:pPr>
              <w:pStyle w:val="TableText"/>
              <w:rPr>
                <w:lang w:val="en-US"/>
              </w:rPr>
            </w:pPr>
            <w:r w:rsidRPr="00EF1BA6">
              <w:rPr>
                <w:lang w:val="en-US"/>
              </w:rPr>
              <w:t>Contact No.</w:t>
            </w:r>
          </w:p>
        </w:tc>
        <w:tc>
          <w:tcPr>
            <w:tcW w:w="7511" w:type="dxa"/>
          </w:tcPr>
          <w:p w14:paraId="25A06F71" w14:textId="77777777" w:rsidR="00EF1BA6" w:rsidRDefault="00EF1BA6" w:rsidP="00EF1BA6">
            <w:pPr>
              <w:pStyle w:val="TableText"/>
              <w:rPr>
                <w:lang w:val="en-US"/>
              </w:rPr>
            </w:pPr>
          </w:p>
        </w:tc>
      </w:tr>
      <w:tr w:rsidR="00EF1BA6" w14:paraId="672278DC" w14:textId="77777777" w:rsidTr="0080379E">
        <w:trPr>
          <w:trHeight w:val="340"/>
        </w:trPr>
        <w:tc>
          <w:tcPr>
            <w:tcW w:w="9638" w:type="dxa"/>
            <w:gridSpan w:val="2"/>
            <w:shd w:val="clear" w:color="auto" w:fill="3F3F3F"/>
            <w:vAlign w:val="center"/>
          </w:tcPr>
          <w:p w14:paraId="221051E5" w14:textId="2C2AA086" w:rsidR="00EF1BA6" w:rsidRDefault="00EF1BA6" w:rsidP="00EF1BA6">
            <w:pPr>
              <w:spacing w:before="0" w:after="0"/>
              <w:rPr>
                <w:sz w:val="16"/>
                <w:lang w:val="en-US"/>
              </w:rPr>
            </w:pPr>
            <w:r w:rsidRPr="00EF1BA6">
              <w:rPr>
                <w:b/>
                <w:color w:val="FFFFFF"/>
                <w:sz w:val="18"/>
                <w:szCs w:val="28"/>
                <w:lang w:val="en-US"/>
              </w:rPr>
              <w:t>ASSET DETAILS</w:t>
            </w:r>
          </w:p>
        </w:tc>
      </w:tr>
      <w:tr w:rsidR="002A1E5E" w14:paraId="3E5FABBA" w14:textId="77777777" w:rsidTr="0094314C">
        <w:tc>
          <w:tcPr>
            <w:tcW w:w="2127" w:type="dxa"/>
          </w:tcPr>
          <w:p w14:paraId="30837261" w14:textId="791EB955" w:rsidR="002A1E5E" w:rsidRPr="002A1E5E" w:rsidRDefault="002A1E5E" w:rsidP="002A1E5E">
            <w:pPr>
              <w:pStyle w:val="TableText"/>
              <w:rPr>
                <w:lang w:val="en-US"/>
              </w:rPr>
            </w:pPr>
            <w:r w:rsidRPr="002A1E5E">
              <w:rPr>
                <w:lang w:val="en-US"/>
              </w:rPr>
              <w:t>Make</w:t>
            </w:r>
          </w:p>
        </w:tc>
        <w:tc>
          <w:tcPr>
            <w:tcW w:w="7511" w:type="dxa"/>
          </w:tcPr>
          <w:p w14:paraId="33361F68" w14:textId="77777777" w:rsidR="002A1E5E" w:rsidRPr="002A1E5E" w:rsidRDefault="002A1E5E" w:rsidP="002A1E5E">
            <w:pPr>
              <w:pStyle w:val="TableText"/>
              <w:rPr>
                <w:lang w:val="en-US"/>
              </w:rPr>
            </w:pPr>
          </w:p>
        </w:tc>
      </w:tr>
      <w:tr w:rsidR="002A1E5E" w14:paraId="36E8956E" w14:textId="77777777" w:rsidTr="0094314C">
        <w:tc>
          <w:tcPr>
            <w:tcW w:w="2127" w:type="dxa"/>
          </w:tcPr>
          <w:p w14:paraId="774BDB54" w14:textId="2AB8DD1A" w:rsidR="002A1E5E" w:rsidRPr="002A1E5E" w:rsidRDefault="002A1E5E" w:rsidP="002A1E5E">
            <w:pPr>
              <w:pStyle w:val="TableText"/>
              <w:rPr>
                <w:lang w:val="en-US"/>
              </w:rPr>
            </w:pPr>
            <w:r w:rsidRPr="002A1E5E">
              <w:rPr>
                <w:lang w:val="en-US"/>
              </w:rPr>
              <w:t>Model</w:t>
            </w:r>
          </w:p>
        </w:tc>
        <w:tc>
          <w:tcPr>
            <w:tcW w:w="7511" w:type="dxa"/>
          </w:tcPr>
          <w:p w14:paraId="4F381E20" w14:textId="77777777" w:rsidR="002A1E5E" w:rsidRPr="002A1E5E" w:rsidRDefault="002A1E5E" w:rsidP="002A1E5E">
            <w:pPr>
              <w:pStyle w:val="TableText"/>
              <w:rPr>
                <w:lang w:val="en-US"/>
              </w:rPr>
            </w:pPr>
          </w:p>
        </w:tc>
      </w:tr>
      <w:tr w:rsidR="002A1E5E" w14:paraId="483AEFED" w14:textId="77777777" w:rsidTr="0094314C">
        <w:tc>
          <w:tcPr>
            <w:tcW w:w="2127" w:type="dxa"/>
          </w:tcPr>
          <w:p w14:paraId="13B974B4" w14:textId="11070597" w:rsidR="002A1E5E" w:rsidRPr="002A1E5E" w:rsidRDefault="002A1E5E" w:rsidP="002A1E5E">
            <w:pPr>
              <w:pStyle w:val="TableText"/>
              <w:rPr>
                <w:lang w:val="en-US"/>
              </w:rPr>
            </w:pPr>
            <w:r w:rsidRPr="002A1E5E">
              <w:rPr>
                <w:lang w:val="en-US"/>
              </w:rPr>
              <w:t>Description</w:t>
            </w:r>
          </w:p>
        </w:tc>
        <w:tc>
          <w:tcPr>
            <w:tcW w:w="7511" w:type="dxa"/>
          </w:tcPr>
          <w:p w14:paraId="536797E4" w14:textId="77777777" w:rsidR="002A1E5E" w:rsidRPr="002A1E5E" w:rsidRDefault="002A1E5E" w:rsidP="002A1E5E">
            <w:pPr>
              <w:pStyle w:val="TableText"/>
              <w:rPr>
                <w:lang w:val="en-US"/>
              </w:rPr>
            </w:pPr>
          </w:p>
        </w:tc>
      </w:tr>
    </w:tbl>
    <w:p w14:paraId="030C7BDF" w14:textId="77777777" w:rsidR="009B63EB" w:rsidRPr="00C3753E" w:rsidRDefault="009B63EB" w:rsidP="00C3753E">
      <w:pPr>
        <w:spacing w:before="0" w:after="0"/>
        <w:rPr>
          <w:sz w:val="10"/>
          <w:szCs w:val="18"/>
          <w:lang w:val="en-US"/>
        </w:rPr>
      </w:pPr>
    </w:p>
    <w:tbl>
      <w:tblPr>
        <w:tblStyle w:val="4Table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920"/>
        <w:gridCol w:w="921"/>
      </w:tblGrid>
      <w:tr w:rsidR="009E77EF" w14:paraId="19F741D7" w14:textId="77777777" w:rsidTr="00726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34" w:type="dxa"/>
            <w:vMerge w:val="restart"/>
            <w:vAlign w:val="center"/>
          </w:tcPr>
          <w:p w14:paraId="186E9103" w14:textId="7E9E344B" w:rsidR="009E77EF" w:rsidRPr="00E21CA6" w:rsidRDefault="009E77EF" w:rsidP="00411BBA">
            <w:pPr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E21CA6">
              <w:rPr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6663" w:type="dxa"/>
            <w:vMerge w:val="restart"/>
            <w:vAlign w:val="center"/>
          </w:tcPr>
          <w:p w14:paraId="64BDE3F9" w14:textId="32D76A91" w:rsidR="009E77EF" w:rsidRPr="00E21CA6" w:rsidRDefault="009E77EF" w:rsidP="00411BBA">
            <w:pPr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E21CA6">
              <w:rPr>
                <w:sz w:val="18"/>
                <w:szCs w:val="18"/>
                <w:lang w:val="en-US"/>
              </w:rPr>
              <w:t>ASSET</w:t>
            </w:r>
          </w:p>
        </w:tc>
        <w:tc>
          <w:tcPr>
            <w:tcW w:w="1841" w:type="dxa"/>
            <w:gridSpan w:val="2"/>
            <w:vAlign w:val="center"/>
          </w:tcPr>
          <w:p w14:paraId="187D4CC8" w14:textId="03FC0660" w:rsidR="009E77EF" w:rsidRPr="0080379E" w:rsidRDefault="009E77EF" w:rsidP="00411BBA">
            <w:pPr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80379E">
              <w:rPr>
                <w:sz w:val="16"/>
                <w:szCs w:val="16"/>
                <w:lang w:val="en-US"/>
              </w:rPr>
              <w:t>ASSET ADMINISTRATION REQUIREMENTS TO BE SUPPLIED WITH ASSET</w:t>
            </w:r>
          </w:p>
        </w:tc>
      </w:tr>
      <w:tr w:rsidR="009E77EF" w14:paraId="7A3A8D1D" w14:textId="77777777" w:rsidTr="00E21CA6">
        <w:trPr>
          <w:trHeight w:val="340"/>
        </w:trPr>
        <w:tc>
          <w:tcPr>
            <w:tcW w:w="1134" w:type="dxa"/>
            <w:vMerge/>
            <w:vAlign w:val="center"/>
          </w:tcPr>
          <w:p w14:paraId="66B34E10" w14:textId="15EBC86C" w:rsidR="009E77EF" w:rsidRPr="0080379E" w:rsidRDefault="009E77EF" w:rsidP="00411BBA">
            <w:pPr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63" w:type="dxa"/>
            <w:vMerge/>
            <w:vAlign w:val="center"/>
          </w:tcPr>
          <w:p w14:paraId="07C696B4" w14:textId="531C858A" w:rsidR="009E77EF" w:rsidRPr="0080379E" w:rsidRDefault="009E77EF" w:rsidP="00411BBA">
            <w:pPr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shd w:val="clear" w:color="auto" w:fill="BFBFBF"/>
            <w:vAlign w:val="center"/>
          </w:tcPr>
          <w:p w14:paraId="68903787" w14:textId="7077A658" w:rsidR="009E77EF" w:rsidRPr="000860C5" w:rsidRDefault="009E77EF" w:rsidP="000860C5">
            <w:pPr>
              <w:keepNext/>
              <w:keepLines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0860C5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21" w:type="dxa"/>
            <w:shd w:val="clear" w:color="auto" w:fill="BFBFBF"/>
            <w:vAlign w:val="center"/>
          </w:tcPr>
          <w:p w14:paraId="6CD6745A" w14:textId="52BAF32C" w:rsidR="009E77EF" w:rsidRPr="000860C5" w:rsidRDefault="009E77EF" w:rsidP="000860C5">
            <w:pPr>
              <w:keepNext/>
              <w:keepLines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0860C5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9E77EF" w14:paraId="0AFD7387" w14:textId="77777777" w:rsidTr="000860C5">
        <w:tc>
          <w:tcPr>
            <w:tcW w:w="1134" w:type="dxa"/>
          </w:tcPr>
          <w:p w14:paraId="33448B72" w14:textId="77777777" w:rsidR="009E77EF" w:rsidRDefault="009E77EF" w:rsidP="00C3753E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6663" w:type="dxa"/>
          </w:tcPr>
          <w:p w14:paraId="67A65C45" w14:textId="772BF2A0" w:rsidR="009E77EF" w:rsidRDefault="009E77EF" w:rsidP="00C3753E">
            <w:pPr>
              <w:pStyle w:val="TableText"/>
              <w:rPr>
                <w:lang w:val="en-US"/>
              </w:rPr>
            </w:pPr>
          </w:p>
        </w:tc>
        <w:sdt>
          <w:sdtPr>
            <w:rPr>
              <w:sz w:val="16"/>
              <w:lang w:val="en-US"/>
            </w:rPr>
            <w:id w:val="-151646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0" w:type="dxa"/>
                <w:vAlign w:val="center"/>
              </w:tcPr>
              <w:p w14:paraId="742EA452" w14:textId="70D648F1" w:rsidR="009E77EF" w:rsidRDefault="000860C5" w:rsidP="000860C5">
                <w:pPr>
                  <w:spacing w:before="0" w:after="0"/>
                  <w:jc w:val="center"/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lang w:val="en-US"/>
            </w:rPr>
            <w:id w:val="-174841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vAlign w:val="center"/>
              </w:tcPr>
              <w:p w14:paraId="7F697013" w14:textId="6971CA94" w:rsidR="009E77EF" w:rsidRDefault="009E77EF" w:rsidP="000860C5">
                <w:pPr>
                  <w:spacing w:before="0" w:after="0"/>
                  <w:jc w:val="center"/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</w:tr>
      <w:tr w:rsidR="009E77EF" w14:paraId="67FDF7EB" w14:textId="77777777" w:rsidTr="000860C5">
        <w:tc>
          <w:tcPr>
            <w:tcW w:w="1134" w:type="dxa"/>
          </w:tcPr>
          <w:p w14:paraId="3845C7CD" w14:textId="77777777" w:rsidR="009E77EF" w:rsidRDefault="009E77EF" w:rsidP="00C3753E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6663" w:type="dxa"/>
          </w:tcPr>
          <w:p w14:paraId="680EE16E" w14:textId="77777777" w:rsidR="009E77EF" w:rsidRDefault="009E77EF" w:rsidP="00C3753E">
            <w:pPr>
              <w:pStyle w:val="TableText"/>
              <w:rPr>
                <w:lang w:val="en-US"/>
              </w:rPr>
            </w:pPr>
          </w:p>
        </w:tc>
        <w:sdt>
          <w:sdtPr>
            <w:rPr>
              <w:sz w:val="16"/>
              <w:lang w:val="en-US"/>
            </w:rPr>
            <w:id w:val="126650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0" w:type="dxa"/>
                <w:vAlign w:val="center"/>
              </w:tcPr>
              <w:p w14:paraId="1DEB30A0" w14:textId="22855D64" w:rsidR="009E77EF" w:rsidRDefault="009E77EF" w:rsidP="000860C5">
                <w:pPr>
                  <w:spacing w:before="0" w:after="0"/>
                  <w:jc w:val="center"/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lang w:val="en-US"/>
            </w:rPr>
            <w:id w:val="119950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vAlign w:val="center"/>
              </w:tcPr>
              <w:p w14:paraId="4E10724E" w14:textId="6F32C61A" w:rsidR="009E77EF" w:rsidRDefault="009E77EF" w:rsidP="000860C5">
                <w:pPr>
                  <w:spacing w:before="0" w:after="0"/>
                  <w:jc w:val="center"/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</w:tr>
      <w:tr w:rsidR="009E77EF" w14:paraId="34AEDE41" w14:textId="77777777" w:rsidTr="000860C5">
        <w:tc>
          <w:tcPr>
            <w:tcW w:w="1134" w:type="dxa"/>
          </w:tcPr>
          <w:p w14:paraId="151CED8E" w14:textId="77777777" w:rsidR="009E77EF" w:rsidRDefault="009E77EF" w:rsidP="00C3753E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6663" w:type="dxa"/>
          </w:tcPr>
          <w:p w14:paraId="11D22BBE" w14:textId="77777777" w:rsidR="009E77EF" w:rsidRDefault="009E77EF" w:rsidP="00C3753E">
            <w:pPr>
              <w:pStyle w:val="TableText"/>
              <w:rPr>
                <w:lang w:val="en-US"/>
              </w:rPr>
            </w:pPr>
          </w:p>
        </w:tc>
        <w:sdt>
          <w:sdtPr>
            <w:rPr>
              <w:sz w:val="16"/>
              <w:lang w:val="en-US"/>
            </w:rPr>
            <w:id w:val="25965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0" w:type="dxa"/>
                <w:vAlign w:val="center"/>
              </w:tcPr>
              <w:p w14:paraId="46E4D29E" w14:textId="3A0ECFC6" w:rsidR="009E77EF" w:rsidRDefault="009E77EF" w:rsidP="000860C5">
                <w:pPr>
                  <w:spacing w:before="0" w:after="0"/>
                  <w:jc w:val="center"/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lang w:val="en-US"/>
            </w:rPr>
            <w:id w:val="17832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vAlign w:val="center"/>
              </w:tcPr>
              <w:p w14:paraId="6B72F85C" w14:textId="0DC04FDD" w:rsidR="009E77EF" w:rsidRDefault="009E77EF" w:rsidP="000860C5">
                <w:pPr>
                  <w:spacing w:before="0" w:after="0"/>
                  <w:jc w:val="center"/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</w:tr>
      <w:tr w:rsidR="009E77EF" w14:paraId="58512A4D" w14:textId="77777777" w:rsidTr="000860C5">
        <w:tc>
          <w:tcPr>
            <w:tcW w:w="1134" w:type="dxa"/>
          </w:tcPr>
          <w:p w14:paraId="33912EC4" w14:textId="77777777" w:rsidR="009E77EF" w:rsidRDefault="009E77EF" w:rsidP="00C3753E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6663" w:type="dxa"/>
          </w:tcPr>
          <w:p w14:paraId="63BBF629" w14:textId="77777777" w:rsidR="009E77EF" w:rsidRDefault="009E77EF" w:rsidP="00C3753E">
            <w:pPr>
              <w:pStyle w:val="TableText"/>
              <w:rPr>
                <w:lang w:val="en-US"/>
              </w:rPr>
            </w:pPr>
          </w:p>
        </w:tc>
        <w:sdt>
          <w:sdtPr>
            <w:rPr>
              <w:sz w:val="16"/>
              <w:lang w:val="en-US"/>
            </w:rPr>
            <w:id w:val="-186990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0" w:type="dxa"/>
                <w:vAlign w:val="center"/>
              </w:tcPr>
              <w:p w14:paraId="3CDF5E62" w14:textId="699791D1" w:rsidR="009E77EF" w:rsidRDefault="009E77EF" w:rsidP="000860C5">
                <w:pPr>
                  <w:spacing w:before="0" w:after="0"/>
                  <w:jc w:val="center"/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lang w:val="en-US"/>
            </w:rPr>
            <w:id w:val="6963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vAlign w:val="center"/>
              </w:tcPr>
              <w:p w14:paraId="0E7FCFBC" w14:textId="4457A3C9" w:rsidR="009E77EF" w:rsidRDefault="009E77EF" w:rsidP="000860C5">
                <w:pPr>
                  <w:spacing w:before="0" w:after="0"/>
                  <w:jc w:val="center"/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</w:tr>
      <w:tr w:rsidR="009E77EF" w14:paraId="479BEB81" w14:textId="77777777" w:rsidTr="000860C5">
        <w:tc>
          <w:tcPr>
            <w:tcW w:w="1134" w:type="dxa"/>
          </w:tcPr>
          <w:p w14:paraId="3CD09EFE" w14:textId="77777777" w:rsidR="009E77EF" w:rsidRDefault="009E77EF" w:rsidP="00C3753E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6663" w:type="dxa"/>
          </w:tcPr>
          <w:p w14:paraId="2A705A01" w14:textId="77777777" w:rsidR="009E77EF" w:rsidRDefault="009E77EF" w:rsidP="00C3753E">
            <w:pPr>
              <w:pStyle w:val="TableText"/>
              <w:rPr>
                <w:lang w:val="en-US"/>
              </w:rPr>
            </w:pPr>
          </w:p>
        </w:tc>
        <w:sdt>
          <w:sdtPr>
            <w:rPr>
              <w:sz w:val="16"/>
              <w:lang w:val="en-US"/>
            </w:rPr>
            <w:id w:val="-51291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0" w:type="dxa"/>
                <w:vAlign w:val="center"/>
              </w:tcPr>
              <w:p w14:paraId="3339A923" w14:textId="3C761A24" w:rsidR="009E77EF" w:rsidRDefault="009E77EF" w:rsidP="000860C5">
                <w:pPr>
                  <w:spacing w:before="0" w:after="0"/>
                  <w:jc w:val="center"/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lang w:val="en-US"/>
            </w:rPr>
            <w:id w:val="48714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vAlign w:val="center"/>
              </w:tcPr>
              <w:p w14:paraId="2B506E15" w14:textId="7060E0FC" w:rsidR="009E77EF" w:rsidRDefault="009E77EF" w:rsidP="000860C5">
                <w:pPr>
                  <w:spacing w:before="0" w:after="0"/>
                  <w:jc w:val="center"/>
                  <w:rPr>
                    <w:sz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lang w:val="en-US"/>
                  </w:rPr>
                  <w:t>☐</w:t>
                </w:r>
              </w:p>
            </w:tc>
          </w:sdtContent>
        </w:sdt>
      </w:tr>
      <w:tr w:rsidR="001D7719" w14:paraId="37EE6AC3" w14:textId="77777777" w:rsidTr="0094314C">
        <w:trPr>
          <w:trHeight w:val="454"/>
        </w:trPr>
        <w:tc>
          <w:tcPr>
            <w:tcW w:w="9638" w:type="dxa"/>
            <w:gridSpan w:val="4"/>
            <w:shd w:val="clear" w:color="auto" w:fill="3F3F3F"/>
            <w:vAlign w:val="center"/>
          </w:tcPr>
          <w:p w14:paraId="3EB16EA4" w14:textId="76FCCCEF" w:rsidR="001D7719" w:rsidRDefault="00B02D25" w:rsidP="00202E99">
            <w:pPr>
              <w:spacing w:before="0" w:after="0"/>
              <w:rPr>
                <w:sz w:val="16"/>
                <w:lang w:val="en-US"/>
              </w:rPr>
            </w:pPr>
            <w:r w:rsidRPr="00202E99">
              <w:rPr>
                <w:b/>
                <w:color w:val="FFFFFF"/>
                <w:sz w:val="18"/>
                <w:szCs w:val="28"/>
                <w:lang w:val="en-US"/>
              </w:rPr>
              <w:t xml:space="preserve">SPECIFIC ADDITIONS/ACCESSORIES </w:t>
            </w:r>
            <w:r w:rsidR="0080379E">
              <w:rPr>
                <w:b/>
                <w:color w:val="FFFFFF"/>
                <w:sz w:val="18"/>
                <w:szCs w:val="28"/>
                <w:lang w:val="en-US"/>
              </w:rPr>
              <w:t xml:space="preserve">- </w:t>
            </w:r>
            <w:r w:rsidR="00672A94">
              <w:rPr>
                <w:bCs/>
                <w:color w:val="FFFFFF"/>
                <w:sz w:val="18"/>
                <w:szCs w:val="28"/>
                <w:lang w:val="en-US"/>
              </w:rPr>
              <w:t>Ensure</w:t>
            </w:r>
            <w:r w:rsidRPr="007461F7">
              <w:rPr>
                <w:bCs/>
                <w:color w:val="FFFFFF"/>
                <w:sz w:val="18"/>
                <w:szCs w:val="28"/>
                <w:lang w:val="en-US"/>
              </w:rPr>
              <w:t xml:space="preserve"> the quote includes the following items:</w:t>
            </w:r>
          </w:p>
        </w:tc>
      </w:tr>
      <w:tr w:rsidR="008B3367" w14:paraId="1E66C5BA" w14:textId="77777777" w:rsidTr="007262DF">
        <w:trPr>
          <w:trHeight w:val="729"/>
        </w:trPr>
        <w:tc>
          <w:tcPr>
            <w:tcW w:w="9638" w:type="dxa"/>
            <w:gridSpan w:val="4"/>
          </w:tcPr>
          <w:p w14:paraId="675AB88C" w14:textId="77777777" w:rsidR="008B3367" w:rsidRDefault="008B3367" w:rsidP="008B3367">
            <w:pPr>
              <w:pStyle w:val="TableText"/>
              <w:rPr>
                <w:lang w:val="en-US"/>
              </w:rPr>
            </w:pPr>
          </w:p>
        </w:tc>
      </w:tr>
    </w:tbl>
    <w:p w14:paraId="514E6BDB" w14:textId="77777777" w:rsidR="00E21CA6" w:rsidRPr="00E21CA6" w:rsidRDefault="00E21CA6" w:rsidP="00E21CA6">
      <w:pPr>
        <w:spacing w:before="0" w:after="0"/>
        <w:rPr>
          <w:sz w:val="4"/>
          <w:szCs w:val="8"/>
        </w:rPr>
      </w:pPr>
    </w:p>
    <w:tbl>
      <w:tblPr>
        <w:tblStyle w:val="4Table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7461F7" w14:paraId="2DD0044A" w14:textId="77777777" w:rsidTr="00E21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638" w:type="dxa"/>
            <w:shd w:val="clear" w:color="auto" w:fill="3F3F3F"/>
            <w:vAlign w:val="center"/>
          </w:tcPr>
          <w:p w14:paraId="049D9E56" w14:textId="00910E73" w:rsidR="007461F7" w:rsidRPr="007461F7" w:rsidRDefault="007461F7" w:rsidP="0080379E">
            <w:pPr>
              <w:spacing w:before="0" w:after="0"/>
              <w:rPr>
                <w:b w:val="0"/>
                <w:sz w:val="18"/>
                <w:szCs w:val="28"/>
                <w:lang w:val="en-US"/>
              </w:rPr>
            </w:pPr>
            <w:r w:rsidRPr="00E21CA6">
              <w:rPr>
                <w:bCs/>
                <w:sz w:val="18"/>
                <w:szCs w:val="28"/>
                <w:lang w:val="en-US"/>
              </w:rPr>
              <w:t>REGULATIONS AND STANDARDS</w:t>
            </w:r>
            <w:r w:rsidRPr="007461F7">
              <w:rPr>
                <w:b w:val="0"/>
                <w:sz w:val="18"/>
                <w:szCs w:val="28"/>
                <w:lang w:val="en-US"/>
              </w:rPr>
              <w:t xml:space="preserve"> </w:t>
            </w:r>
            <w:r w:rsidR="0080379E">
              <w:rPr>
                <w:b w:val="0"/>
                <w:sz w:val="18"/>
                <w:szCs w:val="28"/>
                <w:lang w:val="en-US"/>
              </w:rPr>
              <w:t xml:space="preserve">- </w:t>
            </w:r>
            <w:r w:rsidR="00672A94" w:rsidRPr="00E21CA6">
              <w:rPr>
                <w:b w:val="0"/>
                <w:sz w:val="18"/>
                <w:szCs w:val="28"/>
                <w:lang w:val="en-US"/>
              </w:rPr>
              <w:t>Ensure the asset meets the following standards and regulations</w:t>
            </w:r>
            <w:r w:rsidRPr="00E21CA6">
              <w:rPr>
                <w:b w:val="0"/>
                <w:sz w:val="18"/>
                <w:szCs w:val="28"/>
                <w:lang w:val="en-US"/>
              </w:rPr>
              <w:t>:</w:t>
            </w:r>
          </w:p>
        </w:tc>
      </w:tr>
      <w:tr w:rsidR="008B3367" w14:paraId="68E3500E" w14:textId="77777777" w:rsidTr="00E21CA6">
        <w:trPr>
          <w:trHeight w:val="1340"/>
        </w:trPr>
        <w:tc>
          <w:tcPr>
            <w:tcW w:w="9638" w:type="dxa"/>
          </w:tcPr>
          <w:p w14:paraId="20B55DFC" w14:textId="77777777" w:rsidR="008B3367" w:rsidRDefault="008B3367" w:rsidP="009E77EF">
            <w:pPr>
              <w:pStyle w:val="TableText"/>
              <w:numPr>
                <w:ilvl w:val="0"/>
                <w:numId w:val="29"/>
              </w:numPr>
              <w:ind w:left="426" w:hanging="284"/>
              <w:rPr>
                <w:sz w:val="16"/>
                <w:lang w:val="en-US"/>
              </w:rPr>
            </w:pPr>
          </w:p>
        </w:tc>
      </w:tr>
    </w:tbl>
    <w:p w14:paraId="3E2C2A72" w14:textId="07CA2E4D" w:rsidR="00672A94" w:rsidRDefault="00672A94" w:rsidP="007262DF">
      <w:pPr>
        <w:keepNext/>
        <w:keepLines/>
      </w:pPr>
      <w:r w:rsidRPr="00672A94">
        <w:t>This section of the checklist outlines minimum requirements, which are mandatory</w:t>
      </w:r>
      <w:r w:rsidR="0094314C">
        <w:t>.</w:t>
      </w:r>
      <w:r w:rsidRPr="00672A94">
        <w:t xml:space="preserve"> </w:t>
      </w:r>
      <w:r>
        <w:br/>
        <w:t>R</w:t>
      </w:r>
      <w:r w:rsidRPr="00672A94">
        <w:t>espond to each requirement below by placing a cross (x) in the most relevant box</w:t>
      </w:r>
      <w:r>
        <w:t>.</w:t>
      </w:r>
    </w:p>
    <w:tbl>
      <w:tblPr>
        <w:tblStyle w:val="4Table"/>
        <w:tblW w:w="5000" w:type="pct"/>
        <w:tblLook w:val="04A0" w:firstRow="1" w:lastRow="0" w:firstColumn="1" w:lastColumn="0" w:noHBand="0" w:noVBand="1"/>
      </w:tblPr>
      <w:tblGrid>
        <w:gridCol w:w="7512"/>
        <w:gridCol w:w="567"/>
        <w:gridCol w:w="563"/>
        <w:gridCol w:w="997"/>
      </w:tblGrid>
      <w:tr w:rsidR="007262DF" w:rsidRPr="00C00283" w14:paraId="532115FE" w14:textId="77777777" w:rsidTr="00086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897" w:type="pct"/>
            <w:vMerge w:val="restart"/>
            <w:vAlign w:val="center"/>
          </w:tcPr>
          <w:p w14:paraId="59C23F13" w14:textId="1DDF69FD" w:rsidR="007262DF" w:rsidRPr="00C00283" w:rsidRDefault="007262DF" w:rsidP="007262DF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 xml:space="preserve">PART </w:t>
            </w:r>
            <w:r>
              <w:rPr>
                <w:sz w:val="18"/>
                <w:szCs w:val="18"/>
              </w:rPr>
              <w:t>B</w:t>
            </w:r>
            <w:r w:rsidRPr="00C00283">
              <w:rPr>
                <w:sz w:val="18"/>
                <w:szCs w:val="18"/>
              </w:rPr>
              <w:t xml:space="preserve"> – </w:t>
            </w:r>
            <w:r w:rsidRPr="00C00283">
              <w:rPr>
                <w:sz w:val="18"/>
                <w:szCs w:val="18"/>
              </w:rPr>
              <w:t xml:space="preserve">SELECT MINIMUM REQUIREMENTS </w:t>
            </w:r>
            <w:r>
              <w:rPr>
                <w:sz w:val="18"/>
                <w:szCs w:val="18"/>
              </w:rPr>
              <w:t>[Mandatory]</w:t>
            </w:r>
          </w:p>
        </w:tc>
        <w:tc>
          <w:tcPr>
            <w:tcW w:w="586" w:type="pct"/>
            <w:gridSpan w:val="2"/>
            <w:shd w:val="clear" w:color="auto" w:fill="00B0F0"/>
            <w:vAlign w:val="center"/>
          </w:tcPr>
          <w:p w14:paraId="795D474E" w14:textId="77777777" w:rsidR="007262DF" w:rsidRPr="00C00283" w:rsidRDefault="007262DF" w:rsidP="007262DF">
            <w:pPr>
              <w:keepNext/>
              <w:keepLines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SUP</w:t>
            </w:r>
            <w:r>
              <w:rPr>
                <w:sz w:val="18"/>
                <w:szCs w:val="18"/>
              </w:rPr>
              <w:t>PL</w:t>
            </w:r>
            <w:r w:rsidRPr="00C00283">
              <w:rPr>
                <w:sz w:val="18"/>
                <w:szCs w:val="18"/>
              </w:rPr>
              <w:t>IER</w:t>
            </w:r>
          </w:p>
        </w:tc>
        <w:tc>
          <w:tcPr>
            <w:tcW w:w="517" w:type="pct"/>
            <w:vMerge w:val="restart"/>
            <w:shd w:val="clear" w:color="auto" w:fill="FFCD00" w:themeFill="accent3"/>
            <w:vAlign w:val="center"/>
          </w:tcPr>
          <w:p w14:paraId="003D84ED" w14:textId="2EA377F0" w:rsidR="007262DF" w:rsidRPr="00C00283" w:rsidRDefault="007262DF" w:rsidP="007262DF">
            <w:pPr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6A3C1E">
              <w:rPr>
                <w:color w:val="auto"/>
                <w:sz w:val="18"/>
                <w:szCs w:val="18"/>
              </w:rPr>
              <w:t>S</w:t>
            </w:r>
            <w:r w:rsidRPr="006A3C1E">
              <w:rPr>
                <w:color w:val="auto"/>
                <w:sz w:val="18"/>
                <w:szCs w:val="18"/>
              </w:rPr>
              <w:t>ELECT</w:t>
            </w:r>
            <w:r w:rsidRPr="006A3C1E">
              <w:rPr>
                <w:color w:val="auto"/>
                <w:sz w:val="18"/>
                <w:szCs w:val="18"/>
              </w:rPr>
              <w:br/>
            </w:r>
            <w:r w:rsidRPr="006A3C1E">
              <w:rPr>
                <w:color w:val="auto"/>
                <w:sz w:val="18"/>
                <w:szCs w:val="18"/>
              </w:rPr>
              <w:t>Confirmed</w:t>
            </w:r>
          </w:p>
        </w:tc>
      </w:tr>
      <w:tr w:rsidR="007262DF" w:rsidRPr="00C00283" w14:paraId="421172DF" w14:textId="77777777" w:rsidTr="000860C5">
        <w:trPr>
          <w:trHeight w:val="397"/>
        </w:trPr>
        <w:tc>
          <w:tcPr>
            <w:tcW w:w="3897" w:type="pct"/>
            <w:vMerge/>
          </w:tcPr>
          <w:p w14:paraId="1C8478D5" w14:textId="549E5ADD" w:rsidR="007262DF" w:rsidRPr="00C00283" w:rsidRDefault="007262DF" w:rsidP="007262DF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14:paraId="211C50B5" w14:textId="348292DE" w:rsidR="007262DF" w:rsidRPr="00C00283" w:rsidRDefault="007262DF" w:rsidP="007262DF">
            <w:pPr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C0028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292" w:type="pct"/>
            <w:vAlign w:val="center"/>
          </w:tcPr>
          <w:p w14:paraId="5650F49D" w14:textId="10492724" w:rsidR="007262DF" w:rsidRPr="00C00283" w:rsidRDefault="007262DF" w:rsidP="007262DF">
            <w:pPr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C00283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17" w:type="pct"/>
            <w:vMerge/>
            <w:shd w:val="clear" w:color="auto" w:fill="FFCD00" w:themeFill="accent3"/>
          </w:tcPr>
          <w:p w14:paraId="72EE7BD4" w14:textId="77777777" w:rsidR="007262DF" w:rsidRPr="00C00283" w:rsidRDefault="007262DF" w:rsidP="007262DF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7262DF" w:rsidRPr="00C00283" w14:paraId="0622F3D7" w14:textId="77777777" w:rsidTr="000860C5">
        <w:tc>
          <w:tcPr>
            <w:tcW w:w="3897" w:type="pct"/>
          </w:tcPr>
          <w:p w14:paraId="37559D53" w14:textId="61C390F0" w:rsidR="007262DF" w:rsidRPr="00C00283" w:rsidRDefault="007262DF" w:rsidP="007262DF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 xml:space="preserve">Enclosed, sealed, </w:t>
            </w:r>
            <w:proofErr w:type="gramStart"/>
            <w:r w:rsidRPr="00C00283">
              <w:rPr>
                <w:sz w:val="18"/>
                <w:szCs w:val="18"/>
              </w:rPr>
              <w:t>air conditioned</w:t>
            </w:r>
            <w:proofErr w:type="gramEnd"/>
            <w:r w:rsidRPr="00C00283">
              <w:rPr>
                <w:sz w:val="18"/>
                <w:szCs w:val="18"/>
              </w:rPr>
              <w:t xml:space="preserve"> cabin</w:t>
            </w:r>
          </w:p>
        </w:tc>
        <w:sdt>
          <w:sdtPr>
            <w:rPr>
              <w:sz w:val="18"/>
              <w:szCs w:val="18"/>
            </w:rPr>
            <w:id w:val="-177114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6A81382A" w14:textId="1CE85897" w:rsidR="007262DF" w:rsidRPr="00C00283" w:rsidRDefault="007262DF" w:rsidP="007262DF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843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7A549A3E" w14:textId="2ADB792F" w:rsidR="007262DF" w:rsidRPr="00C00283" w:rsidRDefault="007262DF" w:rsidP="007262DF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253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262C220C" w14:textId="7A68F67F" w:rsidR="007262DF" w:rsidRPr="00C00283" w:rsidRDefault="007262DF" w:rsidP="007262DF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1F86A3BE" w14:textId="77777777" w:rsidTr="000860C5">
        <w:tc>
          <w:tcPr>
            <w:tcW w:w="3897" w:type="pct"/>
          </w:tcPr>
          <w:p w14:paraId="05F12B8B" w14:textId="26505BC5" w:rsidR="007262DF" w:rsidRPr="00C00283" w:rsidRDefault="007262DF" w:rsidP="007262DF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 xml:space="preserve">Fire extinguisher minimum 4.5kg dry chemical (class ABE) and tested / tagged  </w:t>
            </w:r>
            <w:r>
              <w:rPr>
                <w:sz w:val="18"/>
                <w:szCs w:val="18"/>
              </w:rPr>
              <w:br/>
            </w:r>
            <w:r w:rsidRPr="00C00283">
              <w:rPr>
                <w:sz w:val="18"/>
                <w:szCs w:val="18"/>
              </w:rPr>
              <w:t xml:space="preserve">Size ______kg            </w:t>
            </w:r>
            <w:r>
              <w:rPr>
                <w:sz w:val="18"/>
                <w:szCs w:val="18"/>
              </w:rPr>
              <w:br/>
            </w:r>
            <w:r w:rsidRPr="00C00283">
              <w:rPr>
                <w:sz w:val="18"/>
                <w:szCs w:val="18"/>
              </w:rPr>
              <w:t>A small extinguisher minimum 1kg dry chemical (class ABE) located in cabin and identification decal on door</w:t>
            </w:r>
          </w:p>
        </w:tc>
        <w:sdt>
          <w:sdtPr>
            <w:rPr>
              <w:sz w:val="18"/>
              <w:szCs w:val="18"/>
            </w:rPr>
            <w:id w:val="64655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10201BF6" w14:textId="18E4C34C" w:rsidR="007262DF" w:rsidRPr="00C00283" w:rsidRDefault="007262DF" w:rsidP="007262DF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8457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3ADD6324" w14:textId="1AE7742C" w:rsidR="007262DF" w:rsidRPr="00C00283" w:rsidRDefault="007262DF" w:rsidP="007262DF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25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2BA978A9" w14:textId="6318D289" w:rsidR="007262DF" w:rsidRPr="00C00283" w:rsidRDefault="007262DF" w:rsidP="007262DF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548E2AEE" w14:textId="77777777" w:rsidTr="000860C5">
        <w:tc>
          <w:tcPr>
            <w:tcW w:w="3897" w:type="pct"/>
          </w:tcPr>
          <w:p w14:paraId="30036FB8" w14:textId="11DB87BF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 xml:space="preserve">Flashing amber beacon </w:t>
            </w:r>
          </w:p>
        </w:tc>
        <w:sdt>
          <w:sdtPr>
            <w:rPr>
              <w:sz w:val="18"/>
              <w:szCs w:val="18"/>
            </w:rPr>
            <w:id w:val="19708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0EE1AA08" w14:textId="3E503AAD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2589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0244B3A0" w14:textId="337B3327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3897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766D276B" w14:textId="26E7E67A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4A673E2A" w14:textId="77777777" w:rsidTr="000860C5">
        <w:tc>
          <w:tcPr>
            <w:tcW w:w="3897" w:type="pct"/>
          </w:tcPr>
          <w:p w14:paraId="6D11DE6D" w14:textId="2DF357B8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Lockable battery isolation switch c/w identification decal</w:t>
            </w:r>
          </w:p>
        </w:tc>
        <w:sdt>
          <w:sdtPr>
            <w:rPr>
              <w:sz w:val="18"/>
              <w:szCs w:val="18"/>
            </w:rPr>
            <w:id w:val="209273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618EE000" w14:textId="3B7A9FFE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1869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41344920" w14:textId="363CFB85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399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510F1361" w14:textId="6A58AA1D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5D388BDC" w14:textId="77777777" w:rsidTr="000860C5">
        <w:tc>
          <w:tcPr>
            <w:tcW w:w="3897" w:type="pct"/>
          </w:tcPr>
          <w:p w14:paraId="75C8A77F" w14:textId="6B79038F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 xml:space="preserve"> Emergency stop (with decal) – inside or outside machine as appropriate</w:t>
            </w:r>
          </w:p>
        </w:tc>
        <w:sdt>
          <w:sdtPr>
            <w:rPr>
              <w:sz w:val="18"/>
              <w:szCs w:val="18"/>
            </w:rPr>
            <w:id w:val="132793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2DCEB5F7" w14:textId="5CB6D521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997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6E277DE6" w14:textId="347FC89C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547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6C037F53" w14:textId="6D1B48FF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1043A01E" w14:textId="77777777" w:rsidTr="000860C5">
        <w:tc>
          <w:tcPr>
            <w:tcW w:w="3897" w:type="pct"/>
          </w:tcPr>
          <w:p w14:paraId="48D07391" w14:textId="1C8A7D5D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 xml:space="preserve"> Guarding (engine, rotary parts, heat shields, sound cladding)</w:t>
            </w:r>
          </w:p>
        </w:tc>
        <w:sdt>
          <w:sdtPr>
            <w:rPr>
              <w:sz w:val="18"/>
              <w:szCs w:val="18"/>
            </w:rPr>
            <w:id w:val="51112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7FEE615B" w14:textId="13127085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98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7719DE89" w14:textId="18C85A67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66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2C609512" w14:textId="45735876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199F3671" w14:textId="77777777" w:rsidTr="000860C5">
        <w:tc>
          <w:tcPr>
            <w:tcW w:w="3897" w:type="pct"/>
          </w:tcPr>
          <w:p w14:paraId="3A2DA7E9" w14:textId="48A9F74F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Safety signage/decals in place for SWL, access/pinch points, warnings, emergency, etc.</w:t>
            </w:r>
          </w:p>
        </w:tc>
        <w:sdt>
          <w:sdtPr>
            <w:rPr>
              <w:sz w:val="18"/>
              <w:szCs w:val="18"/>
            </w:rPr>
            <w:id w:val="-69407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048F660C" w14:textId="71605D2E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014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0C4A8A04" w14:textId="5515A500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4467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0FB7CF7A" w14:textId="18E398F0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46D4507C" w14:textId="77777777" w:rsidTr="000860C5">
        <w:tc>
          <w:tcPr>
            <w:tcW w:w="3897" w:type="pct"/>
          </w:tcPr>
          <w:p w14:paraId="65A7DCF7" w14:textId="5165BEBC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Dust suppression system installed where relevant (</w:t>
            </w:r>
            <w:proofErr w:type="gramStart"/>
            <w:r w:rsidRPr="00C00283">
              <w:rPr>
                <w:sz w:val="18"/>
                <w:szCs w:val="18"/>
              </w:rPr>
              <w:t>i.e.</w:t>
            </w:r>
            <w:proofErr w:type="gramEnd"/>
            <w:r w:rsidRPr="00C00283">
              <w:rPr>
                <w:sz w:val="18"/>
                <w:szCs w:val="18"/>
              </w:rPr>
              <w:t xml:space="preserve"> regulator)</w:t>
            </w:r>
          </w:p>
        </w:tc>
        <w:sdt>
          <w:sdtPr>
            <w:rPr>
              <w:sz w:val="18"/>
              <w:szCs w:val="18"/>
            </w:rPr>
            <w:id w:val="-190250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73D4E086" w14:textId="75756903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97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48B66419" w14:textId="27F87235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7514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426564AE" w14:textId="2C796A4D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3DDE7234" w14:textId="77777777" w:rsidTr="000860C5">
        <w:tc>
          <w:tcPr>
            <w:tcW w:w="3897" w:type="pct"/>
          </w:tcPr>
          <w:p w14:paraId="5A2086C1" w14:textId="4753222A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 xml:space="preserve">Handrails, </w:t>
            </w:r>
            <w:proofErr w:type="gramStart"/>
            <w:r w:rsidRPr="00C00283">
              <w:rPr>
                <w:sz w:val="18"/>
                <w:szCs w:val="18"/>
              </w:rPr>
              <w:t>lifelines</w:t>
            </w:r>
            <w:proofErr w:type="gramEnd"/>
            <w:r w:rsidRPr="00C00283">
              <w:rPr>
                <w:sz w:val="18"/>
                <w:szCs w:val="18"/>
              </w:rPr>
              <w:t xml:space="preserve"> or harness points on decks where personnel access as required</w:t>
            </w:r>
          </w:p>
        </w:tc>
        <w:sdt>
          <w:sdtPr>
            <w:rPr>
              <w:sz w:val="18"/>
              <w:szCs w:val="18"/>
            </w:rPr>
            <w:id w:val="-68705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2CDE6E8F" w14:textId="16C0465D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25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6C44329F" w14:textId="690CCD3C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497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15C190D8" w14:textId="69580F89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75701A65" w14:textId="77777777" w:rsidTr="000860C5">
        <w:tc>
          <w:tcPr>
            <w:tcW w:w="3897" w:type="pct"/>
          </w:tcPr>
          <w:p w14:paraId="19D01686" w14:textId="5B52865D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Safe access onto machines (three points of contact)</w:t>
            </w:r>
          </w:p>
        </w:tc>
        <w:sdt>
          <w:sdtPr>
            <w:rPr>
              <w:sz w:val="18"/>
              <w:szCs w:val="18"/>
            </w:rPr>
            <w:id w:val="66166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5EFCE027" w14:textId="66C26FFB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835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26303154" w14:textId="479EBABE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358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575510BE" w14:textId="5505EB58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2B6305BF" w14:textId="77777777" w:rsidTr="000860C5">
        <w:tc>
          <w:tcPr>
            <w:tcW w:w="3897" w:type="pct"/>
          </w:tcPr>
          <w:p w14:paraId="68B17892" w14:textId="07F98737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 xml:space="preserve">Seatbelt fitted </w:t>
            </w:r>
          </w:p>
        </w:tc>
        <w:sdt>
          <w:sdtPr>
            <w:rPr>
              <w:sz w:val="18"/>
              <w:szCs w:val="18"/>
            </w:rPr>
            <w:id w:val="12834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7B6B57D2" w14:textId="0635F385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9158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60150ADF" w14:textId="6EBC94BA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27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4D254F60" w14:textId="7ACD1B72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069B46E7" w14:textId="77777777" w:rsidTr="000860C5">
        <w:tc>
          <w:tcPr>
            <w:tcW w:w="3897" w:type="pct"/>
          </w:tcPr>
          <w:p w14:paraId="10E02B22" w14:textId="0AC4EBE7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UHF Radio and Aerial</w:t>
            </w:r>
          </w:p>
        </w:tc>
        <w:sdt>
          <w:sdtPr>
            <w:rPr>
              <w:sz w:val="18"/>
              <w:szCs w:val="18"/>
            </w:rPr>
            <w:id w:val="20782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02E37A6B" w14:textId="0A3A02AA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869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6BDBFDC9" w14:textId="55D066CA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1461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3AD132EB" w14:textId="6E84F637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6FC4095A" w14:textId="77777777" w:rsidTr="000860C5">
        <w:tc>
          <w:tcPr>
            <w:tcW w:w="3897" w:type="pct"/>
          </w:tcPr>
          <w:p w14:paraId="0EF9E876" w14:textId="3F9AA2C2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 xml:space="preserve">Steel wheel chocks with secure carrying mounts </w:t>
            </w:r>
          </w:p>
        </w:tc>
        <w:sdt>
          <w:sdtPr>
            <w:rPr>
              <w:sz w:val="18"/>
              <w:szCs w:val="18"/>
            </w:rPr>
            <w:id w:val="-176892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2457A673" w14:textId="266888D3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4604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51994A5D" w14:textId="2AEEAA93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844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640004C6" w14:textId="1A50AB72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2AC34A1D" w14:textId="77777777" w:rsidTr="000860C5">
        <w:tc>
          <w:tcPr>
            <w:tcW w:w="3897" w:type="pct"/>
          </w:tcPr>
          <w:p w14:paraId="55472905" w14:textId="315EF896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 xml:space="preserve">Rated lifting point/s c/w identification decal </w:t>
            </w:r>
          </w:p>
        </w:tc>
        <w:sdt>
          <w:sdtPr>
            <w:rPr>
              <w:sz w:val="18"/>
              <w:szCs w:val="18"/>
            </w:rPr>
            <w:id w:val="42368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25FD84CD" w14:textId="4B45C0CA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970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09DC7A1A" w14:textId="317E742E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3910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71FDA581" w14:textId="387567F8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21B4E50C" w14:textId="77777777" w:rsidTr="000860C5">
        <w:tc>
          <w:tcPr>
            <w:tcW w:w="3897" w:type="pct"/>
          </w:tcPr>
          <w:p w14:paraId="20FF04F1" w14:textId="23736D62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Asset identification stickers</w:t>
            </w:r>
          </w:p>
        </w:tc>
        <w:sdt>
          <w:sdtPr>
            <w:rPr>
              <w:sz w:val="18"/>
              <w:szCs w:val="18"/>
            </w:rPr>
            <w:id w:val="128970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726D532F" w14:textId="54D1612A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376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671D36C5" w14:textId="064055BD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7825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185C22EF" w14:textId="69BAB86C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66F4AF72" w14:textId="77777777" w:rsidTr="000860C5">
        <w:tc>
          <w:tcPr>
            <w:tcW w:w="3897" w:type="pct"/>
          </w:tcPr>
          <w:p w14:paraId="33C3B602" w14:textId="1E3808BE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Rail Safety Equipment: 12no dets (in date) in lockable box, 3no shortening clips in sealed bags, 2no torches, batteries, 3no red and 2no green flags.</w:t>
            </w:r>
          </w:p>
        </w:tc>
        <w:sdt>
          <w:sdtPr>
            <w:rPr>
              <w:sz w:val="18"/>
              <w:szCs w:val="18"/>
            </w:rPr>
            <w:id w:val="-6950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762A2A7D" w14:textId="632F8118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26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4AACED5A" w14:textId="3E439528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921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7E5D939B" w14:textId="6212A322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6DC08790" w14:textId="77777777" w:rsidTr="000860C5">
        <w:tc>
          <w:tcPr>
            <w:tcW w:w="3897" w:type="pct"/>
          </w:tcPr>
          <w:p w14:paraId="53FB9848" w14:textId="66B42714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Horn appropriate for the working conditions (</w:t>
            </w:r>
            <w:proofErr w:type="gramStart"/>
            <w:r w:rsidRPr="00C00283">
              <w:rPr>
                <w:sz w:val="18"/>
                <w:szCs w:val="18"/>
              </w:rPr>
              <w:t>i.e.</w:t>
            </w:r>
            <w:proofErr w:type="gramEnd"/>
            <w:r w:rsidRPr="00C00283">
              <w:rPr>
                <w:sz w:val="18"/>
                <w:szCs w:val="18"/>
              </w:rPr>
              <w:t xml:space="preserve"> loud enough to be heard out on the track or other working area)</w:t>
            </w:r>
          </w:p>
        </w:tc>
        <w:sdt>
          <w:sdtPr>
            <w:rPr>
              <w:sz w:val="18"/>
              <w:szCs w:val="18"/>
            </w:rPr>
            <w:id w:val="4218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760DE343" w14:textId="3747BFC2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8906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0DD46AC4" w14:textId="7A28F7EC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16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7F6C031E" w14:textId="5A914681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62DF" w:rsidRPr="00C00283" w14:paraId="1A664D19" w14:textId="77777777" w:rsidTr="000860C5">
        <w:tc>
          <w:tcPr>
            <w:tcW w:w="3897" w:type="pct"/>
          </w:tcPr>
          <w:p w14:paraId="0E1D8E49" w14:textId="284C241A" w:rsidR="007262DF" w:rsidRPr="00C00283" w:rsidRDefault="007262DF" w:rsidP="0080379E">
            <w:pPr>
              <w:spacing w:before="0" w:after="0"/>
              <w:rPr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TOC or registration details in cabin to advise operator of track speeds and operating conditions</w:t>
            </w:r>
          </w:p>
        </w:tc>
        <w:sdt>
          <w:sdtPr>
            <w:rPr>
              <w:sz w:val="18"/>
              <w:szCs w:val="18"/>
            </w:rPr>
            <w:id w:val="141513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vAlign w:val="center"/>
              </w:tcPr>
              <w:p w14:paraId="1EE83A72" w14:textId="3E5013F2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6145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2" w:type="pct"/>
                <w:shd w:val="clear" w:color="auto" w:fill="auto"/>
                <w:vAlign w:val="center"/>
              </w:tcPr>
              <w:p w14:paraId="4E16FC88" w14:textId="11A3F266" w:rsidR="007262DF" w:rsidRPr="00C00283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722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32FC76CC" w14:textId="716D9AD7" w:rsidR="007262DF" w:rsidRDefault="007262DF" w:rsidP="0080379E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1CFBB9F" w14:textId="236500E7" w:rsidR="00672A94" w:rsidRPr="0094314C" w:rsidRDefault="0094314C" w:rsidP="00672A94">
      <w:r w:rsidRPr="0094314C">
        <w:rPr>
          <w:lang w:val="en-US"/>
        </w:rPr>
        <w:t xml:space="preserve">For </w:t>
      </w:r>
      <w:r>
        <w:rPr>
          <w:lang w:val="en-US"/>
        </w:rPr>
        <w:t xml:space="preserve">any </w:t>
      </w:r>
      <w:r w:rsidRPr="0094314C">
        <w:rPr>
          <w:lang w:val="en-US"/>
        </w:rPr>
        <w:t>questions answered “</w:t>
      </w:r>
      <w:r w:rsidR="00E21CA6">
        <w:rPr>
          <w:lang w:val="en-US"/>
        </w:rPr>
        <w:t>NO</w:t>
      </w:r>
      <w:r w:rsidRPr="0094314C">
        <w:rPr>
          <w:lang w:val="en-US"/>
        </w:rPr>
        <w:t xml:space="preserve">” </w:t>
      </w:r>
      <w:r>
        <w:rPr>
          <w:lang w:val="en-US"/>
        </w:rPr>
        <w:t xml:space="preserve">, </w:t>
      </w:r>
      <w:r w:rsidRPr="0094314C">
        <w:rPr>
          <w:lang w:val="en-US"/>
        </w:rPr>
        <w:t xml:space="preserve">note </w:t>
      </w:r>
      <w:r>
        <w:rPr>
          <w:lang w:val="en-US"/>
        </w:rPr>
        <w:t xml:space="preserve">the </w:t>
      </w:r>
      <w:r w:rsidRPr="0094314C">
        <w:rPr>
          <w:lang w:val="en-US"/>
        </w:rPr>
        <w:t>reason/s below</w:t>
      </w:r>
      <w:r>
        <w:rPr>
          <w:lang w:val="en-US"/>
        </w:rPr>
        <w:t>:</w:t>
      </w:r>
    </w:p>
    <w:tbl>
      <w:tblPr>
        <w:tblStyle w:val="4Table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94314C" w14:paraId="53EB879B" w14:textId="77777777" w:rsidTr="00726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9638" w:type="dxa"/>
          </w:tcPr>
          <w:p w14:paraId="128A04EC" w14:textId="094DCD1D" w:rsidR="0094314C" w:rsidRPr="007262DF" w:rsidRDefault="0094314C" w:rsidP="00672A94">
            <w:pPr>
              <w:rPr>
                <w:sz w:val="18"/>
                <w:szCs w:val="22"/>
              </w:rPr>
            </w:pPr>
            <w:r>
              <w:t>COMMENTS</w:t>
            </w:r>
          </w:p>
        </w:tc>
      </w:tr>
      <w:tr w:rsidR="0094314C" w14:paraId="55303EC6" w14:textId="77777777" w:rsidTr="0094314C">
        <w:trPr>
          <w:trHeight w:val="1697"/>
        </w:trPr>
        <w:tc>
          <w:tcPr>
            <w:tcW w:w="9638" w:type="dxa"/>
          </w:tcPr>
          <w:p w14:paraId="0DBE3627" w14:textId="77777777" w:rsidR="0094314C" w:rsidRPr="007262DF" w:rsidRDefault="0094314C" w:rsidP="00672A94">
            <w:pPr>
              <w:rPr>
                <w:sz w:val="18"/>
                <w:szCs w:val="22"/>
              </w:rPr>
            </w:pPr>
          </w:p>
        </w:tc>
      </w:tr>
    </w:tbl>
    <w:p w14:paraId="31D7794F" w14:textId="77777777" w:rsidR="009E77EF" w:rsidRDefault="009E77EF" w:rsidP="006A3C1E">
      <w:pPr>
        <w:keepNext/>
        <w:keepLines/>
        <w:rPr>
          <w:lang w:val="en-US"/>
        </w:rPr>
      </w:pPr>
    </w:p>
    <w:p w14:paraId="16C5BE76" w14:textId="77777777" w:rsidR="009E77EF" w:rsidRDefault="009E77EF">
      <w:pPr>
        <w:suppressAutoHyphens w:val="0"/>
        <w:spacing w:before="0" w:after="0"/>
        <w:rPr>
          <w:lang w:val="en-US"/>
        </w:rPr>
      </w:pPr>
      <w:r>
        <w:rPr>
          <w:lang w:val="en-US"/>
        </w:rPr>
        <w:br w:type="page"/>
      </w:r>
    </w:p>
    <w:p w14:paraId="321293F5" w14:textId="38F91B0D" w:rsidR="0094314C" w:rsidRPr="0094314C" w:rsidRDefault="0094314C" w:rsidP="000860C5">
      <w:pPr>
        <w:keepNext/>
        <w:keepLines/>
        <w:rPr>
          <w:lang w:val="en-US"/>
        </w:rPr>
      </w:pPr>
      <w:r w:rsidRPr="0094314C">
        <w:rPr>
          <w:lang w:val="en-US"/>
        </w:rPr>
        <w:t xml:space="preserve">This section of the checklist outlines </w:t>
      </w:r>
      <w:r w:rsidR="00FC5D87">
        <w:rPr>
          <w:lang w:val="en-US"/>
        </w:rPr>
        <w:t>SELECTS additional</w:t>
      </w:r>
      <w:r w:rsidRPr="0094314C">
        <w:rPr>
          <w:lang w:val="en-US"/>
        </w:rPr>
        <w:t xml:space="preserve"> requirements as stipulated by the project and/or client</w:t>
      </w:r>
      <w:r>
        <w:rPr>
          <w:lang w:val="en-US"/>
        </w:rPr>
        <w:t>.</w:t>
      </w:r>
      <w:r w:rsidR="00FC5D87">
        <w:rPr>
          <w:lang w:val="en-US"/>
        </w:rPr>
        <w:t xml:space="preserve"> </w:t>
      </w:r>
      <w:r w:rsidRPr="0094314C">
        <w:t>Respond to each requirement below by placing a cross (x) in the most relevant box.</w:t>
      </w:r>
    </w:p>
    <w:tbl>
      <w:tblPr>
        <w:tblStyle w:val="4Table"/>
        <w:tblW w:w="5000" w:type="pct"/>
        <w:tblLook w:val="04A0" w:firstRow="1" w:lastRow="0" w:firstColumn="1" w:lastColumn="0" w:noHBand="0" w:noVBand="1"/>
      </w:tblPr>
      <w:tblGrid>
        <w:gridCol w:w="6622"/>
        <w:gridCol w:w="921"/>
        <w:gridCol w:w="548"/>
        <w:gridCol w:w="552"/>
        <w:gridCol w:w="996"/>
      </w:tblGrid>
      <w:tr w:rsidR="00FC5D87" w:rsidRPr="00C00283" w14:paraId="3E80B1D7" w14:textId="77777777" w:rsidTr="00086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456" w:type="pct"/>
            <w:vMerge w:val="restart"/>
            <w:vAlign w:val="center"/>
          </w:tcPr>
          <w:p w14:paraId="18C3B3F6" w14:textId="6B1C8B5A" w:rsidR="00FC5D87" w:rsidRPr="00C00283" w:rsidRDefault="00FC5D87" w:rsidP="000860C5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5C26F7">
              <w:rPr>
                <w:sz w:val="18"/>
                <w:lang w:val="en-US"/>
              </w:rPr>
              <w:t xml:space="preserve"> </w:t>
            </w:r>
            <w:r w:rsidRPr="005C26F7">
              <w:rPr>
                <w:sz w:val="16"/>
                <w:lang w:val="en-US"/>
              </w:rPr>
              <w:t xml:space="preserve"> </w:t>
            </w:r>
            <w:r w:rsidRPr="0094314C">
              <w:rPr>
                <w:sz w:val="18"/>
                <w:szCs w:val="18"/>
              </w:rPr>
              <w:t xml:space="preserve">PART </w:t>
            </w:r>
            <w:r>
              <w:rPr>
                <w:sz w:val="18"/>
                <w:szCs w:val="18"/>
              </w:rPr>
              <w:t>C</w:t>
            </w:r>
            <w:r w:rsidRPr="0094314C">
              <w:rPr>
                <w:sz w:val="18"/>
                <w:szCs w:val="18"/>
              </w:rPr>
              <w:t xml:space="preserve"> – </w:t>
            </w:r>
            <w:r w:rsidRPr="0094314C">
              <w:rPr>
                <w:sz w:val="18"/>
                <w:szCs w:val="18"/>
              </w:rPr>
              <w:t xml:space="preserve">ADDITIONAL REQUIREMENTS </w:t>
            </w:r>
            <w:r w:rsidRPr="0094314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94314C">
              <w:rPr>
                <w:sz w:val="18"/>
                <w:szCs w:val="18"/>
              </w:rPr>
              <w:t>tipulated by project / client)</w:t>
            </w:r>
          </w:p>
        </w:tc>
        <w:tc>
          <w:tcPr>
            <w:tcW w:w="417" w:type="pct"/>
            <w:vMerge w:val="restart"/>
            <w:shd w:val="clear" w:color="auto" w:fill="FFCD00" w:themeFill="accent3"/>
            <w:vAlign w:val="center"/>
          </w:tcPr>
          <w:p w14:paraId="5DD8188F" w14:textId="56F664C7" w:rsidR="00FC5D87" w:rsidRPr="00FC5D87" w:rsidRDefault="00FC5D87" w:rsidP="000860C5">
            <w:pPr>
              <w:keepNext/>
              <w:keepLines/>
              <w:spacing w:before="0" w:after="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FC5D87">
              <w:rPr>
                <w:rFonts w:cs="Arial"/>
                <w:color w:val="auto"/>
                <w:sz w:val="18"/>
                <w:szCs w:val="18"/>
              </w:rPr>
              <w:t>REQUIRED</w:t>
            </w:r>
          </w:p>
          <w:p w14:paraId="4633045C" w14:textId="77777777" w:rsidR="00FC5D87" w:rsidRPr="00FC5D87" w:rsidRDefault="00FC5D87" w:rsidP="000860C5">
            <w:pPr>
              <w:keepNext/>
              <w:keepLines/>
              <w:spacing w:before="0" w:after="0"/>
              <w:jc w:val="center"/>
              <w:rPr>
                <w:rFonts w:cs="Arial"/>
                <w:b w:val="0"/>
                <w:color w:val="auto"/>
                <w:sz w:val="6"/>
                <w:szCs w:val="18"/>
              </w:rPr>
            </w:pPr>
          </w:p>
          <w:p w14:paraId="791D8F30" w14:textId="13473182" w:rsidR="00FC5D87" w:rsidRPr="00C00283" w:rsidRDefault="00FC5D87" w:rsidP="000860C5">
            <w:pPr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FC5D87">
              <w:rPr>
                <w:rFonts w:cs="Arial"/>
                <w:color w:val="auto"/>
                <w:sz w:val="14"/>
                <w:szCs w:val="12"/>
              </w:rPr>
              <w:t>S</w:t>
            </w:r>
            <w:r w:rsidRPr="00FC5D87">
              <w:rPr>
                <w:rFonts w:cs="Arial"/>
                <w:color w:val="auto"/>
                <w:sz w:val="14"/>
                <w:szCs w:val="12"/>
              </w:rPr>
              <w:t>ELECT</w:t>
            </w:r>
            <w:r w:rsidRPr="00FC5D87">
              <w:rPr>
                <w:rFonts w:cs="Arial"/>
                <w:color w:val="auto"/>
                <w:sz w:val="14"/>
                <w:szCs w:val="12"/>
              </w:rPr>
              <w:t xml:space="preserve"> to </w:t>
            </w:r>
            <w:r w:rsidRPr="00FC5D87">
              <w:rPr>
                <w:rFonts w:cs="Arial"/>
                <w:color w:val="auto"/>
                <w:sz w:val="14"/>
                <w:szCs w:val="12"/>
              </w:rPr>
              <w:br/>
              <w:t>c</w:t>
            </w:r>
            <w:r w:rsidRPr="00FC5D87">
              <w:rPr>
                <w:rFonts w:cs="Arial"/>
                <w:color w:val="auto"/>
                <w:sz w:val="14"/>
                <w:szCs w:val="12"/>
              </w:rPr>
              <w:t>omplete</w:t>
            </w:r>
          </w:p>
        </w:tc>
        <w:tc>
          <w:tcPr>
            <w:tcW w:w="610" w:type="pct"/>
            <w:gridSpan w:val="2"/>
            <w:shd w:val="clear" w:color="auto" w:fill="00B0F0"/>
            <w:vAlign w:val="center"/>
          </w:tcPr>
          <w:p w14:paraId="57CE67FA" w14:textId="77777777" w:rsidR="00FC5D87" w:rsidRPr="00C00283" w:rsidRDefault="00FC5D87" w:rsidP="000860C5">
            <w:pPr>
              <w:keepNext/>
              <w:keepLines/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C00283">
              <w:rPr>
                <w:sz w:val="18"/>
                <w:szCs w:val="18"/>
              </w:rPr>
              <w:t>SUP</w:t>
            </w:r>
            <w:r>
              <w:rPr>
                <w:sz w:val="18"/>
                <w:szCs w:val="18"/>
              </w:rPr>
              <w:t>P</w:t>
            </w:r>
            <w:r w:rsidRPr="00C00283">
              <w:rPr>
                <w:sz w:val="18"/>
                <w:szCs w:val="18"/>
              </w:rPr>
              <w:t>LIER</w:t>
            </w:r>
          </w:p>
        </w:tc>
        <w:tc>
          <w:tcPr>
            <w:tcW w:w="517" w:type="pct"/>
            <w:vMerge w:val="restart"/>
            <w:shd w:val="clear" w:color="auto" w:fill="FFCD00" w:themeFill="accent3"/>
            <w:vAlign w:val="center"/>
          </w:tcPr>
          <w:p w14:paraId="50EA1050" w14:textId="765BF8E6" w:rsidR="00FC5D87" w:rsidRPr="00C00283" w:rsidRDefault="00FC5D87" w:rsidP="000860C5">
            <w:pPr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6A3C1E">
              <w:rPr>
                <w:color w:val="auto"/>
                <w:sz w:val="18"/>
                <w:szCs w:val="18"/>
              </w:rPr>
              <w:t>SELEC</w:t>
            </w:r>
            <w:r w:rsidR="007262DF">
              <w:rPr>
                <w:color w:val="auto"/>
                <w:sz w:val="18"/>
                <w:szCs w:val="18"/>
              </w:rPr>
              <w:t>T</w:t>
            </w:r>
            <w:r w:rsidRPr="006A3C1E">
              <w:rPr>
                <w:color w:val="auto"/>
                <w:sz w:val="18"/>
                <w:szCs w:val="18"/>
              </w:rPr>
              <w:br/>
              <w:t>Confirmed</w:t>
            </w:r>
          </w:p>
        </w:tc>
      </w:tr>
      <w:tr w:rsidR="00FC5D87" w:rsidRPr="00C00283" w14:paraId="49D79B5B" w14:textId="77777777" w:rsidTr="000860C5">
        <w:trPr>
          <w:trHeight w:val="397"/>
        </w:trPr>
        <w:tc>
          <w:tcPr>
            <w:tcW w:w="3456" w:type="pct"/>
            <w:vMerge/>
          </w:tcPr>
          <w:p w14:paraId="6A336AB5" w14:textId="77777777" w:rsidR="00FC5D87" w:rsidRPr="00C00283" w:rsidRDefault="00FC5D87" w:rsidP="000860C5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FFCD00" w:themeFill="accent3"/>
          </w:tcPr>
          <w:p w14:paraId="0B3052A5" w14:textId="77777777" w:rsidR="00FC5D87" w:rsidRPr="00C00283" w:rsidRDefault="00FC5D87" w:rsidP="000860C5">
            <w:pPr>
              <w:keepNext/>
              <w:keepLines/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14:paraId="51918748" w14:textId="713EA441" w:rsidR="00FC5D87" w:rsidRPr="00C00283" w:rsidRDefault="00FC5D87" w:rsidP="000860C5">
            <w:pPr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C0028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306" w:type="pct"/>
            <w:vAlign w:val="center"/>
          </w:tcPr>
          <w:p w14:paraId="56FFB3B7" w14:textId="77777777" w:rsidR="00FC5D87" w:rsidRPr="00C00283" w:rsidRDefault="00FC5D87" w:rsidP="000860C5">
            <w:pPr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C00283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17" w:type="pct"/>
            <w:vMerge/>
            <w:shd w:val="clear" w:color="auto" w:fill="FFCD00" w:themeFill="accent3"/>
          </w:tcPr>
          <w:p w14:paraId="175C4534" w14:textId="77777777" w:rsidR="00FC5D87" w:rsidRPr="00C00283" w:rsidRDefault="00FC5D87" w:rsidP="000860C5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FC5D87" w:rsidRPr="00C00283" w14:paraId="5A76D157" w14:textId="77777777" w:rsidTr="000860C5">
        <w:tc>
          <w:tcPr>
            <w:tcW w:w="3456" w:type="pct"/>
            <w:vAlign w:val="center"/>
          </w:tcPr>
          <w:p w14:paraId="6F6FC620" w14:textId="4F9CA270" w:rsidR="00FC5D87" w:rsidRPr="00C00283" w:rsidRDefault="00FC5D87" w:rsidP="000860C5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>Laing O’Rourke company livery</w:t>
            </w:r>
          </w:p>
        </w:tc>
        <w:sdt>
          <w:sdtPr>
            <w:rPr>
              <w:sz w:val="18"/>
              <w:szCs w:val="18"/>
            </w:rPr>
            <w:id w:val="-52363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3DD412CB" w14:textId="7312F5CB" w:rsidR="00FC5D87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827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2E10B230" w14:textId="0A2162B3" w:rsidR="00FC5D87" w:rsidRPr="00C00283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054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519098F4" w14:textId="00BE1FEC" w:rsidR="00FC5D87" w:rsidRPr="00C00283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16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0548F1F4" w14:textId="77777777" w:rsidR="00FC5D87" w:rsidRPr="00C00283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77707E87" w14:textId="77777777" w:rsidTr="000860C5">
        <w:tc>
          <w:tcPr>
            <w:tcW w:w="3456" w:type="pct"/>
            <w:vAlign w:val="center"/>
          </w:tcPr>
          <w:p w14:paraId="1B49DD2F" w14:textId="4710855E" w:rsidR="00FC5D87" w:rsidRPr="00C00283" w:rsidRDefault="00FC5D87" w:rsidP="000860C5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 xml:space="preserve">Hi mounted </w:t>
            </w:r>
            <w:proofErr w:type="gramStart"/>
            <w:r w:rsidRPr="005C26F7">
              <w:rPr>
                <w:rFonts w:cs="Arial"/>
                <w:sz w:val="18"/>
                <w:szCs w:val="18"/>
              </w:rPr>
              <w:t>tail lights</w:t>
            </w:r>
            <w:proofErr w:type="gramEnd"/>
            <w:r w:rsidRPr="005C26F7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42996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1F3CCA91" w14:textId="7ABFF53E" w:rsidR="00FC5D87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6718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7BB72119" w14:textId="3F7C5104" w:rsidR="00FC5D87" w:rsidRPr="00C00283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006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3B7DB1CC" w14:textId="1302F1B6" w:rsidR="00FC5D87" w:rsidRPr="00C00283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438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78873E5D" w14:textId="77777777" w:rsidR="00FC5D87" w:rsidRPr="00C00283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3C61C9D6" w14:textId="77777777" w:rsidTr="000860C5">
        <w:tc>
          <w:tcPr>
            <w:tcW w:w="3456" w:type="pct"/>
            <w:vAlign w:val="center"/>
          </w:tcPr>
          <w:p w14:paraId="31B2EDEA" w14:textId="5FD94974" w:rsidR="00FC5D87" w:rsidRPr="00C00283" w:rsidRDefault="00FC5D87" w:rsidP="000860C5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>Working lights (LED)</w:t>
            </w:r>
          </w:p>
        </w:tc>
        <w:sdt>
          <w:sdtPr>
            <w:rPr>
              <w:sz w:val="18"/>
              <w:szCs w:val="18"/>
            </w:rPr>
            <w:id w:val="-17896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53F47FCA" w14:textId="50430A65" w:rsidR="00FC5D87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119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385E0100" w14:textId="26F65A57" w:rsidR="00FC5D87" w:rsidRPr="00C00283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3629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0959326C" w14:textId="3B5976F1" w:rsidR="00FC5D87" w:rsidRPr="00C00283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426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3D8BEF22" w14:textId="77777777" w:rsidR="00FC5D87" w:rsidRPr="00C00283" w:rsidRDefault="00FC5D87" w:rsidP="000860C5">
                <w:pPr>
                  <w:keepNext/>
                  <w:keepLines/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4F12A39B" w14:textId="77777777" w:rsidTr="000860C5">
        <w:tc>
          <w:tcPr>
            <w:tcW w:w="3456" w:type="pct"/>
            <w:vAlign w:val="center"/>
          </w:tcPr>
          <w:p w14:paraId="0E88F275" w14:textId="2DE3CCF8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>Reverse lights</w:t>
            </w:r>
          </w:p>
        </w:tc>
        <w:sdt>
          <w:sdtPr>
            <w:rPr>
              <w:sz w:val="18"/>
              <w:szCs w:val="18"/>
            </w:rPr>
            <w:id w:val="157308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2ED00D21" w14:textId="6430E8B5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554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36CA3292" w14:textId="5A84AC3A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6288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0602CA22" w14:textId="36187DE4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982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11C1B392" w14:textId="77777777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6B5488D1" w14:textId="77777777" w:rsidTr="000860C5">
        <w:tc>
          <w:tcPr>
            <w:tcW w:w="3456" w:type="pct"/>
            <w:vAlign w:val="center"/>
          </w:tcPr>
          <w:p w14:paraId="191B5AA9" w14:textId="173B1A2B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>Spill kit</w:t>
            </w:r>
          </w:p>
        </w:tc>
        <w:sdt>
          <w:sdtPr>
            <w:rPr>
              <w:sz w:val="18"/>
              <w:szCs w:val="18"/>
            </w:rPr>
            <w:id w:val="118547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5AB7858C" w14:textId="7D21594B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563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4971C7B5" w14:textId="756C66FA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825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2D073B14" w14:textId="4A75BAEB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0325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7EA7181A" w14:textId="77777777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3CE9BCCB" w14:textId="77777777" w:rsidTr="000860C5">
        <w:tc>
          <w:tcPr>
            <w:tcW w:w="3456" w:type="pct"/>
            <w:vAlign w:val="center"/>
          </w:tcPr>
          <w:p w14:paraId="25119F02" w14:textId="51678F74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proofErr w:type="gramStart"/>
            <w:r w:rsidRPr="005C26F7">
              <w:rPr>
                <w:rFonts w:cs="Arial"/>
                <w:sz w:val="18"/>
                <w:szCs w:val="18"/>
              </w:rPr>
              <w:t>Tool box</w:t>
            </w:r>
            <w:proofErr w:type="gramEnd"/>
          </w:p>
        </w:tc>
        <w:sdt>
          <w:sdtPr>
            <w:rPr>
              <w:sz w:val="18"/>
              <w:szCs w:val="18"/>
            </w:rPr>
            <w:id w:val="131429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6F6BD6A8" w14:textId="5282F6F0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8835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300DC48D" w14:textId="5B4489EB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620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1B3A313D" w14:textId="564B9620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111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162C4F45" w14:textId="77777777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7A5B497A" w14:textId="77777777" w:rsidTr="000860C5">
        <w:tc>
          <w:tcPr>
            <w:tcW w:w="3456" w:type="pct"/>
            <w:vAlign w:val="center"/>
          </w:tcPr>
          <w:p w14:paraId="6DFC9075" w14:textId="0CF738F3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>Reverse camera</w:t>
            </w:r>
          </w:p>
        </w:tc>
        <w:sdt>
          <w:sdtPr>
            <w:rPr>
              <w:sz w:val="18"/>
              <w:szCs w:val="18"/>
            </w:rPr>
            <w:id w:val="12244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1412F700" w14:textId="51EA27BA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307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0D3EDB1B" w14:textId="6CEE7BDE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0300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3F68655D" w14:textId="4AE6D090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645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22B44F84" w14:textId="77777777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127DC01E" w14:textId="77777777" w:rsidTr="000860C5">
        <w:tc>
          <w:tcPr>
            <w:tcW w:w="3456" w:type="pct"/>
            <w:vAlign w:val="center"/>
          </w:tcPr>
          <w:p w14:paraId="1B1EB4F3" w14:textId="035073A9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>VHF radio (project specific)</w:t>
            </w:r>
          </w:p>
        </w:tc>
        <w:sdt>
          <w:sdtPr>
            <w:rPr>
              <w:sz w:val="18"/>
              <w:szCs w:val="18"/>
            </w:rPr>
            <w:id w:val="183996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15D9BF61" w14:textId="7095F1C6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5783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041089D9" w14:textId="3687E144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636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09850CD2" w14:textId="0EDED0B4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302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32236245" w14:textId="77777777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412092DD" w14:textId="77777777" w:rsidTr="000860C5">
        <w:tc>
          <w:tcPr>
            <w:tcW w:w="3456" w:type="pct"/>
            <w:vAlign w:val="center"/>
          </w:tcPr>
          <w:p w14:paraId="7D400A93" w14:textId="4071C268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bCs/>
                <w:sz w:val="18"/>
                <w:szCs w:val="18"/>
              </w:rPr>
              <w:t>Hazard / proximity detection systems or anti-collision system</w:t>
            </w:r>
          </w:p>
        </w:tc>
        <w:sdt>
          <w:sdtPr>
            <w:rPr>
              <w:sz w:val="18"/>
              <w:szCs w:val="18"/>
            </w:rPr>
            <w:id w:val="-3924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02CD70F6" w14:textId="03AD6D15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1306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1CE294C7" w14:textId="7B659336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375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3B725502" w14:textId="4DE590EF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147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6343F526" w14:textId="77777777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6FBA212D" w14:textId="77777777" w:rsidTr="000860C5">
        <w:tc>
          <w:tcPr>
            <w:tcW w:w="3456" w:type="pct"/>
            <w:vAlign w:val="center"/>
          </w:tcPr>
          <w:p w14:paraId="19AEFCE2" w14:textId="673BE978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bCs/>
                <w:sz w:val="18"/>
                <w:szCs w:val="18"/>
              </w:rPr>
              <w:t>Window tint</w:t>
            </w:r>
          </w:p>
        </w:tc>
        <w:sdt>
          <w:sdtPr>
            <w:rPr>
              <w:sz w:val="18"/>
              <w:szCs w:val="18"/>
            </w:rPr>
            <w:id w:val="-16370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4B2ECB95" w14:textId="48C16B61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965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69282059" w14:textId="48C1BAF9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17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436DE3A7" w14:textId="3A6D9C20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013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061506FF" w14:textId="77777777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1F179D23" w14:textId="77777777" w:rsidTr="000860C5">
        <w:tc>
          <w:tcPr>
            <w:tcW w:w="3456" w:type="pct"/>
            <w:vAlign w:val="center"/>
          </w:tcPr>
          <w:p w14:paraId="5297B28F" w14:textId="58B2FBAC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 xml:space="preserve">Call signs </w:t>
            </w:r>
            <w:r w:rsidRPr="005C26F7">
              <w:rPr>
                <w:rFonts w:cs="Arial"/>
                <w:b/>
                <w:sz w:val="18"/>
                <w:szCs w:val="18"/>
              </w:rPr>
              <w:t xml:space="preserve"> High Vis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3018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C1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C26F7">
              <w:rPr>
                <w:rFonts w:cs="Arial"/>
                <w:b/>
                <w:sz w:val="18"/>
                <w:szCs w:val="18"/>
              </w:rPr>
              <w:t xml:space="preserve">   Standard NRD </w:t>
            </w:r>
            <w:r w:rsidRPr="006A3C1E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98960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3C1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19634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66EA3C05" w14:textId="5A873CF2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8565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20A9F17E" w14:textId="34A63273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7388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32A22493" w14:textId="2144359A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2467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72B183BB" w14:textId="77777777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34631392" w14:textId="77777777" w:rsidTr="000860C5">
        <w:tc>
          <w:tcPr>
            <w:tcW w:w="3456" w:type="pct"/>
            <w:vAlign w:val="center"/>
          </w:tcPr>
          <w:p w14:paraId="67F41976" w14:textId="2EE0023B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>Fire suppression system</w:t>
            </w:r>
          </w:p>
        </w:tc>
        <w:sdt>
          <w:sdtPr>
            <w:rPr>
              <w:sz w:val="18"/>
              <w:szCs w:val="18"/>
            </w:rPr>
            <w:id w:val="43941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39C26EFB" w14:textId="7608ADC6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2394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1A81A43A" w14:textId="135EDFF5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429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7A860F2C" w14:textId="55978D20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863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3508F9C7" w14:textId="77777777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1D6B08B0" w14:textId="77777777" w:rsidTr="000860C5">
        <w:tc>
          <w:tcPr>
            <w:tcW w:w="3456" w:type="pct"/>
            <w:vAlign w:val="center"/>
          </w:tcPr>
          <w:p w14:paraId="57F29E6E" w14:textId="62C25FBC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>Automatic greasing system</w:t>
            </w:r>
          </w:p>
        </w:tc>
        <w:sdt>
          <w:sdtPr>
            <w:rPr>
              <w:sz w:val="18"/>
              <w:szCs w:val="18"/>
            </w:rPr>
            <w:id w:val="-61283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7B8FE070" w14:textId="1E8BEC1B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051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11B4CC5D" w14:textId="1ED8BB23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953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6010BC90" w14:textId="006C1B74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447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20454B6B" w14:textId="77777777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0D287F6F" w14:textId="77777777" w:rsidTr="000860C5">
        <w:tc>
          <w:tcPr>
            <w:tcW w:w="3456" w:type="pct"/>
            <w:vAlign w:val="center"/>
          </w:tcPr>
          <w:p w14:paraId="2E38FFFC" w14:textId="55DF8D85" w:rsidR="00FC5D87" w:rsidRPr="00C00283" w:rsidRDefault="00FC5D87" w:rsidP="0094314C">
            <w:pPr>
              <w:spacing w:before="0" w:after="0"/>
              <w:rPr>
                <w:sz w:val="18"/>
                <w:szCs w:val="18"/>
              </w:rPr>
            </w:pPr>
            <w:r w:rsidRPr="005C26F7">
              <w:rPr>
                <w:rFonts w:cs="Arial"/>
                <w:sz w:val="18"/>
                <w:szCs w:val="18"/>
              </w:rPr>
              <w:t>First aid kit</w:t>
            </w:r>
          </w:p>
        </w:tc>
        <w:sdt>
          <w:sdtPr>
            <w:rPr>
              <w:sz w:val="18"/>
              <w:szCs w:val="18"/>
            </w:rPr>
            <w:id w:val="160545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pct"/>
              </w:tcPr>
              <w:p w14:paraId="78BD7502" w14:textId="0D0FF4BA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638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4" w:type="pct"/>
                <w:vAlign w:val="center"/>
              </w:tcPr>
              <w:p w14:paraId="5BC13B4A" w14:textId="6E52C787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6439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  <w:shd w:val="clear" w:color="auto" w:fill="auto"/>
                <w:vAlign w:val="center"/>
              </w:tcPr>
              <w:p w14:paraId="1F0C706F" w14:textId="1E3ECA0C" w:rsidR="00FC5D87" w:rsidRPr="00C00283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5349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pct"/>
                <w:vAlign w:val="center"/>
              </w:tcPr>
              <w:p w14:paraId="709487BE" w14:textId="77777777" w:rsidR="00FC5D87" w:rsidRDefault="00FC5D87" w:rsidP="0094314C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1E1C9243" w14:textId="05C3ADD2" w:rsidR="00274A49" w:rsidRDefault="006A3C1E" w:rsidP="006A3C1E">
      <w:r>
        <w:t>Additional requirements stipulated by the project and / or client should be placed in the section below (requirements added by S</w:t>
      </w:r>
      <w:r w:rsidR="00FC5D87">
        <w:t xml:space="preserve">ELECT </w:t>
      </w:r>
      <w:r>
        <w:t>representative/s)</w:t>
      </w:r>
      <w:r>
        <w:t>.</w:t>
      </w:r>
    </w:p>
    <w:tbl>
      <w:tblPr>
        <w:tblStyle w:val="4Table"/>
        <w:tblW w:w="5000" w:type="pct"/>
        <w:tblLook w:val="04A0" w:firstRow="1" w:lastRow="0" w:firstColumn="1" w:lastColumn="0" w:noHBand="0" w:noVBand="1"/>
      </w:tblPr>
      <w:tblGrid>
        <w:gridCol w:w="6614"/>
        <w:gridCol w:w="1004"/>
        <w:gridCol w:w="538"/>
        <w:gridCol w:w="467"/>
        <w:gridCol w:w="1016"/>
      </w:tblGrid>
      <w:tr w:rsidR="00FC5D87" w14:paraId="0F88FE1E" w14:textId="77777777" w:rsidTr="00091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3431" w:type="pct"/>
            <w:vMerge w:val="restart"/>
            <w:vAlign w:val="center"/>
          </w:tcPr>
          <w:p w14:paraId="41161886" w14:textId="4E0522C2" w:rsidR="00FC5D87" w:rsidRPr="006A3C1E" w:rsidRDefault="00FC5D87" w:rsidP="006A3C1E">
            <w:r w:rsidRPr="006A3C1E">
              <w:t xml:space="preserve">ADDITIONAL REQUIREMENTS </w:t>
            </w:r>
            <w:r w:rsidRPr="006A3C1E">
              <w:t>(</w:t>
            </w:r>
            <w:r w:rsidR="00091CB8">
              <w:t>S</w:t>
            </w:r>
            <w:r w:rsidRPr="006A3C1E">
              <w:t>tipulated by project / client)</w:t>
            </w:r>
          </w:p>
        </w:tc>
        <w:tc>
          <w:tcPr>
            <w:tcW w:w="521" w:type="pct"/>
            <w:vMerge w:val="restart"/>
            <w:shd w:val="clear" w:color="auto" w:fill="FFCD00" w:themeFill="accent3"/>
            <w:vAlign w:val="center"/>
          </w:tcPr>
          <w:p w14:paraId="65C4E8EE" w14:textId="77777777" w:rsidR="00FC5D87" w:rsidRPr="00FC5D87" w:rsidRDefault="00FC5D87" w:rsidP="00091CB8">
            <w:pPr>
              <w:keepNext/>
              <w:keepLines/>
              <w:spacing w:before="0" w:after="0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FC5D87">
              <w:rPr>
                <w:rFonts w:cs="Arial"/>
                <w:color w:val="auto"/>
                <w:sz w:val="18"/>
                <w:szCs w:val="18"/>
              </w:rPr>
              <w:t>REQUIRED</w:t>
            </w:r>
          </w:p>
          <w:p w14:paraId="4E28D4EB" w14:textId="77777777" w:rsidR="00FC5D87" w:rsidRPr="00FC5D87" w:rsidRDefault="00FC5D87" w:rsidP="00091CB8">
            <w:pPr>
              <w:keepNext/>
              <w:keepLines/>
              <w:spacing w:before="0" w:after="0"/>
              <w:jc w:val="center"/>
              <w:rPr>
                <w:rFonts w:cs="Arial"/>
                <w:b w:val="0"/>
                <w:color w:val="auto"/>
                <w:sz w:val="6"/>
                <w:szCs w:val="18"/>
              </w:rPr>
            </w:pPr>
          </w:p>
          <w:p w14:paraId="27613664" w14:textId="0F7D08C6" w:rsidR="00FC5D87" w:rsidRPr="00FC5D87" w:rsidRDefault="00FC5D87" w:rsidP="00091CB8">
            <w:pPr>
              <w:spacing w:before="0" w:after="0"/>
              <w:jc w:val="center"/>
              <w:rPr>
                <w:rFonts w:cs="Arial"/>
                <w:bCs/>
                <w:sz w:val="18"/>
                <w:szCs w:val="18"/>
              </w:rPr>
            </w:pPr>
            <w:r w:rsidRPr="00FC5D87">
              <w:rPr>
                <w:rFonts w:cs="Arial"/>
                <w:color w:val="auto"/>
                <w:sz w:val="14"/>
                <w:szCs w:val="12"/>
              </w:rPr>
              <w:t xml:space="preserve">SELECT to </w:t>
            </w:r>
            <w:r w:rsidRPr="00FC5D87">
              <w:rPr>
                <w:rFonts w:cs="Arial"/>
                <w:color w:val="auto"/>
                <w:sz w:val="14"/>
                <w:szCs w:val="12"/>
              </w:rPr>
              <w:br/>
              <w:t>complete</w:t>
            </w:r>
          </w:p>
        </w:tc>
        <w:tc>
          <w:tcPr>
            <w:tcW w:w="521" w:type="pct"/>
            <w:gridSpan w:val="2"/>
            <w:shd w:val="clear" w:color="auto" w:fill="00B0F0"/>
            <w:vAlign w:val="center"/>
          </w:tcPr>
          <w:p w14:paraId="2B25D1DF" w14:textId="328B5C50" w:rsidR="00FC5D87" w:rsidRPr="00FC5D87" w:rsidRDefault="00FC5D87" w:rsidP="00091CB8">
            <w:pPr>
              <w:spacing w:before="0" w:after="0"/>
              <w:jc w:val="center"/>
              <w:rPr>
                <w:rFonts w:cs="Arial"/>
                <w:bCs/>
                <w:sz w:val="18"/>
                <w:szCs w:val="18"/>
              </w:rPr>
            </w:pPr>
            <w:r w:rsidRPr="00FC5D87">
              <w:rPr>
                <w:rFonts w:cs="Arial"/>
                <w:bCs/>
                <w:sz w:val="18"/>
                <w:szCs w:val="18"/>
              </w:rPr>
              <w:t>SUPPLIER</w:t>
            </w:r>
          </w:p>
        </w:tc>
        <w:tc>
          <w:tcPr>
            <w:tcW w:w="527" w:type="pct"/>
            <w:vMerge w:val="restart"/>
            <w:shd w:val="clear" w:color="auto" w:fill="FFCD00" w:themeFill="accent3"/>
            <w:vAlign w:val="center"/>
          </w:tcPr>
          <w:p w14:paraId="64F11394" w14:textId="12BDA491" w:rsidR="00FC5D87" w:rsidRPr="006A3C1E" w:rsidRDefault="00FC5D87" w:rsidP="00AC375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A3C1E">
              <w:rPr>
                <w:color w:val="auto"/>
                <w:sz w:val="18"/>
                <w:szCs w:val="18"/>
              </w:rPr>
              <w:t>SELECT</w:t>
            </w:r>
            <w:r w:rsidRPr="006A3C1E">
              <w:rPr>
                <w:color w:val="auto"/>
                <w:sz w:val="18"/>
                <w:szCs w:val="18"/>
              </w:rPr>
              <w:br/>
              <w:t>Confirmed</w:t>
            </w:r>
          </w:p>
        </w:tc>
      </w:tr>
      <w:tr w:rsidR="00FC5D87" w14:paraId="77DBA48B" w14:textId="77777777" w:rsidTr="00FC5D87">
        <w:tc>
          <w:tcPr>
            <w:tcW w:w="3431" w:type="pct"/>
            <w:vMerge/>
            <w:vAlign w:val="center"/>
          </w:tcPr>
          <w:p w14:paraId="4D1C8D3C" w14:textId="792F9B1F" w:rsidR="00FC5D87" w:rsidRDefault="00FC5D87" w:rsidP="006A3C1E"/>
        </w:tc>
        <w:tc>
          <w:tcPr>
            <w:tcW w:w="521" w:type="pct"/>
            <w:vMerge/>
            <w:shd w:val="clear" w:color="auto" w:fill="FFCD00" w:themeFill="accent3"/>
          </w:tcPr>
          <w:p w14:paraId="0E1A5FAB" w14:textId="77777777" w:rsidR="00FC5D87" w:rsidRPr="00C00283" w:rsidRDefault="00FC5D87" w:rsidP="006A3C1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14:paraId="5B6309F7" w14:textId="68F4B03F" w:rsidR="00FC5D87" w:rsidRDefault="00FC5D87" w:rsidP="00091CB8">
            <w:pPr>
              <w:spacing w:before="0" w:after="0"/>
              <w:jc w:val="center"/>
            </w:pPr>
            <w:r w:rsidRPr="00C0028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242" w:type="pct"/>
            <w:vAlign w:val="center"/>
          </w:tcPr>
          <w:p w14:paraId="01823A67" w14:textId="4FDCF19D" w:rsidR="00FC5D87" w:rsidRDefault="00FC5D87" w:rsidP="00091CB8">
            <w:pPr>
              <w:spacing w:before="0" w:after="0"/>
              <w:jc w:val="center"/>
            </w:pPr>
            <w:r w:rsidRPr="00C00283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27" w:type="pct"/>
            <w:vMerge/>
            <w:shd w:val="clear" w:color="auto" w:fill="FFCD00" w:themeFill="accent3"/>
          </w:tcPr>
          <w:p w14:paraId="38ED04BD" w14:textId="169C99CE" w:rsidR="00FC5D87" w:rsidRDefault="00FC5D87" w:rsidP="006A3C1E">
            <w:pPr>
              <w:jc w:val="center"/>
            </w:pPr>
          </w:p>
        </w:tc>
      </w:tr>
      <w:tr w:rsidR="00FC5D87" w14:paraId="2B8E3D16" w14:textId="77777777" w:rsidTr="00C11178">
        <w:tc>
          <w:tcPr>
            <w:tcW w:w="3431" w:type="pct"/>
          </w:tcPr>
          <w:p w14:paraId="40445930" w14:textId="77777777" w:rsidR="00FC5D87" w:rsidRPr="00091CB8" w:rsidRDefault="00FC5D87" w:rsidP="00091CB8">
            <w:pPr>
              <w:spacing w:before="40" w:after="40"/>
              <w:rPr>
                <w:sz w:val="18"/>
                <w:szCs w:val="22"/>
              </w:rPr>
            </w:pPr>
          </w:p>
        </w:tc>
        <w:sdt>
          <w:sdtPr>
            <w:rPr>
              <w:sz w:val="18"/>
              <w:szCs w:val="18"/>
            </w:rPr>
            <w:id w:val="-172930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pct"/>
                <w:vAlign w:val="center"/>
              </w:tcPr>
              <w:p w14:paraId="195DD778" w14:textId="550C26B1" w:rsidR="00FC5D87" w:rsidRDefault="00FC5D87" w:rsidP="00091CB8">
                <w:pPr>
                  <w:spacing w:before="40" w:after="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8097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  <w:vAlign w:val="center"/>
              </w:tcPr>
              <w:p w14:paraId="191E6779" w14:textId="2D71F098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043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3E74490D" w14:textId="1C1B2E1B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4102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vAlign w:val="center"/>
              </w:tcPr>
              <w:p w14:paraId="7A1FA873" w14:textId="74207F65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14:paraId="664BD074" w14:textId="77777777" w:rsidTr="00C11178">
        <w:tc>
          <w:tcPr>
            <w:tcW w:w="3431" w:type="pct"/>
          </w:tcPr>
          <w:p w14:paraId="0ACA51D5" w14:textId="77777777" w:rsidR="00FC5D87" w:rsidRPr="00091CB8" w:rsidRDefault="00FC5D87" w:rsidP="00091CB8">
            <w:pPr>
              <w:spacing w:before="40" w:after="40"/>
              <w:rPr>
                <w:sz w:val="18"/>
                <w:szCs w:val="22"/>
              </w:rPr>
            </w:pPr>
          </w:p>
        </w:tc>
        <w:sdt>
          <w:sdtPr>
            <w:rPr>
              <w:sz w:val="18"/>
              <w:szCs w:val="18"/>
            </w:rPr>
            <w:id w:val="-206185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pct"/>
                <w:vAlign w:val="center"/>
              </w:tcPr>
              <w:p w14:paraId="49A72DBB" w14:textId="3F50CC68" w:rsidR="00FC5D87" w:rsidRDefault="00FC5D87" w:rsidP="00091CB8">
                <w:pPr>
                  <w:spacing w:before="40" w:after="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70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  <w:vAlign w:val="center"/>
              </w:tcPr>
              <w:p w14:paraId="0EB20DE2" w14:textId="4E6667C1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4320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5FCB3EBD" w14:textId="0468652E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9877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vAlign w:val="center"/>
              </w:tcPr>
              <w:p w14:paraId="1B78045B" w14:textId="2A0B1FC2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14:paraId="0CA6B597" w14:textId="77777777" w:rsidTr="00C11178">
        <w:tc>
          <w:tcPr>
            <w:tcW w:w="3431" w:type="pct"/>
          </w:tcPr>
          <w:p w14:paraId="0588D13B" w14:textId="77777777" w:rsidR="00FC5D87" w:rsidRPr="00091CB8" w:rsidRDefault="00FC5D87" w:rsidP="00091CB8">
            <w:pPr>
              <w:spacing w:before="40" w:after="40"/>
              <w:rPr>
                <w:sz w:val="18"/>
                <w:szCs w:val="22"/>
              </w:rPr>
            </w:pPr>
          </w:p>
        </w:tc>
        <w:sdt>
          <w:sdtPr>
            <w:rPr>
              <w:sz w:val="18"/>
              <w:szCs w:val="18"/>
            </w:rPr>
            <w:id w:val="86379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pct"/>
                <w:vAlign w:val="center"/>
              </w:tcPr>
              <w:p w14:paraId="62014508" w14:textId="0082E70A" w:rsidR="00FC5D87" w:rsidRDefault="00FC5D87" w:rsidP="00091CB8">
                <w:pPr>
                  <w:spacing w:before="40" w:after="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4713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  <w:vAlign w:val="center"/>
              </w:tcPr>
              <w:p w14:paraId="6CCF64CD" w14:textId="1FFA57A6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36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6B5AF84B" w14:textId="1AC0875C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618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vAlign w:val="center"/>
              </w:tcPr>
              <w:p w14:paraId="03F29765" w14:textId="5F2CF987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14:paraId="052C8E90" w14:textId="77777777" w:rsidTr="00C11178">
        <w:tc>
          <w:tcPr>
            <w:tcW w:w="3431" w:type="pct"/>
          </w:tcPr>
          <w:p w14:paraId="729128A9" w14:textId="77777777" w:rsidR="00FC5D87" w:rsidRPr="00091CB8" w:rsidRDefault="00FC5D87" w:rsidP="00091CB8">
            <w:pPr>
              <w:spacing w:before="40" w:after="40"/>
              <w:rPr>
                <w:sz w:val="18"/>
                <w:szCs w:val="22"/>
              </w:rPr>
            </w:pPr>
          </w:p>
        </w:tc>
        <w:sdt>
          <w:sdtPr>
            <w:rPr>
              <w:sz w:val="18"/>
              <w:szCs w:val="18"/>
            </w:rPr>
            <w:id w:val="19091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pct"/>
                <w:vAlign w:val="center"/>
              </w:tcPr>
              <w:p w14:paraId="4AB7D492" w14:textId="40790FEA" w:rsidR="00FC5D87" w:rsidRDefault="00FC5D87" w:rsidP="00091CB8">
                <w:pPr>
                  <w:spacing w:before="40" w:after="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750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  <w:vAlign w:val="center"/>
              </w:tcPr>
              <w:p w14:paraId="45D1CE2F" w14:textId="6F2071BA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785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1CDFC568" w14:textId="2EF91C67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721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vAlign w:val="center"/>
              </w:tcPr>
              <w:p w14:paraId="0394F94C" w14:textId="1DBA7997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14:paraId="7A5FC561" w14:textId="77777777" w:rsidTr="00C11178">
        <w:tc>
          <w:tcPr>
            <w:tcW w:w="3431" w:type="pct"/>
          </w:tcPr>
          <w:p w14:paraId="1965D566" w14:textId="77777777" w:rsidR="00FC5D87" w:rsidRPr="00091CB8" w:rsidRDefault="00FC5D87" w:rsidP="00091CB8">
            <w:pPr>
              <w:spacing w:before="40" w:after="40"/>
              <w:rPr>
                <w:sz w:val="18"/>
                <w:szCs w:val="22"/>
              </w:rPr>
            </w:pPr>
          </w:p>
        </w:tc>
        <w:sdt>
          <w:sdtPr>
            <w:rPr>
              <w:sz w:val="18"/>
              <w:szCs w:val="18"/>
            </w:rPr>
            <w:id w:val="-2047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pct"/>
                <w:vAlign w:val="center"/>
              </w:tcPr>
              <w:p w14:paraId="4F908A29" w14:textId="19CEA005" w:rsidR="00FC5D87" w:rsidRDefault="00FC5D87" w:rsidP="00091CB8">
                <w:pPr>
                  <w:spacing w:before="40" w:after="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4466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  <w:vAlign w:val="center"/>
              </w:tcPr>
              <w:p w14:paraId="72B86E89" w14:textId="42A859F9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735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28757EB9" w14:textId="652BB853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28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vAlign w:val="center"/>
              </w:tcPr>
              <w:p w14:paraId="009F4D29" w14:textId="382FD5E8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14:paraId="037020A4" w14:textId="77777777" w:rsidTr="00C11178">
        <w:tc>
          <w:tcPr>
            <w:tcW w:w="3431" w:type="pct"/>
          </w:tcPr>
          <w:p w14:paraId="47240FE0" w14:textId="77777777" w:rsidR="00FC5D87" w:rsidRPr="00091CB8" w:rsidRDefault="00FC5D87" w:rsidP="00091CB8">
            <w:pPr>
              <w:spacing w:before="40" w:after="40"/>
              <w:rPr>
                <w:sz w:val="18"/>
                <w:szCs w:val="22"/>
              </w:rPr>
            </w:pPr>
          </w:p>
        </w:tc>
        <w:sdt>
          <w:sdtPr>
            <w:rPr>
              <w:sz w:val="18"/>
              <w:szCs w:val="18"/>
            </w:rPr>
            <w:id w:val="130405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pct"/>
                <w:vAlign w:val="center"/>
              </w:tcPr>
              <w:p w14:paraId="29238BFE" w14:textId="3B6FA580" w:rsidR="00FC5D87" w:rsidRDefault="00FC5D87" w:rsidP="00091CB8">
                <w:pPr>
                  <w:spacing w:before="40" w:after="4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8433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pct"/>
                <w:vAlign w:val="center"/>
              </w:tcPr>
              <w:p w14:paraId="4D81F07F" w14:textId="215085A3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4821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" w:type="pct"/>
                <w:vAlign w:val="center"/>
              </w:tcPr>
              <w:p w14:paraId="0CF4161A" w14:textId="4797E179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264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7" w:type="pct"/>
                <w:vAlign w:val="center"/>
              </w:tcPr>
              <w:p w14:paraId="2F62FC27" w14:textId="239587DD" w:rsidR="00FC5D87" w:rsidRDefault="00FC5D87" w:rsidP="00091CB8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2CD3E8A" w14:textId="6344264D" w:rsidR="006A3C1E" w:rsidRDefault="006A3C1E" w:rsidP="006A3C1E">
      <w:r w:rsidRPr="006A3C1E">
        <w:t xml:space="preserve">This section of the checklist asked specific questions associated with the plant / equipment category being assessed. </w:t>
      </w:r>
      <w:r w:rsidR="00E21CA6">
        <w:t xml:space="preserve"> R</w:t>
      </w:r>
      <w:r w:rsidRPr="006A3C1E">
        <w:t>espond to each question below by placing a cross (x) in the most relevant box and providing additional information where requested.</w:t>
      </w:r>
    </w:p>
    <w:tbl>
      <w:tblPr>
        <w:tblStyle w:val="4Table"/>
        <w:tblW w:w="5000" w:type="pct"/>
        <w:tblLook w:val="04A0" w:firstRow="1" w:lastRow="0" w:firstColumn="1" w:lastColumn="0" w:noHBand="0" w:noVBand="1"/>
      </w:tblPr>
      <w:tblGrid>
        <w:gridCol w:w="846"/>
        <w:gridCol w:w="6414"/>
        <w:gridCol w:w="677"/>
        <w:gridCol w:w="12"/>
        <w:gridCol w:w="688"/>
        <w:gridCol w:w="1002"/>
      </w:tblGrid>
      <w:tr w:rsidR="00FC5D87" w:rsidRPr="00C00283" w14:paraId="0A2F1D45" w14:textId="77777777" w:rsidTr="00E21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tcW w:w="439" w:type="pct"/>
            <w:vAlign w:val="center"/>
          </w:tcPr>
          <w:p w14:paraId="75E2BB61" w14:textId="3FA5CDD4" w:rsidR="00FC5D87" w:rsidRPr="005C26F7" w:rsidRDefault="00FC5D87" w:rsidP="00FE5BFE">
            <w:pPr>
              <w:keepNext/>
              <w:keepLines/>
              <w:spacing w:before="0"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Ref. No.</w:t>
            </w:r>
          </w:p>
        </w:tc>
        <w:tc>
          <w:tcPr>
            <w:tcW w:w="3327" w:type="pct"/>
            <w:vAlign w:val="center"/>
          </w:tcPr>
          <w:p w14:paraId="235B065E" w14:textId="626C8226" w:rsidR="00FC5D87" w:rsidRPr="00C00283" w:rsidRDefault="00FC5D87" w:rsidP="00FC5D87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5C26F7">
              <w:rPr>
                <w:sz w:val="18"/>
                <w:lang w:val="en-US"/>
              </w:rPr>
              <w:t xml:space="preserve"> </w:t>
            </w:r>
            <w:r w:rsidRPr="005C26F7">
              <w:rPr>
                <w:sz w:val="16"/>
                <w:lang w:val="en-US"/>
              </w:rPr>
              <w:t xml:space="preserve"> </w:t>
            </w:r>
            <w:r w:rsidRPr="00FE5BFE">
              <w:rPr>
                <w:sz w:val="18"/>
                <w:szCs w:val="18"/>
              </w:rPr>
              <w:t xml:space="preserve">PART </w:t>
            </w:r>
            <w:r>
              <w:rPr>
                <w:sz w:val="18"/>
                <w:szCs w:val="18"/>
              </w:rPr>
              <w:t>D</w:t>
            </w:r>
            <w:r w:rsidRPr="00FE5BFE">
              <w:rPr>
                <w:sz w:val="18"/>
                <w:szCs w:val="18"/>
              </w:rPr>
              <w:t xml:space="preserve"> – </w:t>
            </w:r>
            <w:r w:rsidRPr="00FE5BFE">
              <w:rPr>
                <w:sz w:val="18"/>
                <w:szCs w:val="18"/>
              </w:rPr>
              <w:t>PLANT / EQUIPMENT QUESTIONS</w:t>
            </w:r>
          </w:p>
        </w:tc>
        <w:tc>
          <w:tcPr>
            <w:tcW w:w="357" w:type="pct"/>
            <w:gridSpan w:val="2"/>
            <w:vAlign w:val="center"/>
          </w:tcPr>
          <w:p w14:paraId="7E22B1C2" w14:textId="5E006B0E" w:rsidR="00FC5D87" w:rsidRPr="00C00283" w:rsidRDefault="00FC5D87" w:rsidP="00D5014D">
            <w:pPr>
              <w:spacing w:before="0" w:after="0"/>
              <w:jc w:val="center"/>
              <w:rPr>
                <w:b w:val="0"/>
                <w:sz w:val="18"/>
                <w:szCs w:val="18"/>
              </w:rPr>
            </w:pPr>
            <w:r w:rsidRPr="00C00283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357" w:type="pct"/>
            <w:shd w:val="clear" w:color="auto" w:fill="3F3F3F"/>
            <w:vAlign w:val="center"/>
          </w:tcPr>
          <w:p w14:paraId="7B899A5C" w14:textId="3A3B858B" w:rsidR="00FC5D87" w:rsidRPr="006A3C1E" w:rsidRDefault="00FC5D87" w:rsidP="00FC5D87">
            <w:pPr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20" w:type="pct"/>
            <w:shd w:val="clear" w:color="auto" w:fill="FFCD00" w:themeFill="accent3"/>
            <w:vAlign w:val="center"/>
          </w:tcPr>
          <w:p w14:paraId="54318102" w14:textId="7D352998" w:rsidR="00FC5D87" w:rsidRPr="00C00283" w:rsidRDefault="00FC5D87" w:rsidP="00D5014D">
            <w:pPr>
              <w:keepNext/>
              <w:keepLines/>
              <w:spacing w:before="0" w:after="0"/>
              <w:jc w:val="center"/>
              <w:rPr>
                <w:sz w:val="18"/>
                <w:szCs w:val="18"/>
              </w:rPr>
            </w:pPr>
            <w:r w:rsidRPr="006A3C1E">
              <w:rPr>
                <w:color w:val="auto"/>
                <w:sz w:val="18"/>
                <w:szCs w:val="18"/>
              </w:rPr>
              <w:t>SELECT</w:t>
            </w:r>
            <w:r w:rsidRPr="006A3C1E">
              <w:rPr>
                <w:color w:val="auto"/>
                <w:sz w:val="18"/>
                <w:szCs w:val="18"/>
              </w:rPr>
              <w:br/>
              <w:t>Confirmed</w:t>
            </w:r>
          </w:p>
        </w:tc>
      </w:tr>
      <w:tr w:rsidR="00FC5D87" w:rsidRPr="00C00283" w14:paraId="1A17C415" w14:textId="77777777" w:rsidTr="00E21CA6">
        <w:tc>
          <w:tcPr>
            <w:tcW w:w="439" w:type="pct"/>
            <w:vAlign w:val="center"/>
          </w:tcPr>
          <w:p w14:paraId="55365E9A" w14:textId="434D79B7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1</w:t>
            </w:r>
          </w:p>
        </w:tc>
        <w:tc>
          <w:tcPr>
            <w:tcW w:w="3327" w:type="pct"/>
          </w:tcPr>
          <w:p w14:paraId="7817DFAC" w14:textId="73274DDC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 xml:space="preserve">Plant conforms to relevant WHS Act/Regulations and Australian Standards </w:t>
            </w:r>
          </w:p>
        </w:tc>
        <w:sdt>
          <w:sdtPr>
            <w:rPr>
              <w:sz w:val="18"/>
              <w:szCs w:val="18"/>
            </w:rPr>
            <w:id w:val="126518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2"/>
                <w:vAlign w:val="center"/>
              </w:tcPr>
              <w:p w14:paraId="05FF2B4F" w14:textId="5105CE4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444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vAlign w:val="center"/>
              </w:tcPr>
              <w:p w14:paraId="7B0DD13C" w14:textId="45D36DD9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7022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25612010" w14:textId="3D4E2C7F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762AC529" w14:textId="77777777" w:rsidTr="00E21CA6">
        <w:tc>
          <w:tcPr>
            <w:tcW w:w="439" w:type="pct"/>
            <w:vAlign w:val="center"/>
          </w:tcPr>
          <w:p w14:paraId="4F6872C4" w14:textId="56B9C38D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2</w:t>
            </w:r>
          </w:p>
        </w:tc>
        <w:tc>
          <w:tcPr>
            <w:tcW w:w="3327" w:type="pct"/>
          </w:tcPr>
          <w:p w14:paraId="1CCA0AEF" w14:textId="45E2E8CF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 xml:space="preserve">All safety devices clearly and adequately stickered? </w:t>
            </w:r>
            <w:r w:rsidRPr="00091CB8">
              <w:rPr>
                <w:sz w:val="16"/>
                <w:szCs w:val="16"/>
              </w:rPr>
              <w:t>(</w:t>
            </w:r>
            <w:proofErr w:type="gramStart"/>
            <w:r w:rsidRPr="00091CB8">
              <w:rPr>
                <w:sz w:val="16"/>
                <w:szCs w:val="16"/>
              </w:rPr>
              <w:t>e.g.</w:t>
            </w:r>
            <w:proofErr w:type="gramEnd"/>
            <w:r w:rsidRPr="00091CB8">
              <w:rPr>
                <w:sz w:val="16"/>
                <w:szCs w:val="16"/>
              </w:rPr>
              <w:t xml:space="preserve"> isolator)</w:t>
            </w:r>
          </w:p>
        </w:tc>
        <w:sdt>
          <w:sdtPr>
            <w:rPr>
              <w:sz w:val="18"/>
              <w:szCs w:val="18"/>
            </w:rPr>
            <w:id w:val="471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2"/>
                <w:vAlign w:val="center"/>
              </w:tcPr>
              <w:p w14:paraId="6C50C73E" w14:textId="7777777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730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vAlign w:val="center"/>
              </w:tcPr>
              <w:p w14:paraId="70671938" w14:textId="746BDCC4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6690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75D136A8" w14:textId="0F3E9F04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78C469C5" w14:textId="77777777" w:rsidTr="00E21CA6">
        <w:tc>
          <w:tcPr>
            <w:tcW w:w="439" w:type="pct"/>
            <w:vAlign w:val="center"/>
          </w:tcPr>
          <w:p w14:paraId="05DE82DB" w14:textId="63187E97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3</w:t>
            </w:r>
          </w:p>
        </w:tc>
        <w:tc>
          <w:tcPr>
            <w:tcW w:w="3327" w:type="pct"/>
          </w:tcPr>
          <w:p w14:paraId="61DAB918" w14:textId="2D0A18A7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 xml:space="preserve">Safety devices not concealed and free of obstruction?  </w:t>
            </w:r>
          </w:p>
        </w:tc>
        <w:sdt>
          <w:sdtPr>
            <w:rPr>
              <w:sz w:val="18"/>
              <w:szCs w:val="18"/>
            </w:rPr>
            <w:id w:val="104688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2"/>
                <w:vAlign w:val="center"/>
              </w:tcPr>
              <w:p w14:paraId="37A86700" w14:textId="7777777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162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vAlign w:val="center"/>
              </w:tcPr>
              <w:p w14:paraId="3316378A" w14:textId="421FF507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480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072A31C8" w14:textId="6EC91421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018ECEE9" w14:textId="77777777" w:rsidTr="00E21CA6">
        <w:tc>
          <w:tcPr>
            <w:tcW w:w="439" w:type="pct"/>
            <w:vAlign w:val="center"/>
          </w:tcPr>
          <w:p w14:paraId="6B0DAC28" w14:textId="3F3CBB73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4</w:t>
            </w:r>
          </w:p>
        </w:tc>
        <w:tc>
          <w:tcPr>
            <w:tcW w:w="3327" w:type="pct"/>
          </w:tcPr>
          <w:p w14:paraId="221A998A" w14:textId="77609522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Operator controls and accessories ergonomically designed?</w:t>
            </w:r>
          </w:p>
        </w:tc>
        <w:sdt>
          <w:sdtPr>
            <w:rPr>
              <w:sz w:val="18"/>
              <w:szCs w:val="18"/>
            </w:rPr>
            <w:id w:val="-22777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2"/>
                <w:vAlign w:val="center"/>
              </w:tcPr>
              <w:p w14:paraId="7B92CF90" w14:textId="7777777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627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vAlign w:val="center"/>
              </w:tcPr>
              <w:p w14:paraId="367FB89F" w14:textId="62C743B1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0093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171E5425" w14:textId="4FF9A019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01397AFD" w14:textId="77777777" w:rsidTr="00E21CA6">
        <w:tc>
          <w:tcPr>
            <w:tcW w:w="439" w:type="pct"/>
            <w:vAlign w:val="center"/>
          </w:tcPr>
          <w:p w14:paraId="7F2A9EF5" w14:textId="30BD1763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5</w:t>
            </w:r>
          </w:p>
        </w:tc>
        <w:tc>
          <w:tcPr>
            <w:tcW w:w="3327" w:type="pct"/>
          </w:tcPr>
          <w:p w14:paraId="5EA46E59" w14:textId="3B476D87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 xml:space="preserve">Warning signage fixed as necessary to the equipment and guarding? </w:t>
            </w:r>
            <w:r>
              <w:rPr>
                <w:sz w:val="18"/>
                <w:szCs w:val="18"/>
              </w:rPr>
              <w:br/>
            </w:r>
            <w:r w:rsidRPr="00091CB8">
              <w:rPr>
                <w:sz w:val="16"/>
                <w:szCs w:val="16"/>
              </w:rPr>
              <w:t>(</w:t>
            </w:r>
            <w:proofErr w:type="gramStart"/>
            <w:r w:rsidRPr="00091CB8">
              <w:rPr>
                <w:sz w:val="16"/>
                <w:szCs w:val="16"/>
              </w:rPr>
              <w:t>e.g.</w:t>
            </w:r>
            <w:proofErr w:type="gramEnd"/>
            <w:r w:rsidRPr="00091CB8">
              <w:rPr>
                <w:sz w:val="16"/>
                <w:szCs w:val="16"/>
              </w:rPr>
              <w:t xml:space="preserve"> keep clear moving parts, etc.)</w:t>
            </w:r>
          </w:p>
        </w:tc>
        <w:sdt>
          <w:sdtPr>
            <w:rPr>
              <w:sz w:val="18"/>
              <w:szCs w:val="18"/>
            </w:rPr>
            <w:id w:val="-36128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2"/>
                <w:vAlign w:val="center"/>
              </w:tcPr>
              <w:p w14:paraId="21A1CE19" w14:textId="7777777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8680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vAlign w:val="center"/>
              </w:tcPr>
              <w:p w14:paraId="1AFDDDE5" w14:textId="09030B7C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641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3ECE08EE" w14:textId="1C76F76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5AA982E4" w14:textId="77777777" w:rsidTr="00E21CA6">
        <w:tc>
          <w:tcPr>
            <w:tcW w:w="439" w:type="pct"/>
            <w:vAlign w:val="center"/>
          </w:tcPr>
          <w:p w14:paraId="13227BD8" w14:textId="16CF5788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6</w:t>
            </w:r>
          </w:p>
        </w:tc>
        <w:tc>
          <w:tcPr>
            <w:tcW w:w="3327" w:type="pct"/>
          </w:tcPr>
          <w:p w14:paraId="152FFE4D" w14:textId="130E3B34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 xml:space="preserve">Provisions made available for electrical </w:t>
            </w:r>
            <w:proofErr w:type="gramStart"/>
            <w:r w:rsidRPr="00FE5BFE">
              <w:rPr>
                <w:sz w:val="18"/>
                <w:szCs w:val="18"/>
              </w:rPr>
              <w:t>isolation?</w:t>
            </w:r>
            <w:proofErr w:type="gramEnd"/>
            <w:r w:rsidRPr="00FE5BFE">
              <w:rPr>
                <w:sz w:val="18"/>
                <w:szCs w:val="18"/>
              </w:rPr>
              <w:t xml:space="preserve"> (</w:t>
            </w:r>
            <w:proofErr w:type="gramStart"/>
            <w:r w:rsidRPr="00FE5BFE">
              <w:rPr>
                <w:sz w:val="18"/>
                <w:szCs w:val="18"/>
              </w:rPr>
              <w:t>e.g.</w:t>
            </w:r>
            <w:proofErr w:type="gramEnd"/>
            <w:r w:rsidRPr="00FE5BFE">
              <w:rPr>
                <w:sz w:val="18"/>
                <w:szCs w:val="18"/>
              </w:rPr>
              <w:t xml:space="preserve"> isolator fitted)</w:t>
            </w:r>
          </w:p>
        </w:tc>
        <w:sdt>
          <w:sdtPr>
            <w:rPr>
              <w:sz w:val="18"/>
              <w:szCs w:val="18"/>
            </w:rPr>
            <w:id w:val="-75767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2"/>
                <w:vAlign w:val="center"/>
              </w:tcPr>
              <w:p w14:paraId="1ECCF45A" w14:textId="7777777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4760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vAlign w:val="center"/>
              </w:tcPr>
              <w:p w14:paraId="74FD99A7" w14:textId="45F59E75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63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3FB6961C" w14:textId="523C7912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3D2120D4" w14:textId="77777777" w:rsidTr="00E21CA6">
        <w:tc>
          <w:tcPr>
            <w:tcW w:w="439" w:type="pct"/>
            <w:vAlign w:val="center"/>
          </w:tcPr>
          <w:p w14:paraId="4178CB71" w14:textId="3258329A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7</w:t>
            </w:r>
          </w:p>
        </w:tc>
        <w:tc>
          <w:tcPr>
            <w:tcW w:w="3327" w:type="pct"/>
          </w:tcPr>
          <w:p w14:paraId="340F530C" w14:textId="2401F649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‘Working at heights’ areas fitted with hard barricading or fall arrest system?</w:t>
            </w:r>
          </w:p>
        </w:tc>
        <w:sdt>
          <w:sdtPr>
            <w:rPr>
              <w:sz w:val="18"/>
              <w:szCs w:val="18"/>
            </w:rPr>
            <w:id w:val="-36921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2"/>
                <w:vAlign w:val="center"/>
              </w:tcPr>
              <w:p w14:paraId="3A768266" w14:textId="77777777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57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vAlign w:val="center"/>
              </w:tcPr>
              <w:p w14:paraId="57165D39" w14:textId="4C9637A0" w:rsidR="00FC5D87" w:rsidRDefault="00E21CA6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0756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315FA3F1" w14:textId="07C2CBF0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335554E6" w14:textId="77777777" w:rsidTr="00E21CA6">
        <w:tc>
          <w:tcPr>
            <w:tcW w:w="439" w:type="pct"/>
            <w:vAlign w:val="center"/>
          </w:tcPr>
          <w:p w14:paraId="68551C53" w14:textId="29A59BF3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8</w:t>
            </w:r>
          </w:p>
        </w:tc>
        <w:tc>
          <w:tcPr>
            <w:tcW w:w="3327" w:type="pct"/>
          </w:tcPr>
          <w:p w14:paraId="3AF546E9" w14:textId="7A52116D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 xml:space="preserve">Lockable hatches &amp; interlocks fitted? </w:t>
            </w:r>
          </w:p>
        </w:tc>
        <w:sdt>
          <w:sdtPr>
            <w:rPr>
              <w:sz w:val="18"/>
              <w:szCs w:val="18"/>
            </w:rPr>
            <w:id w:val="144996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2"/>
                <w:vAlign w:val="center"/>
              </w:tcPr>
              <w:p w14:paraId="2AC27D02" w14:textId="7777777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561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vAlign w:val="center"/>
              </w:tcPr>
              <w:p w14:paraId="6C18513B" w14:textId="5E1784AB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31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38F1E7C5" w14:textId="77CC1A42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42AB82A2" w14:textId="77777777" w:rsidTr="00E21CA6">
        <w:tc>
          <w:tcPr>
            <w:tcW w:w="439" w:type="pct"/>
            <w:vAlign w:val="center"/>
          </w:tcPr>
          <w:p w14:paraId="24A2C363" w14:textId="18131EEF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9</w:t>
            </w:r>
          </w:p>
        </w:tc>
        <w:tc>
          <w:tcPr>
            <w:tcW w:w="3327" w:type="pct"/>
          </w:tcPr>
          <w:p w14:paraId="6BA6B758" w14:textId="008D91E9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FE5BFE">
              <w:rPr>
                <w:sz w:val="18"/>
                <w:szCs w:val="18"/>
              </w:rPr>
              <w:t>ixed guarding requirements have been conformed to?</w:t>
            </w:r>
          </w:p>
        </w:tc>
        <w:sdt>
          <w:sdtPr>
            <w:rPr>
              <w:sz w:val="18"/>
              <w:szCs w:val="18"/>
            </w:rPr>
            <w:id w:val="-71489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2"/>
                <w:vAlign w:val="center"/>
              </w:tcPr>
              <w:p w14:paraId="7A6CCC17" w14:textId="7777777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29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vAlign w:val="center"/>
              </w:tcPr>
              <w:p w14:paraId="13BD3FF1" w14:textId="2233F566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0397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44927BFD" w14:textId="3A8176F4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03650ADC" w14:textId="77777777" w:rsidTr="00E21CA6">
        <w:tc>
          <w:tcPr>
            <w:tcW w:w="439" w:type="pct"/>
            <w:vAlign w:val="center"/>
          </w:tcPr>
          <w:p w14:paraId="1B1F7A2E" w14:textId="393D4382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10</w:t>
            </w:r>
          </w:p>
        </w:tc>
        <w:tc>
          <w:tcPr>
            <w:tcW w:w="3327" w:type="pct"/>
          </w:tcPr>
          <w:p w14:paraId="48BF6601" w14:textId="209B9691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 w:rsidRPr="00FE5BFE">
              <w:rPr>
                <w:sz w:val="18"/>
                <w:szCs w:val="18"/>
              </w:rPr>
              <w:t>All moving engine parts are guarded through a lockable door and/or limit switch/s and/or guarding over parts, mitigating operator exposure to moving parts?</w:t>
            </w:r>
          </w:p>
        </w:tc>
        <w:sdt>
          <w:sdtPr>
            <w:rPr>
              <w:sz w:val="18"/>
              <w:szCs w:val="18"/>
            </w:rPr>
            <w:id w:val="-198646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gridSpan w:val="2"/>
                <w:vAlign w:val="center"/>
              </w:tcPr>
              <w:p w14:paraId="649EE456" w14:textId="7777777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212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7" w:type="pct"/>
                <w:vAlign w:val="center"/>
              </w:tcPr>
              <w:p w14:paraId="47461033" w14:textId="2C50F57E" w:rsidR="00FC5D87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891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06BC5DBF" w14:textId="22E506E4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C5D87" w:rsidRPr="00C00283" w14:paraId="03CDCE63" w14:textId="77777777" w:rsidTr="00E21CA6">
        <w:trPr>
          <w:trHeight w:val="1158"/>
        </w:trPr>
        <w:tc>
          <w:tcPr>
            <w:tcW w:w="5000" w:type="pct"/>
            <w:gridSpan w:val="6"/>
          </w:tcPr>
          <w:p w14:paraId="59A0AB05" w14:textId="6BF2B3AA" w:rsidR="00FC5D87" w:rsidRDefault="00FC5D87" w:rsidP="00FC5D87">
            <w:pPr>
              <w:spacing w:before="0"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FE5BFE">
              <w:rPr>
                <w:sz w:val="18"/>
                <w:szCs w:val="18"/>
              </w:rPr>
              <w:t>ist plant protective guarding:</w:t>
            </w:r>
          </w:p>
        </w:tc>
      </w:tr>
      <w:tr w:rsidR="00FC5D87" w:rsidRPr="00C00283" w14:paraId="1CBAA432" w14:textId="77777777" w:rsidTr="00E21CA6">
        <w:tc>
          <w:tcPr>
            <w:tcW w:w="439" w:type="pct"/>
            <w:vAlign w:val="center"/>
          </w:tcPr>
          <w:p w14:paraId="3150529D" w14:textId="044EE888" w:rsidR="00FC5D87" w:rsidRPr="00FE5BFE" w:rsidRDefault="00FC5D87" w:rsidP="00FC5D87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27" w:type="pct"/>
            <w:vAlign w:val="center"/>
          </w:tcPr>
          <w:p w14:paraId="565E3C50" w14:textId="0E4D180A" w:rsidR="00FC5D87" w:rsidRPr="00FE5BFE" w:rsidRDefault="00FC5D87" w:rsidP="00FC5D87">
            <w:pPr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Measures in place to prevent</w:t>
            </w:r>
            <w:r w:rsidRPr="007B17B8">
              <w:rPr>
                <w:rFonts w:cs="Arial"/>
                <w:sz w:val="18"/>
                <w:szCs w:val="18"/>
                <w:lang w:val="en-GB" w:eastAsia="en-GB"/>
              </w:rPr>
              <w:t xml:space="preserve"> parts of the body, hair or clo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thing becoming entangled during preventative maintenance or repair</w:t>
            </w:r>
            <w:r w:rsidRPr="007B17B8">
              <w:rPr>
                <w:rFonts w:cs="Arial"/>
                <w:sz w:val="18"/>
                <w:szCs w:val="18"/>
                <w:lang w:val="en-GB" w:eastAsia="en-GB"/>
              </w:rPr>
              <w:t xml:space="preserve">? </w:t>
            </w:r>
          </w:p>
        </w:tc>
        <w:sdt>
          <w:sdtPr>
            <w:rPr>
              <w:sz w:val="18"/>
              <w:szCs w:val="18"/>
            </w:rPr>
            <w:id w:val="171977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vAlign w:val="center"/>
              </w:tcPr>
              <w:p w14:paraId="4B6750E3" w14:textId="77777777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318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2"/>
                <w:vAlign w:val="center"/>
              </w:tcPr>
              <w:p w14:paraId="0AC34F2C" w14:textId="742D2A80" w:rsidR="00FC5D87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301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080757A9" w14:textId="22F0CBB3" w:rsidR="00FC5D87" w:rsidRPr="00C00283" w:rsidRDefault="00FC5D87" w:rsidP="00FC5D87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1CA6" w:rsidRPr="00C00283" w14:paraId="67260A3E" w14:textId="77777777" w:rsidTr="00E21CA6">
        <w:tc>
          <w:tcPr>
            <w:tcW w:w="439" w:type="pct"/>
            <w:vAlign w:val="center"/>
          </w:tcPr>
          <w:p w14:paraId="7550F299" w14:textId="3382A869" w:rsidR="00E21CA6" w:rsidRPr="00FE5BFE" w:rsidRDefault="00E21CA6" w:rsidP="00E21CA6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27" w:type="pct"/>
            <w:vAlign w:val="center"/>
          </w:tcPr>
          <w:p w14:paraId="3F39D5AD" w14:textId="3E9FEBB5" w:rsidR="00E21CA6" w:rsidRPr="00FE5BFE" w:rsidRDefault="00E21CA6" w:rsidP="00E21CA6">
            <w:pPr>
              <w:spacing w:before="0" w:after="0"/>
              <w:rPr>
                <w:sz w:val="18"/>
                <w:szCs w:val="18"/>
              </w:rPr>
            </w:pPr>
            <w:r w:rsidRPr="000B7CFE">
              <w:rPr>
                <w:rFonts w:cs="Arial"/>
                <w:sz w:val="18"/>
                <w:szCs w:val="18"/>
                <w:lang w:val="en-GB" w:eastAsia="en-GB"/>
              </w:rPr>
              <w:t xml:space="preserve">Measures in place to 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mitigate stored energy</w:t>
            </w:r>
            <w:r w:rsidRPr="000B7CFE">
              <w:rPr>
                <w:rFonts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 w:eastAsia="en-GB"/>
              </w:rPr>
              <w:t xml:space="preserve">exposure </w:t>
            </w:r>
            <w:r w:rsidRPr="000B7CFE">
              <w:rPr>
                <w:rFonts w:cs="Arial"/>
                <w:sz w:val="18"/>
                <w:szCs w:val="18"/>
                <w:lang w:val="en-GB" w:eastAsia="en-GB"/>
              </w:rPr>
              <w:t>during preventative maintenance or repair?</w:t>
            </w:r>
          </w:p>
        </w:tc>
        <w:sdt>
          <w:sdtPr>
            <w:rPr>
              <w:sz w:val="18"/>
              <w:szCs w:val="18"/>
            </w:rPr>
            <w:id w:val="56677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vAlign w:val="center"/>
              </w:tcPr>
              <w:p w14:paraId="7953533D" w14:textId="77777777" w:rsidR="00E21CA6" w:rsidRPr="00C00283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0686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2"/>
                <w:vAlign w:val="center"/>
              </w:tcPr>
              <w:p w14:paraId="5A63919E" w14:textId="4D11F981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627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51F60B8D" w14:textId="1911C948" w:rsidR="00E21CA6" w:rsidRPr="00C00283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1CA6" w:rsidRPr="00C00283" w14:paraId="757847D9" w14:textId="77777777" w:rsidTr="00E21CA6">
        <w:tc>
          <w:tcPr>
            <w:tcW w:w="439" w:type="pct"/>
            <w:vAlign w:val="center"/>
          </w:tcPr>
          <w:p w14:paraId="4DED1B7F" w14:textId="4B75FFD5" w:rsidR="00E21CA6" w:rsidRPr="00FE5BFE" w:rsidRDefault="00E21CA6" w:rsidP="00E21CA6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27" w:type="pct"/>
            <w:vAlign w:val="center"/>
          </w:tcPr>
          <w:p w14:paraId="3963ED8D" w14:textId="2B54C95F" w:rsidR="00E21CA6" w:rsidRPr="00FE5BFE" w:rsidRDefault="00E21CA6" w:rsidP="00E21CA6">
            <w:pPr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H</w:t>
            </w:r>
            <w:r w:rsidRPr="007B17B8">
              <w:rPr>
                <w:rFonts w:cs="Arial"/>
                <w:sz w:val="18"/>
                <w:szCs w:val="18"/>
                <w:lang w:val="en-GB" w:eastAsia="en-GB"/>
              </w:rPr>
              <w:t xml:space="preserve">ot 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parts of equipment have been identified and risk assessed</w:t>
            </w:r>
            <w:r w:rsidRPr="007B17B8">
              <w:rPr>
                <w:rFonts w:cs="Arial"/>
                <w:sz w:val="18"/>
                <w:szCs w:val="18"/>
                <w:lang w:val="en-GB" w:eastAsia="en-GB"/>
              </w:rPr>
              <w:t>?</w:t>
            </w:r>
            <w:r>
              <w:rPr>
                <w:rFonts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 w:eastAsia="en-GB"/>
              </w:rPr>
              <w:br/>
            </w:r>
            <w:r w:rsidRPr="00E21CA6">
              <w:rPr>
                <w:rFonts w:cs="Arial"/>
                <w:sz w:val="16"/>
                <w:szCs w:val="16"/>
                <w:lang w:val="en-GB" w:eastAsia="en-GB"/>
              </w:rPr>
              <w:t>(</w:t>
            </w:r>
            <w:proofErr w:type="gramStart"/>
            <w:r w:rsidRPr="00E21CA6">
              <w:rPr>
                <w:rFonts w:cs="Arial"/>
                <w:sz w:val="16"/>
                <w:szCs w:val="16"/>
                <w:lang w:val="en-GB" w:eastAsia="en-GB"/>
              </w:rPr>
              <w:t>e.g.</w:t>
            </w:r>
            <w:proofErr w:type="gramEnd"/>
            <w:r w:rsidRPr="00E21CA6">
              <w:rPr>
                <w:rFonts w:cs="Arial"/>
                <w:sz w:val="16"/>
                <w:szCs w:val="16"/>
                <w:lang w:val="en-GB" w:eastAsia="en-GB"/>
              </w:rPr>
              <w:t xml:space="preserve"> exhaust, etc.)</w:t>
            </w:r>
          </w:p>
        </w:tc>
        <w:sdt>
          <w:sdtPr>
            <w:rPr>
              <w:sz w:val="18"/>
              <w:szCs w:val="18"/>
            </w:rPr>
            <w:id w:val="174437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vAlign w:val="center"/>
              </w:tcPr>
              <w:p w14:paraId="28DB49B6" w14:textId="77777777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909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2"/>
                <w:vAlign w:val="center"/>
              </w:tcPr>
              <w:p w14:paraId="780964C0" w14:textId="69C53EF5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0393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1D879553" w14:textId="2F520152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1CA6" w:rsidRPr="00C00283" w14:paraId="17898BF5" w14:textId="77777777" w:rsidTr="00E21CA6">
        <w:tc>
          <w:tcPr>
            <w:tcW w:w="439" w:type="pct"/>
            <w:vAlign w:val="center"/>
          </w:tcPr>
          <w:p w14:paraId="0A3EEF70" w14:textId="73413F8D" w:rsidR="00E21CA6" w:rsidRPr="00FE5BFE" w:rsidRDefault="00E21CA6" w:rsidP="00E21CA6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27" w:type="pct"/>
            <w:vAlign w:val="center"/>
          </w:tcPr>
          <w:p w14:paraId="2269409A" w14:textId="7A0F20FB" w:rsidR="00E21CA6" w:rsidRPr="00FE5BFE" w:rsidRDefault="00E21CA6" w:rsidP="00E21CA6">
            <w:pPr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All</w:t>
            </w:r>
            <w:r w:rsidRPr="007B17B8">
              <w:rPr>
                <w:rFonts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dangerous/</w:t>
            </w:r>
            <w:r w:rsidRPr="007B17B8">
              <w:rPr>
                <w:rFonts w:cs="Arial"/>
                <w:sz w:val="18"/>
                <w:szCs w:val="18"/>
                <w:lang w:val="en-GB" w:eastAsia="en-GB"/>
              </w:rPr>
              <w:t>hazardou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s substances associated with</w:t>
            </w:r>
            <w:r w:rsidRPr="007B17B8">
              <w:rPr>
                <w:rFonts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equipment identified and risk assessed</w:t>
            </w:r>
            <w:r w:rsidRPr="007B17B8">
              <w:rPr>
                <w:rFonts w:cs="Arial"/>
                <w:sz w:val="18"/>
                <w:szCs w:val="18"/>
                <w:lang w:val="en-GB" w:eastAsia="en-GB"/>
              </w:rPr>
              <w:t xml:space="preserve">? </w:t>
            </w:r>
          </w:p>
        </w:tc>
        <w:sdt>
          <w:sdtPr>
            <w:rPr>
              <w:sz w:val="18"/>
              <w:szCs w:val="18"/>
            </w:rPr>
            <w:id w:val="140702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vAlign w:val="center"/>
              </w:tcPr>
              <w:p w14:paraId="41ABB356" w14:textId="77777777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249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2"/>
                <w:vAlign w:val="center"/>
              </w:tcPr>
              <w:p w14:paraId="2A4AF7CE" w14:textId="6CBB6C30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568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0316AA22" w14:textId="60AEBB0E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1CA6" w:rsidRPr="00C00283" w14:paraId="55CFB784" w14:textId="77777777" w:rsidTr="00E21CA6">
        <w:tc>
          <w:tcPr>
            <w:tcW w:w="439" w:type="pct"/>
            <w:vAlign w:val="center"/>
          </w:tcPr>
          <w:p w14:paraId="00C9F416" w14:textId="18825F38" w:rsidR="00E21CA6" w:rsidRPr="00FE5BFE" w:rsidRDefault="00E21CA6" w:rsidP="00E21CA6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27" w:type="pct"/>
            <w:vAlign w:val="center"/>
          </w:tcPr>
          <w:p w14:paraId="5EA59CF3" w14:textId="317134C5" w:rsidR="00E21CA6" w:rsidRPr="00FE5BFE" w:rsidRDefault="00E21CA6" w:rsidP="00E21CA6">
            <w:pPr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 xml:space="preserve">Safety Data Sheets (SDS) supplied? </w:t>
            </w:r>
          </w:p>
        </w:tc>
        <w:sdt>
          <w:sdtPr>
            <w:rPr>
              <w:sz w:val="18"/>
              <w:szCs w:val="18"/>
            </w:rPr>
            <w:id w:val="-350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vAlign w:val="center"/>
              </w:tcPr>
              <w:p w14:paraId="1282EF85" w14:textId="3AD7C81E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101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2"/>
                <w:vAlign w:val="center"/>
              </w:tcPr>
              <w:p w14:paraId="43F2C3EF" w14:textId="44FCE80D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9894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442B8D12" w14:textId="3F874870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1CA6" w:rsidRPr="00C00283" w14:paraId="5AB0921D" w14:textId="77777777" w:rsidTr="00E21CA6">
        <w:tc>
          <w:tcPr>
            <w:tcW w:w="439" w:type="pct"/>
            <w:vAlign w:val="center"/>
          </w:tcPr>
          <w:p w14:paraId="1CC023D6" w14:textId="46472A3F" w:rsidR="00E21CA6" w:rsidRPr="00FE5BFE" w:rsidRDefault="00E21CA6" w:rsidP="00E21CA6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27" w:type="pct"/>
            <w:vAlign w:val="center"/>
          </w:tcPr>
          <w:p w14:paraId="122B9D44" w14:textId="5F023F82" w:rsidR="00E21CA6" w:rsidRPr="00FE5BFE" w:rsidRDefault="00E21CA6" w:rsidP="00E21CA6">
            <w:pPr>
              <w:spacing w:before="0"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S</w:t>
            </w:r>
            <w:r w:rsidRPr="007B17B8">
              <w:rPr>
                <w:rFonts w:cs="Arial"/>
                <w:sz w:val="18"/>
                <w:szCs w:val="18"/>
                <w:lang w:val="en-GB" w:eastAsia="en-GB"/>
              </w:rPr>
              <w:t>uitable stowage locations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?</w:t>
            </w:r>
            <w:r w:rsidRPr="007B17B8">
              <w:rPr>
                <w:rFonts w:cs="Arial"/>
                <w:sz w:val="18"/>
                <w:szCs w:val="18"/>
                <w:lang w:val="en-GB" w:eastAsia="en-GB"/>
              </w:rPr>
              <w:t xml:space="preserve"> </w:t>
            </w:r>
            <w:r w:rsidRPr="00E21CA6">
              <w:rPr>
                <w:rFonts w:cs="Arial"/>
                <w:sz w:val="16"/>
                <w:szCs w:val="16"/>
                <w:lang w:val="en-GB" w:eastAsia="en-GB"/>
              </w:rPr>
              <w:t>(</w:t>
            </w:r>
            <w:proofErr w:type="gramStart"/>
            <w:r w:rsidRPr="00E21CA6">
              <w:rPr>
                <w:rFonts w:cs="Arial"/>
                <w:sz w:val="16"/>
                <w:szCs w:val="16"/>
                <w:lang w:val="en-GB" w:eastAsia="en-GB"/>
              </w:rPr>
              <w:t>e.g.</w:t>
            </w:r>
            <w:proofErr w:type="gramEnd"/>
            <w:r w:rsidRPr="00E21CA6">
              <w:rPr>
                <w:rFonts w:cs="Arial"/>
                <w:sz w:val="16"/>
                <w:szCs w:val="16"/>
                <w:lang w:val="en-GB" w:eastAsia="en-GB"/>
              </w:rPr>
              <w:t xml:space="preserve"> cab: operator manual, documents, etc.)</w:t>
            </w:r>
          </w:p>
        </w:tc>
        <w:sdt>
          <w:sdtPr>
            <w:rPr>
              <w:sz w:val="18"/>
              <w:szCs w:val="18"/>
            </w:rPr>
            <w:id w:val="-177462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pct"/>
                <w:vAlign w:val="center"/>
              </w:tcPr>
              <w:p w14:paraId="2E3CE8FC" w14:textId="3CD3CD42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078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pct"/>
                <w:gridSpan w:val="2"/>
                <w:vAlign w:val="center"/>
              </w:tcPr>
              <w:p w14:paraId="3E1DEF71" w14:textId="0CFBFC16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371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  <w:vAlign w:val="center"/>
              </w:tcPr>
              <w:p w14:paraId="71C2D69F" w14:textId="772E1664" w:rsidR="00E21CA6" w:rsidRDefault="00E21CA6" w:rsidP="00E21CA6">
                <w:pPr>
                  <w:spacing w:before="0"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B49FA97" w14:textId="05DB2A56" w:rsidR="006A3C1E" w:rsidRPr="00091CB8" w:rsidRDefault="009E77EF" w:rsidP="00FC5D87">
      <w:pPr>
        <w:pStyle w:val="Heading2-unnumbered"/>
        <w:rPr>
          <w:sz w:val="22"/>
          <w:szCs w:val="24"/>
        </w:rPr>
      </w:pPr>
      <w:r w:rsidRPr="00091CB8">
        <w:rPr>
          <w:sz w:val="22"/>
          <w:szCs w:val="24"/>
        </w:rPr>
        <w:t>PART E</w:t>
      </w:r>
    </w:p>
    <w:tbl>
      <w:tblPr>
        <w:tblStyle w:val="3TableTopSide"/>
        <w:tblW w:w="0" w:type="auto"/>
        <w:tblLook w:val="04A0" w:firstRow="1" w:lastRow="0" w:firstColumn="1" w:lastColumn="0" w:noHBand="0" w:noVBand="1"/>
      </w:tblPr>
      <w:tblGrid>
        <w:gridCol w:w="2409"/>
        <w:gridCol w:w="3828"/>
        <w:gridCol w:w="991"/>
        <w:gridCol w:w="2410"/>
      </w:tblGrid>
      <w:tr w:rsidR="00FE5BFE" w:rsidRPr="0080379E" w14:paraId="71239BEC" w14:textId="77777777" w:rsidTr="00091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7A9CEC56" w14:textId="6E29CCE5" w:rsidR="00FE5BFE" w:rsidRPr="0080379E" w:rsidRDefault="00FE5BFE" w:rsidP="00672A94">
            <w:pPr>
              <w:rPr>
                <w:sz w:val="18"/>
                <w:szCs w:val="22"/>
              </w:rPr>
            </w:pPr>
            <w:r w:rsidRPr="0080379E">
              <w:rPr>
                <w:sz w:val="18"/>
                <w:szCs w:val="22"/>
              </w:rPr>
              <w:t>SUPPLIER ACKNOWLEDGEMENT</w:t>
            </w:r>
          </w:p>
        </w:tc>
      </w:tr>
      <w:tr w:rsidR="00FE5BFE" w:rsidRPr="0080379E" w14:paraId="3CB6BB09" w14:textId="77777777" w:rsidTr="00BF4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7E219029" w14:textId="07916EDA" w:rsidR="00FE5BFE" w:rsidRPr="0080379E" w:rsidRDefault="00FE5BFE" w:rsidP="00091CB8">
            <w:pPr>
              <w:spacing w:before="60" w:after="60"/>
              <w:rPr>
                <w:sz w:val="18"/>
                <w:szCs w:val="22"/>
              </w:rPr>
            </w:pPr>
            <w:r w:rsidRPr="0080379E">
              <w:rPr>
                <w:sz w:val="18"/>
                <w:szCs w:val="22"/>
              </w:rPr>
              <w:t>SUPPLIER CONTACT</w:t>
            </w:r>
          </w:p>
        </w:tc>
        <w:tc>
          <w:tcPr>
            <w:tcW w:w="7229" w:type="dxa"/>
            <w:gridSpan w:val="3"/>
          </w:tcPr>
          <w:p w14:paraId="6192182F" w14:textId="77777777" w:rsidR="00FE5BFE" w:rsidRPr="0080379E" w:rsidRDefault="00FE5BFE" w:rsidP="00091CB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</w:tc>
      </w:tr>
      <w:tr w:rsidR="00FE5BFE" w:rsidRPr="0080379E" w14:paraId="6F482206" w14:textId="77777777" w:rsidTr="00FE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shd w:val="clear" w:color="auto" w:fill="BFBFBF"/>
          </w:tcPr>
          <w:p w14:paraId="49321AB1" w14:textId="1817DADE" w:rsidR="00FE5BFE" w:rsidRPr="0080379E" w:rsidRDefault="00FE5BFE" w:rsidP="00091CB8">
            <w:pPr>
              <w:spacing w:before="60" w:after="60"/>
              <w:rPr>
                <w:sz w:val="18"/>
                <w:szCs w:val="22"/>
              </w:rPr>
            </w:pPr>
            <w:r w:rsidRPr="0080379E">
              <w:rPr>
                <w:sz w:val="18"/>
                <w:szCs w:val="22"/>
              </w:rPr>
              <w:t>POSITION / ROLE</w:t>
            </w:r>
          </w:p>
        </w:tc>
        <w:tc>
          <w:tcPr>
            <w:tcW w:w="7229" w:type="dxa"/>
            <w:gridSpan w:val="3"/>
          </w:tcPr>
          <w:p w14:paraId="155EC213" w14:textId="77777777" w:rsidR="00FE5BFE" w:rsidRPr="0080379E" w:rsidRDefault="00FE5BFE" w:rsidP="00091CB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</w:tc>
      </w:tr>
      <w:tr w:rsidR="00FE5BFE" w:rsidRPr="0080379E" w14:paraId="1D5F993B" w14:textId="77777777" w:rsidTr="00FE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shd w:val="clear" w:color="auto" w:fill="BFBFBF"/>
          </w:tcPr>
          <w:p w14:paraId="3D4E3930" w14:textId="79C264FC" w:rsidR="00FE5BFE" w:rsidRPr="0080379E" w:rsidRDefault="00FE5BFE" w:rsidP="00091CB8">
            <w:pPr>
              <w:spacing w:before="60" w:after="60"/>
              <w:rPr>
                <w:sz w:val="18"/>
                <w:szCs w:val="22"/>
              </w:rPr>
            </w:pPr>
            <w:r w:rsidRPr="0080379E">
              <w:rPr>
                <w:sz w:val="18"/>
                <w:szCs w:val="22"/>
              </w:rPr>
              <w:t>SIGNATURE</w:t>
            </w:r>
          </w:p>
        </w:tc>
        <w:tc>
          <w:tcPr>
            <w:tcW w:w="3828" w:type="dxa"/>
          </w:tcPr>
          <w:p w14:paraId="7CF4CDC3" w14:textId="77777777" w:rsidR="00FE5BFE" w:rsidRPr="0080379E" w:rsidRDefault="00FE5BFE" w:rsidP="00091CB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</w:tc>
        <w:tc>
          <w:tcPr>
            <w:tcW w:w="991" w:type="dxa"/>
            <w:shd w:val="clear" w:color="auto" w:fill="BFBFBF"/>
          </w:tcPr>
          <w:p w14:paraId="56869E2F" w14:textId="28CF32F1" w:rsidR="00FE5BFE" w:rsidRPr="0080379E" w:rsidRDefault="00FE5BFE" w:rsidP="00091C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2"/>
              </w:rPr>
            </w:pPr>
            <w:r w:rsidRPr="0080379E">
              <w:rPr>
                <w:b/>
                <w:bCs/>
                <w:sz w:val="18"/>
                <w:szCs w:val="22"/>
              </w:rPr>
              <w:t>DATE</w:t>
            </w:r>
          </w:p>
        </w:tc>
        <w:tc>
          <w:tcPr>
            <w:tcW w:w="2410" w:type="dxa"/>
          </w:tcPr>
          <w:p w14:paraId="056F6418" w14:textId="77777777" w:rsidR="00FE5BFE" w:rsidRPr="0080379E" w:rsidRDefault="00FE5BFE" w:rsidP="00091CB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</w:tc>
      </w:tr>
    </w:tbl>
    <w:p w14:paraId="0A8D955A" w14:textId="23DCA8FA" w:rsidR="00FE5BFE" w:rsidRPr="00091CB8" w:rsidRDefault="00FE5BFE" w:rsidP="00091CB8">
      <w:pPr>
        <w:spacing w:before="0" w:after="0"/>
        <w:rPr>
          <w:sz w:val="10"/>
          <w:szCs w:val="14"/>
        </w:rPr>
      </w:pPr>
    </w:p>
    <w:tbl>
      <w:tblPr>
        <w:tblStyle w:val="3TableTopSide"/>
        <w:tblW w:w="0" w:type="auto"/>
        <w:tblLook w:val="04A0" w:firstRow="1" w:lastRow="0" w:firstColumn="1" w:lastColumn="0" w:noHBand="0" w:noVBand="1"/>
      </w:tblPr>
      <w:tblGrid>
        <w:gridCol w:w="2409"/>
        <w:gridCol w:w="3828"/>
        <w:gridCol w:w="991"/>
        <w:gridCol w:w="2410"/>
      </w:tblGrid>
      <w:tr w:rsidR="00FE5BFE" w:rsidRPr="0080379E" w14:paraId="385C0422" w14:textId="77777777" w:rsidTr="00D50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6B22FD4B" w14:textId="60686749" w:rsidR="00FE5BFE" w:rsidRPr="0080379E" w:rsidRDefault="00FE5BFE" w:rsidP="00D5014D">
            <w:pPr>
              <w:rPr>
                <w:sz w:val="18"/>
                <w:szCs w:val="22"/>
              </w:rPr>
            </w:pPr>
            <w:r w:rsidRPr="0080379E">
              <w:rPr>
                <w:sz w:val="18"/>
                <w:szCs w:val="22"/>
              </w:rPr>
              <w:t>SELECT REPRESENTATIVE SPECIFICATION REVIEW</w:t>
            </w:r>
          </w:p>
        </w:tc>
      </w:tr>
      <w:tr w:rsidR="00FE5BFE" w:rsidRPr="0080379E" w14:paraId="0A8BC0E0" w14:textId="77777777" w:rsidTr="00D50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D1756C2" w14:textId="77777777" w:rsidR="00FE5BFE" w:rsidRPr="0080379E" w:rsidRDefault="00FE5BFE" w:rsidP="00091CB8">
            <w:pPr>
              <w:spacing w:before="60" w:after="60"/>
              <w:rPr>
                <w:sz w:val="18"/>
                <w:szCs w:val="22"/>
              </w:rPr>
            </w:pPr>
            <w:r w:rsidRPr="0080379E">
              <w:rPr>
                <w:sz w:val="18"/>
                <w:szCs w:val="22"/>
              </w:rPr>
              <w:t>SUPPLIER CONTACT</w:t>
            </w:r>
          </w:p>
        </w:tc>
        <w:tc>
          <w:tcPr>
            <w:tcW w:w="7229" w:type="dxa"/>
            <w:gridSpan w:val="3"/>
          </w:tcPr>
          <w:p w14:paraId="4368121D" w14:textId="77777777" w:rsidR="00FE5BFE" w:rsidRPr="0080379E" w:rsidRDefault="00FE5BFE" w:rsidP="00091CB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</w:tc>
      </w:tr>
      <w:tr w:rsidR="00FE5BFE" w:rsidRPr="0080379E" w14:paraId="3F15B5A4" w14:textId="77777777" w:rsidTr="00D50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shd w:val="clear" w:color="auto" w:fill="BFBFBF"/>
          </w:tcPr>
          <w:p w14:paraId="2E72F8CA" w14:textId="77777777" w:rsidR="00FE5BFE" w:rsidRPr="0080379E" w:rsidRDefault="00FE5BFE" w:rsidP="00091CB8">
            <w:pPr>
              <w:spacing w:before="60" w:after="60"/>
              <w:rPr>
                <w:sz w:val="18"/>
                <w:szCs w:val="22"/>
              </w:rPr>
            </w:pPr>
            <w:r w:rsidRPr="0080379E">
              <w:rPr>
                <w:sz w:val="18"/>
                <w:szCs w:val="22"/>
              </w:rPr>
              <w:t>POSITION / ROLE</w:t>
            </w:r>
          </w:p>
        </w:tc>
        <w:tc>
          <w:tcPr>
            <w:tcW w:w="7229" w:type="dxa"/>
            <w:gridSpan w:val="3"/>
          </w:tcPr>
          <w:p w14:paraId="0BBF25B1" w14:textId="77777777" w:rsidR="00FE5BFE" w:rsidRPr="0080379E" w:rsidRDefault="00FE5BFE" w:rsidP="00091CB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</w:tc>
      </w:tr>
      <w:tr w:rsidR="00FE5BFE" w:rsidRPr="0080379E" w14:paraId="4A0318AB" w14:textId="77777777" w:rsidTr="00D50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shd w:val="clear" w:color="auto" w:fill="BFBFBF"/>
          </w:tcPr>
          <w:p w14:paraId="3EE63337" w14:textId="77777777" w:rsidR="00FE5BFE" w:rsidRPr="0080379E" w:rsidRDefault="00FE5BFE" w:rsidP="00091CB8">
            <w:pPr>
              <w:spacing w:before="60" w:after="60"/>
              <w:rPr>
                <w:sz w:val="18"/>
                <w:szCs w:val="22"/>
              </w:rPr>
            </w:pPr>
            <w:r w:rsidRPr="0080379E">
              <w:rPr>
                <w:sz w:val="18"/>
                <w:szCs w:val="22"/>
              </w:rPr>
              <w:t>SIGNATURE</w:t>
            </w:r>
          </w:p>
        </w:tc>
        <w:tc>
          <w:tcPr>
            <w:tcW w:w="3828" w:type="dxa"/>
          </w:tcPr>
          <w:p w14:paraId="20478845" w14:textId="77777777" w:rsidR="00FE5BFE" w:rsidRPr="0080379E" w:rsidRDefault="00FE5BFE" w:rsidP="00091CB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</w:tc>
        <w:tc>
          <w:tcPr>
            <w:tcW w:w="991" w:type="dxa"/>
            <w:shd w:val="clear" w:color="auto" w:fill="BFBFBF"/>
          </w:tcPr>
          <w:p w14:paraId="734376E3" w14:textId="77777777" w:rsidR="00FE5BFE" w:rsidRPr="0080379E" w:rsidRDefault="00FE5BFE" w:rsidP="00091CB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2"/>
              </w:rPr>
            </w:pPr>
            <w:r w:rsidRPr="0080379E">
              <w:rPr>
                <w:b/>
                <w:bCs/>
                <w:sz w:val="18"/>
                <w:szCs w:val="22"/>
              </w:rPr>
              <w:t>DATE</w:t>
            </w:r>
          </w:p>
        </w:tc>
        <w:tc>
          <w:tcPr>
            <w:tcW w:w="2410" w:type="dxa"/>
          </w:tcPr>
          <w:p w14:paraId="7E34C8AA" w14:textId="77777777" w:rsidR="00FE5BFE" w:rsidRPr="0080379E" w:rsidRDefault="00FE5BFE" w:rsidP="00091CB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2"/>
              </w:rPr>
            </w:pPr>
          </w:p>
        </w:tc>
      </w:tr>
    </w:tbl>
    <w:p w14:paraId="634B33CB" w14:textId="77777777" w:rsidR="00FE5BFE" w:rsidRPr="00BD2CE6" w:rsidRDefault="00FE5BFE" w:rsidP="00672A94"/>
    <w:p w14:paraId="7D3C8884" w14:textId="1C11950E" w:rsidR="002C2A46" w:rsidRDefault="002C2A46">
      <w:pPr>
        <w:suppressAutoHyphens w:val="0"/>
        <w:spacing w:before="0" w:after="0"/>
      </w:pPr>
    </w:p>
    <w:p w14:paraId="34A73AA9" w14:textId="77777777" w:rsidR="00274A49" w:rsidRDefault="00274A49" w:rsidP="00274A49"/>
    <w:bookmarkEnd w:id="0"/>
    <w:p w14:paraId="164E2DD6" w14:textId="77777777" w:rsidR="00274A49" w:rsidRDefault="00274A49" w:rsidP="0072272C"/>
    <w:sectPr w:rsidR="00274A49" w:rsidSect="00E21C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133" w:bottom="993" w:left="1134" w:header="454" w:footer="61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C6D5" w14:textId="77777777" w:rsidR="002A3918" w:rsidRDefault="002A3918">
      <w:r>
        <w:separator/>
      </w:r>
    </w:p>
    <w:p w14:paraId="641DC87F" w14:textId="77777777" w:rsidR="002A3918" w:rsidRDefault="002A3918"/>
    <w:p w14:paraId="65A1985C" w14:textId="77777777" w:rsidR="002A3918" w:rsidRDefault="002A3918"/>
    <w:p w14:paraId="035EF4AA" w14:textId="77777777" w:rsidR="002A3918" w:rsidRDefault="002A3918"/>
    <w:p w14:paraId="6CDCDF2B" w14:textId="77777777" w:rsidR="002A3918" w:rsidRDefault="002A3918"/>
    <w:p w14:paraId="706A6469" w14:textId="77777777" w:rsidR="002A3918" w:rsidRDefault="002A3918"/>
  </w:endnote>
  <w:endnote w:type="continuationSeparator" w:id="0">
    <w:p w14:paraId="23DA7790" w14:textId="77777777" w:rsidR="002A3918" w:rsidRDefault="002A3918">
      <w:r>
        <w:continuationSeparator/>
      </w:r>
    </w:p>
    <w:p w14:paraId="0F299F30" w14:textId="77777777" w:rsidR="002A3918" w:rsidRDefault="002A3918"/>
    <w:p w14:paraId="4ACCC00A" w14:textId="77777777" w:rsidR="002A3918" w:rsidRDefault="002A3918"/>
    <w:p w14:paraId="2BF0240A" w14:textId="77777777" w:rsidR="002A3918" w:rsidRDefault="002A3918"/>
    <w:p w14:paraId="36A35665" w14:textId="77777777" w:rsidR="002A3918" w:rsidRDefault="002A3918"/>
    <w:p w14:paraId="33363476" w14:textId="77777777" w:rsidR="002A3918" w:rsidRDefault="002A3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42EE" w14:textId="77777777" w:rsidR="00D76C78" w:rsidRPr="004D77DB" w:rsidRDefault="00B749DB" w:rsidP="00F11829">
    <w:pPr>
      <w:pStyle w:val="FooterRHS"/>
    </w:pPr>
    <w:r w:rsidRPr="00B749DB">
      <w:fldChar w:fldCharType="begin"/>
    </w:r>
    <w:r w:rsidRPr="00B749DB">
      <w:instrText xml:space="preserve"> PAGE   \* MERGEFORMAT </w:instrText>
    </w:r>
    <w:r w:rsidRPr="00B749DB">
      <w:fldChar w:fldCharType="separate"/>
    </w:r>
    <w:r w:rsidR="0090139D">
      <w:rPr>
        <w:noProof/>
      </w:rPr>
      <w:t>4</w:t>
    </w:r>
    <w:r w:rsidRPr="00B749D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2E16" w14:textId="7FF4661D" w:rsidR="002C2A46" w:rsidRPr="0090139D" w:rsidRDefault="0090139D" w:rsidP="00DA6D36">
    <w:pPr>
      <w:pStyle w:val="Footer"/>
      <w:tabs>
        <w:tab w:val="clear" w:pos="8307"/>
        <w:tab w:val="right" w:pos="9638"/>
      </w:tabs>
      <w:rPr>
        <w:noProof/>
      </w:rPr>
    </w:pPr>
    <w:r>
      <w:t>© Laing O’Rourke, all rights reserved.</w:t>
    </w:r>
    <w:r>
      <w:tab/>
    </w:r>
    <w:r w:rsidR="00C35E58">
      <w:rPr>
        <w:noProof/>
        <w:color w:val="2B579A"/>
        <w:shd w:val="clear" w:color="auto" w:fill="E6E6E6"/>
      </w:rPr>
      <w:drawing>
        <wp:anchor distT="0" distB="0" distL="114300" distR="114300" simplePos="0" relativeHeight="251663360" behindDoc="1" locked="1" layoutInCell="1" allowOverlap="1" wp14:anchorId="5DFE66F6" wp14:editId="726EEE43">
          <wp:simplePos x="0" y="0"/>
          <wp:positionH relativeFrom="page">
            <wp:posOffset>17780</wp:posOffset>
          </wp:positionH>
          <wp:positionV relativeFrom="page">
            <wp:posOffset>9947910</wp:posOffset>
          </wp:positionV>
          <wp:extent cx="7531100" cy="72326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75_LOR-Motif-bottom-footer-polic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723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148F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E331" w14:textId="5EF2E25A" w:rsidR="00FA7193" w:rsidRDefault="00370DCA" w:rsidP="00925BBA">
    <w:pPr>
      <w:pStyle w:val="Footer"/>
      <w:tabs>
        <w:tab w:val="clear" w:pos="8307"/>
        <w:tab w:val="right" w:pos="9638"/>
      </w:tabs>
      <w:rPr>
        <w:noProof/>
      </w:rPr>
    </w:pPr>
    <w:r>
      <w:t>© Laing O’Rourke, all rights reserved</w:t>
    </w:r>
    <w:r>
      <w:rPr>
        <w:noProof/>
      </w:rPr>
      <w:drawing>
        <wp:anchor distT="0" distB="0" distL="114300" distR="114300" simplePos="0" relativeHeight="251661312" behindDoc="1" locked="1" layoutInCell="1" allowOverlap="1" wp14:anchorId="26F54F8D" wp14:editId="69FB458D">
          <wp:simplePos x="0" y="0"/>
          <wp:positionH relativeFrom="page">
            <wp:posOffset>0</wp:posOffset>
          </wp:positionH>
          <wp:positionV relativeFrom="page">
            <wp:posOffset>9923145</wp:posOffset>
          </wp:positionV>
          <wp:extent cx="7531100" cy="7232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75_LOR-Motif-bottom-footer-polic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723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.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148F1">
      <w:rPr>
        <w:noProof/>
      </w:rPr>
      <w:t>1</w:t>
    </w:r>
    <w:r>
      <w:rPr>
        <w:noProof/>
      </w:rPr>
      <w:fldChar w:fldCharType="end"/>
    </w:r>
    <w:r w:rsidR="000D24B5">
      <w:rPr>
        <w:noProof/>
      </w:rPr>
      <w:br/>
      <w:t xml:space="preserve">Published Date   </w:t>
    </w:r>
    <w:sdt>
      <w:sdtPr>
        <w:rPr>
          <w:noProof/>
        </w:rPr>
        <w:alias w:val="Publish Date"/>
        <w:tag w:val=""/>
        <w:id w:val="-952787959"/>
        <w:placeholder>
          <w:docPart w:val="D95EFE0A691E4264A72156690D8051D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7-19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0860C5">
          <w:rPr>
            <w:noProof/>
          </w:rPr>
          <w:t>19/07/2023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8E7C" w14:textId="77777777" w:rsidR="002A3918" w:rsidRDefault="002A3918">
      <w:r>
        <w:separator/>
      </w:r>
    </w:p>
    <w:p w14:paraId="75B5E530" w14:textId="77777777" w:rsidR="002A3918" w:rsidRDefault="002A3918"/>
    <w:p w14:paraId="5E2660D7" w14:textId="77777777" w:rsidR="002A3918" w:rsidRDefault="002A3918"/>
    <w:p w14:paraId="015E026F" w14:textId="77777777" w:rsidR="002A3918" w:rsidRDefault="002A3918"/>
    <w:p w14:paraId="0E900623" w14:textId="77777777" w:rsidR="002A3918" w:rsidRDefault="002A3918"/>
    <w:p w14:paraId="46482DD4" w14:textId="77777777" w:rsidR="002A3918" w:rsidRDefault="002A3918"/>
  </w:footnote>
  <w:footnote w:type="continuationSeparator" w:id="0">
    <w:p w14:paraId="2591848F" w14:textId="77777777" w:rsidR="002A3918" w:rsidRDefault="002A3918">
      <w:r>
        <w:continuationSeparator/>
      </w:r>
    </w:p>
    <w:p w14:paraId="5A9737BE" w14:textId="77777777" w:rsidR="002A3918" w:rsidRDefault="002A3918"/>
    <w:p w14:paraId="76424D09" w14:textId="77777777" w:rsidR="002A3918" w:rsidRDefault="002A3918"/>
    <w:p w14:paraId="68924A61" w14:textId="77777777" w:rsidR="002A3918" w:rsidRDefault="002A3918"/>
    <w:p w14:paraId="4F3C4BAC" w14:textId="77777777" w:rsidR="002A3918" w:rsidRDefault="002A3918"/>
    <w:p w14:paraId="572FD68E" w14:textId="77777777" w:rsidR="002A3918" w:rsidRDefault="002A3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shd w:val="clear" w:color="auto" w:fill="4D4D4D"/>
      <w:tblLook w:val="04A0" w:firstRow="1" w:lastRow="0" w:firstColumn="1" w:lastColumn="0" w:noHBand="0" w:noVBand="1"/>
    </w:tblPr>
    <w:tblGrid>
      <w:gridCol w:w="9639"/>
    </w:tblGrid>
    <w:tr w:rsidR="0090139D" w:rsidRPr="0090139D" w14:paraId="7C625A30" w14:textId="77777777" w:rsidTr="0090139D">
      <w:trPr>
        <w:trHeight w:val="680"/>
      </w:trPr>
      <w:tc>
        <w:tcPr>
          <w:tcW w:w="8026" w:type="dxa"/>
          <w:shd w:val="clear" w:color="auto" w:fill="4D4D4D"/>
          <w:vAlign w:val="center"/>
        </w:tcPr>
        <w:p w14:paraId="713FB66A" w14:textId="253BDA3E" w:rsidR="0090139D" w:rsidRDefault="00E21CA6" w:rsidP="0090139D">
          <w:pPr>
            <w:pStyle w:val="MainHeaderPg2"/>
          </w:pPr>
          <w:r>
            <w:fldChar w:fldCharType="begin"/>
          </w:r>
          <w:r>
            <w:instrText xml:space="preserve"> STYLEREF  "Main Heading"  \* MERGEFORMAT </w:instrText>
          </w:r>
          <w:r>
            <w:fldChar w:fldCharType="separate"/>
          </w:r>
          <w:r>
            <w:rPr>
              <w:noProof/>
            </w:rPr>
            <w:t>TRACK-BOUND EQUIPMENT PROCUREMENT</w:t>
          </w:r>
          <w:r>
            <w:rPr>
              <w:noProof/>
            </w:rPr>
            <w:fldChar w:fldCharType="end"/>
          </w:r>
        </w:p>
        <w:p w14:paraId="3445FF5D" w14:textId="49A26B2B" w:rsidR="0090139D" w:rsidRPr="0090139D" w:rsidRDefault="00E21CA6" w:rsidP="0090139D">
          <w:pPr>
            <w:pStyle w:val="MainSubHeaderPg2"/>
          </w:pPr>
          <w:r>
            <w:fldChar w:fldCharType="begin"/>
          </w:r>
          <w:r>
            <w:instrText xml:space="preserve"> STYLEREF  "Main Heading 2"  \* MERGEFORMAT </w:instrText>
          </w:r>
          <w:r>
            <w:fldChar w:fldCharType="separate"/>
          </w:r>
          <w:r>
            <w:rPr>
              <w:noProof/>
            </w:rPr>
            <w:t>CHECKLIST</w:t>
          </w:r>
          <w:r>
            <w:rPr>
              <w:noProof/>
            </w:rPr>
            <w:fldChar w:fldCharType="end"/>
          </w:r>
        </w:p>
      </w:tc>
    </w:tr>
  </w:tbl>
  <w:p w14:paraId="642AE79C" w14:textId="77777777" w:rsidR="0090139D" w:rsidRPr="00AC004D" w:rsidRDefault="0090139D" w:rsidP="009013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D4D4D"/>
      <w:tblLook w:val="04A0" w:firstRow="1" w:lastRow="0" w:firstColumn="1" w:lastColumn="0" w:noHBand="0" w:noVBand="1"/>
    </w:tblPr>
    <w:tblGrid>
      <w:gridCol w:w="9639"/>
    </w:tblGrid>
    <w:tr w:rsidR="0090139D" w:rsidRPr="0090139D" w14:paraId="2EBBBA26" w14:textId="77777777" w:rsidTr="00C148F1">
      <w:trPr>
        <w:trHeight w:val="680"/>
      </w:trPr>
      <w:tc>
        <w:tcPr>
          <w:tcW w:w="5000" w:type="pct"/>
          <w:shd w:val="clear" w:color="auto" w:fill="4D4D4D"/>
          <w:vAlign w:val="center"/>
        </w:tcPr>
        <w:p w14:paraId="058148D9" w14:textId="757C92E9" w:rsidR="0064349F" w:rsidRDefault="00E21CA6" w:rsidP="0064349F">
          <w:pPr>
            <w:pStyle w:val="MainHeaderPg2"/>
          </w:pPr>
          <w:r>
            <w:fldChar w:fldCharType="begin"/>
          </w:r>
          <w:r>
            <w:instrText xml:space="preserve"> STYLEREF  "Main Heading"  \* MERGEFORMAT </w:instrText>
          </w:r>
          <w:r>
            <w:fldChar w:fldCharType="separate"/>
          </w:r>
          <w:r>
            <w:rPr>
              <w:noProof/>
            </w:rPr>
            <w:t>TRACK-BOUND EQUIPMENT PROCUREMENT</w:t>
          </w:r>
          <w:r>
            <w:rPr>
              <w:noProof/>
            </w:rPr>
            <w:fldChar w:fldCharType="end"/>
          </w:r>
        </w:p>
        <w:p w14:paraId="4BD4688D" w14:textId="3CDB9B4D" w:rsidR="0064349F" w:rsidRPr="0090139D" w:rsidRDefault="00E21CA6" w:rsidP="0064349F">
          <w:pPr>
            <w:pStyle w:val="MainSubHeaderPg2"/>
          </w:pPr>
          <w:r>
            <w:fldChar w:fldCharType="begin"/>
          </w:r>
          <w:r>
            <w:instrText xml:space="preserve"> STYLEREF  "Main Heading 2"  \* MERGEFORMAT </w:instrText>
          </w:r>
          <w:r>
            <w:fldChar w:fldCharType="separate"/>
          </w:r>
          <w:r w:rsidRPr="00E21CA6">
            <w:rPr>
              <w:bCs/>
              <w:noProof/>
              <w:lang w:val="en-US"/>
            </w:rPr>
            <w:t>CHECKLIST</w:t>
          </w:r>
          <w:r>
            <w:rPr>
              <w:bCs/>
              <w:noProof/>
              <w:lang w:val="en-US"/>
            </w:rPr>
            <w:fldChar w:fldCharType="end"/>
          </w:r>
        </w:p>
      </w:tc>
    </w:tr>
  </w:tbl>
  <w:p w14:paraId="72E0FDDF" w14:textId="77777777" w:rsidR="0090139D" w:rsidRPr="00AC004D" w:rsidRDefault="0090139D" w:rsidP="009013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0124" w14:textId="77777777" w:rsidR="00925BBA" w:rsidRDefault="00925BBA" w:rsidP="0083697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FE9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96C5F"/>
    <w:multiLevelType w:val="hybridMultilevel"/>
    <w:tmpl w:val="92427E6A"/>
    <w:lvl w:ilvl="0" w:tplc="A350B494">
      <w:start w:val="1"/>
      <w:numFmt w:val="lowerLetter"/>
      <w:pStyle w:val="TableAlpha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CEE3102"/>
    <w:multiLevelType w:val="multilevel"/>
    <w:tmpl w:val="D19CF2D0"/>
    <w:lvl w:ilvl="0">
      <w:start w:val="1"/>
      <w:numFmt w:val="lowerLetter"/>
      <w:pStyle w:val="Alphabet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0D594B38"/>
    <w:multiLevelType w:val="hybridMultilevel"/>
    <w:tmpl w:val="F468FC4A"/>
    <w:lvl w:ilvl="0" w:tplc="D08063C0">
      <w:start w:val="1"/>
      <w:numFmt w:val="lowerRoman"/>
      <w:pStyle w:val="Question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D6F"/>
    <w:multiLevelType w:val="multilevel"/>
    <w:tmpl w:val="B2445E96"/>
    <w:lvl w:ilvl="0">
      <w:start w:val="1"/>
      <w:numFmt w:val="bullet"/>
      <w:pStyle w:val="Bullets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pacing w:val="-4"/>
        <w:sz w:val="22"/>
      </w:rPr>
    </w:lvl>
    <w:lvl w:ilvl="1">
      <w:start w:val="1"/>
      <w:numFmt w:val="bullet"/>
      <w:pStyle w:val="Bullets2"/>
      <w:lvlText w:val="•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000000"/>
      </w:rPr>
    </w:lvl>
    <w:lvl w:ilvl="2">
      <w:start w:val="1"/>
      <w:numFmt w:val="bullet"/>
      <w:pStyle w:val="Bullets3"/>
      <w:lvlText w:val="•"/>
      <w:lvlJc w:val="left"/>
      <w:pPr>
        <w:tabs>
          <w:tab w:val="num" w:pos="397"/>
        </w:tabs>
        <w:ind w:left="851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Bullets4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9B738AA"/>
    <w:multiLevelType w:val="multilevel"/>
    <w:tmpl w:val="A1FCBF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2318BB"/>
    <w:multiLevelType w:val="hybridMultilevel"/>
    <w:tmpl w:val="87A8DE42"/>
    <w:lvl w:ilvl="0" w:tplc="2AC678A2">
      <w:start w:val="1"/>
      <w:numFmt w:val="lowerLetter"/>
      <w:pStyle w:val="QuestionAlphforSub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0102"/>
    <w:multiLevelType w:val="hybridMultilevel"/>
    <w:tmpl w:val="D0A619AA"/>
    <w:lvl w:ilvl="0" w:tplc="5C0A7CCE">
      <w:start w:val="1"/>
      <w:numFmt w:val="lowerLetter"/>
      <w:pStyle w:val="QuestionAlph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551"/>
    <w:multiLevelType w:val="hybridMultilevel"/>
    <w:tmpl w:val="30BA991C"/>
    <w:lvl w:ilvl="0" w:tplc="4156D218">
      <w:start w:val="1"/>
      <w:numFmt w:val="lowerRoman"/>
      <w:pStyle w:val="QuestionRomanforSubTex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1987"/>
    <w:multiLevelType w:val="hybridMultilevel"/>
    <w:tmpl w:val="31D063F6"/>
    <w:lvl w:ilvl="0" w:tplc="2CEA7A90">
      <w:start w:val="1"/>
      <w:numFmt w:val="bullet"/>
      <w:pStyle w:val="KeyPointsHighlightBullets"/>
      <w:lvlText w:val="•"/>
      <w:lvlJc w:val="left"/>
      <w:pPr>
        <w:ind w:left="4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3670"/>
    <w:multiLevelType w:val="multilevel"/>
    <w:tmpl w:val="BE40489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1" w15:restartNumberingAfterBreak="0">
    <w:nsid w:val="33E224EF"/>
    <w:multiLevelType w:val="multilevel"/>
    <w:tmpl w:val="6FA0CC1E"/>
    <w:lvl w:ilvl="0">
      <w:start w:val="1"/>
      <w:numFmt w:val="decimal"/>
      <w:pStyle w:val="NumberedList"/>
      <w:lvlText w:val="%1. "/>
      <w:lvlJc w:val="left"/>
      <w:pPr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2. 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5. 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6. 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 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2" w15:restartNumberingAfterBreak="0">
    <w:nsid w:val="3ADD77D1"/>
    <w:multiLevelType w:val="multilevel"/>
    <w:tmpl w:val="3CACF990"/>
    <w:lvl w:ilvl="0">
      <w:start w:val="1"/>
      <w:numFmt w:val="decimal"/>
      <w:pStyle w:val="MultilevelList-1aiA"/>
      <w:lvlText w:val="%1.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60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9"/>
        </w:tabs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78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7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3" w15:restartNumberingAfterBreak="0">
    <w:nsid w:val="580B6FCA"/>
    <w:multiLevelType w:val="multilevel"/>
    <w:tmpl w:val="8B20D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4A6472"/>
    <w:multiLevelType w:val="hybridMultilevel"/>
    <w:tmpl w:val="C9C06168"/>
    <w:lvl w:ilvl="0" w:tplc="4184B8CC">
      <w:start w:val="1"/>
      <w:numFmt w:val="decimal"/>
      <w:pStyle w:val="TableNumbered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8D47AD2"/>
    <w:multiLevelType w:val="hybridMultilevel"/>
    <w:tmpl w:val="DEC25F0C"/>
    <w:lvl w:ilvl="0" w:tplc="CB229320">
      <w:start w:val="1"/>
      <w:numFmt w:val="bullet"/>
      <w:pStyle w:val="QuestionBullets"/>
      <w:lvlText w:val="•"/>
      <w:lvlJc w:val="left"/>
      <w:pPr>
        <w:ind w:left="360" w:hanging="360"/>
      </w:pPr>
      <w:rPr>
        <w:rFonts w:ascii="Arial" w:hAnsi="Arial" w:hint="default"/>
        <w:color w:val="ED1C24" w:themeColor="accent1"/>
        <w:spacing w:val="-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26675"/>
    <w:multiLevelType w:val="multilevel"/>
    <w:tmpl w:val="A080F3D0"/>
    <w:lvl w:ilvl="0">
      <w:start w:val="1"/>
      <w:numFmt w:val="upperLetter"/>
      <w:pStyle w:val="AlphaCAPS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36" w:hanging="70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17" w15:restartNumberingAfterBreak="0">
    <w:nsid w:val="6BC07964"/>
    <w:multiLevelType w:val="multilevel"/>
    <w:tmpl w:val="576E82DE"/>
    <w:lvl w:ilvl="0">
      <w:start w:val="1"/>
      <w:numFmt w:val="bullet"/>
      <w:pStyle w:val="TableBullet"/>
      <w:lvlText w:val="•"/>
      <w:lvlJc w:val="left"/>
      <w:pPr>
        <w:tabs>
          <w:tab w:val="num" w:pos="341"/>
        </w:tabs>
        <w:ind w:left="341" w:hanging="284"/>
      </w:pPr>
      <w:rPr>
        <w:rFonts w:ascii="Arial" w:hAnsi="Arial" w:hint="default"/>
        <w:b w:val="0"/>
        <w:i w:val="0"/>
        <w:color w:val="000000"/>
        <w:spacing w:val="-4"/>
        <w:sz w:val="18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341"/>
        </w:tabs>
        <w:ind w:left="624" w:hanging="283"/>
      </w:pPr>
      <w:rPr>
        <w:rFonts w:ascii="Arial" w:hAnsi="Arial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454"/>
        </w:tabs>
        <w:ind w:left="908" w:hanging="284"/>
      </w:pPr>
      <w:rPr>
        <w:rFonts w:ascii="Arial" w:hAnsi="Arial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7"/>
        </w:tabs>
        <w:ind w:left="4377" w:hanging="1440"/>
      </w:pPr>
      <w:rPr>
        <w:rFonts w:hint="default"/>
      </w:rPr>
    </w:lvl>
  </w:abstractNum>
  <w:abstractNum w:abstractNumId="18" w15:restartNumberingAfterBreak="0">
    <w:nsid w:val="6EB15DE0"/>
    <w:multiLevelType w:val="multilevel"/>
    <w:tmpl w:val="B89CCE68"/>
    <w:lvl w:ilvl="0">
      <w:start w:val="1"/>
      <w:numFmt w:val="decimal"/>
      <w:pStyle w:val="OutlineNumbered"/>
      <w:lvlText w:val="%1.0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8" w:hanging="709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127" w:hanging="709"/>
      </w:pPr>
      <w:rPr>
        <w:rFonts w:hint="default"/>
        <w:spacing w:val="-8"/>
      </w:r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3119" w:hanging="992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082" w:hanging="9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9" w15:restartNumberingAfterBreak="0">
    <w:nsid w:val="7331767C"/>
    <w:multiLevelType w:val="multilevel"/>
    <w:tmpl w:val="8B20D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1B6C31"/>
    <w:multiLevelType w:val="hybridMultilevel"/>
    <w:tmpl w:val="21A8B082"/>
    <w:lvl w:ilvl="0" w:tplc="0FD23B46">
      <w:start w:val="1"/>
      <w:numFmt w:val="bullet"/>
      <w:pStyle w:val="C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27A13"/>
    <w:multiLevelType w:val="hybridMultilevel"/>
    <w:tmpl w:val="2C062DB8"/>
    <w:lvl w:ilvl="0" w:tplc="BA0E4EE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97A115B"/>
    <w:multiLevelType w:val="hybridMultilevel"/>
    <w:tmpl w:val="10E43D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84F49"/>
    <w:multiLevelType w:val="multilevel"/>
    <w:tmpl w:val="CD108DB2"/>
    <w:lvl w:ilvl="0">
      <w:start w:val="1"/>
      <w:numFmt w:val="lowerRoman"/>
      <w:pStyle w:val="Roman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24" w15:restartNumberingAfterBreak="0">
    <w:nsid w:val="7EDF737F"/>
    <w:multiLevelType w:val="multilevel"/>
    <w:tmpl w:val="45FAD3FA"/>
    <w:lvl w:ilvl="0">
      <w:start w:val="1"/>
      <w:numFmt w:val="none"/>
      <w:pStyle w:val="Indent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418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2836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354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425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4963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6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381" w:firstLine="0"/>
      </w:pPr>
      <w:rPr>
        <w:rFonts w:hint="default"/>
      </w:rPr>
    </w:lvl>
  </w:abstractNum>
  <w:num w:numId="1" w16cid:durableId="1982732304">
    <w:abstractNumId w:val="10"/>
  </w:num>
  <w:num w:numId="2" w16cid:durableId="548690552">
    <w:abstractNumId w:val="0"/>
  </w:num>
  <w:num w:numId="3" w16cid:durableId="1757938310">
    <w:abstractNumId w:val="15"/>
  </w:num>
  <w:num w:numId="4" w16cid:durableId="1237740522">
    <w:abstractNumId w:val="17"/>
  </w:num>
  <w:num w:numId="5" w16cid:durableId="860751798">
    <w:abstractNumId w:val="4"/>
  </w:num>
  <w:num w:numId="6" w16cid:durableId="1288005311">
    <w:abstractNumId w:val="2"/>
  </w:num>
  <w:num w:numId="7" w16cid:durableId="1159733166">
    <w:abstractNumId w:val="23"/>
  </w:num>
  <w:num w:numId="8" w16cid:durableId="1611202973">
    <w:abstractNumId w:val="16"/>
  </w:num>
  <w:num w:numId="9" w16cid:durableId="1544096747">
    <w:abstractNumId w:val="24"/>
  </w:num>
  <w:num w:numId="10" w16cid:durableId="1462459424">
    <w:abstractNumId w:val="18"/>
  </w:num>
  <w:num w:numId="11" w16cid:durableId="1141851859">
    <w:abstractNumId w:val="20"/>
  </w:num>
  <w:num w:numId="12" w16cid:durableId="1899972752">
    <w:abstractNumId w:val="12"/>
  </w:num>
  <w:num w:numId="13" w16cid:durableId="763691369">
    <w:abstractNumId w:val="11"/>
  </w:num>
  <w:num w:numId="14" w16cid:durableId="465464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25262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284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418" w:hanging="284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360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6" w16cid:durableId="1870411539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397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7" w16cid:durableId="1819373485">
    <w:abstractNumId w:val="9"/>
  </w:num>
  <w:num w:numId="18" w16cid:durableId="339430126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7887753">
    <w:abstractNumId w:val="14"/>
  </w:num>
  <w:num w:numId="20" w16cid:durableId="856964534">
    <w:abstractNumId w:val="1"/>
  </w:num>
  <w:num w:numId="21" w16cid:durableId="1720544993">
    <w:abstractNumId w:val="6"/>
  </w:num>
  <w:num w:numId="22" w16cid:durableId="1806195080">
    <w:abstractNumId w:val="8"/>
  </w:num>
  <w:num w:numId="23" w16cid:durableId="2049986786">
    <w:abstractNumId w:val="7"/>
  </w:num>
  <w:num w:numId="24" w16cid:durableId="881525722">
    <w:abstractNumId w:val="3"/>
  </w:num>
  <w:num w:numId="25" w16cid:durableId="4258112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25730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6127572">
    <w:abstractNumId w:val="13"/>
  </w:num>
  <w:num w:numId="28" w16cid:durableId="102582071">
    <w:abstractNumId w:val="5"/>
  </w:num>
  <w:num w:numId="29" w16cid:durableId="31576423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QFSet/>
  <w:defaultTabStop w:val="720"/>
  <w:drawingGridHorizontalSpacing w:val="98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93"/>
    <w:rsid w:val="00003E10"/>
    <w:rsid w:val="000045D1"/>
    <w:rsid w:val="00004617"/>
    <w:rsid w:val="000060F6"/>
    <w:rsid w:val="00006514"/>
    <w:rsid w:val="00011F92"/>
    <w:rsid w:val="00014B5B"/>
    <w:rsid w:val="00016DB1"/>
    <w:rsid w:val="000172A9"/>
    <w:rsid w:val="00030CAC"/>
    <w:rsid w:val="000328B7"/>
    <w:rsid w:val="000350BD"/>
    <w:rsid w:val="00036FB6"/>
    <w:rsid w:val="0003755E"/>
    <w:rsid w:val="00040757"/>
    <w:rsid w:val="0004168C"/>
    <w:rsid w:val="000462FF"/>
    <w:rsid w:val="00047CB5"/>
    <w:rsid w:val="00055386"/>
    <w:rsid w:val="00057810"/>
    <w:rsid w:val="00062892"/>
    <w:rsid w:val="0006619F"/>
    <w:rsid w:val="000678B3"/>
    <w:rsid w:val="00075890"/>
    <w:rsid w:val="0007662F"/>
    <w:rsid w:val="00077B83"/>
    <w:rsid w:val="000860C5"/>
    <w:rsid w:val="0008698B"/>
    <w:rsid w:val="00090E9A"/>
    <w:rsid w:val="00091CB8"/>
    <w:rsid w:val="000A0650"/>
    <w:rsid w:val="000A1342"/>
    <w:rsid w:val="000A3AFB"/>
    <w:rsid w:val="000B0DC5"/>
    <w:rsid w:val="000B3488"/>
    <w:rsid w:val="000B68F2"/>
    <w:rsid w:val="000C1B20"/>
    <w:rsid w:val="000C71EA"/>
    <w:rsid w:val="000D0719"/>
    <w:rsid w:val="000D24B5"/>
    <w:rsid w:val="000D54E5"/>
    <w:rsid w:val="000D54F6"/>
    <w:rsid w:val="000D5F25"/>
    <w:rsid w:val="000E5797"/>
    <w:rsid w:val="000E7E0C"/>
    <w:rsid w:val="000F51B6"/>
    <w:rsid w:val="000F5A74"/>
    <w:rsid w:val="00110B76"/>
    <w:rsid w:val="0011164B"/>
    <w:rsid w:val="00112ECA"/>
    <w:rsid w:val="00113AC7"/>
    <w:rsid w:val="00114451"/>
    <w:rsid w:val="00115687"/>
    <w:rsid w:val="00122BA2"/>
    <w:rsid w:val="00122D4C"/>
    <w:rsid w:val="00124250"/>
    <w:rsid w:val="00124A7E"/>
    <w:rsid w:val="00131919"/>
    <w:rsid w:val="00131F3E"/>
    <w:rsid w:val="0013541E"/>
    <w:rsid w:val="00135D12"/>
    <w:rsid w:val="00137C8C"/>
    <w:rsid w:val="001422FC"/>
    <w:rsid w:val="00145C59"/>
    <w:rsid w:val="0015783E"/>
    <w:rsid w:val="001578F3"/>
    <w:rsid w:val="00157E10"/>
    <w:rsid w:val="00161B28"/>
    <w:rsid w:val="00163F3B"/>
    <w:rsid w:val="00166883"/>
    <w:rsid w:val="00170ACB"/>
    <w:rsid w:val="00171F17"/>
    <w:rsid w:val="00172ABD"/>
    <w:rsid w:val="00172E15"/>
    <w:rsid w:val="00182988"/>
    <w:rsid w:val="00184E0F"/>
    <w:rsid w:val="001866E8"/>
    <w:rsid w:val="00186DCB"/>
    <w:rsid w:val="001A1B34"/>
    <w:rsid w:val="001B0D3A"/>
    <w:rsid w:val="001B526F"/>
    <w:rsid w:val="001B5A1E"/>
    <w:rsid w:val="001B7F4E"/>
    <w:rsid w:val="001C0F8E"/>
    <w:rsid w:val="001C2CD1"/>
    <w:rsid w:val="001C47BF"/>
    <w:rsid w:val="001C5DFE"/>
    <w:rsid w:val="001C6A8A"/>
    <w:rsid w:val="001D4429"/>
    <w:rsid w:val="001D44B7"/>
    <w:rsid w:val="001D47E0"/>
    <w:rsid w:val="001D4B29"/>
    <w:rsid w:val="001D60D4"/>
    <w:rsid w:val="001D7719"/>
    <w:rsid w:val="001E0F9C"/>
    <w:rsid w:val="001E1B6C"/>
    <w:rsid w:val="001E3FBA"/>
    <w:rsid w:val="001E4207"/>
    <w:rsid w:val="001E4247"/>
    <w:rsid w:val="001E5DF1"/>
    <w:rsid w:val="001E6F7C"/>
    <w:rsid w:val="001F5470"/>
    <w:rsid w:val="00201218"/>
    <w:rsid w:val="00201870"/>
    <w:rsid w:val="002027BF"/>
    <w:rsid w:val="00202E99"/>
    <w:rsid w:val="0020438F"/>
    <w:rsid w:val="00217237"/>
    <w:rsid w:val="002224CA"/>
    <w:rsid w:val="00224F3E"/>
    <w:rsid w:val="00232A84"/>
    <w:rsid w:val="00235025"/>
    <w:rsid w:val="00236091"/>
    <w:rsid w:val="00242B68"/>
    <w:rsid w:val="00244772"/>
    <w:rsid w:val="002475AB"/>
    <w:rsid w:val="00250EA2"/>
    <w:rsid w:val="0025160E"/>
    <w:rsid w:val="00251CBD"/>
    <w:rsid w:val="00254816"/>
    <w:rsid w:val="00257047"/>
    <w:rsid w:val="00257114"/>
    <w:rsid w:val="00262660"/>
    <w:rsid w:val="00263226"/>
    <w:rsid w:val="00263702"/>
    <w:rsid w:val="00264FA0"/>
    <w:rsid w:val="00265138"/>
    <w:rsid w:val="002661A4"/>
    <w:rsid w:val="002663E9"/>
    <w:rsid w:val="00273142"/>
    <w:rsid w:val="002743E8"/>
    <w:rsid w:val="00274A49"/>
    <w:rsid w:val="0028473E"/>
    <w:rsid w:val="0029028E"/>
    <w:rsid w:val="002956D5"/>
    <w:rsid w:val="002960D6"/>
    <w:rsid w:val="00297F98"/>
    <w:rsid w:val="002A0AD9"/>
    <w:rsid w:val="002A0B9F"/>
    <w:rsid w:val="002A1E5E"/>
    <w:rsid w:val="002A2817"/>
    <w:rsid w:val="002A3918"/>
    <w:rsid w:val="002A58DF"/>
    <w:rsid w:val="002A706F"/>
    <w:rsid w:val="002A7A0D"/>
    <w:rsid w:val="002B244C"/>
    <w:rsid w:val="002B2B84"/>
    <w:rsid w:val="002B381A"/>
    <w:rsid w:val="002B495E"/>
    <w:rsid w:val="002B5A6B"/>
    <w:rsid w:val="002B6621"/>
    <w:rsid w:val="002C0F2E"/>
    <w:rsid w:val="002C2A46"/>
    <w:rsid w:val="002C32B3"/>
    <w:rsid w:val="002C79BB"/>
    <w:rsid w:val="002D25CF"/>
    <w:rsid w:val="002D4823"/>
    <w:rsid w:val="002E503A"/>
    <w:rsid w:val="002E5804"/>
    <w:rsid w:val="002F603D"/>
    <w:rsid w:val="002F6EAD"/>
    <w:rsid w:val="002F770F"/>
    <w:rsid w:val="00301CF2"/>
    <w:rsid w:val="003046EF"/>
    <w:rsid w:val="00306DE0"/>
    <w:rsid w:val="00307042"/>
    <w:rsid w:val="00314A13"/>
    <w:rsid w:val="00321BE6"/>
    <w:rsid w:val="003237E9"/>
    <w:rsid w:val="00331A5A"/>
    <w:rsid w:val="00332E6D"/>
    <w:rsid w:val="003375FE"/>
    <w:rsid w:val="00346CA4"/>
    <w:rsid w:val="00347ED6"/>
    <w:rsid w:val="0035714E"/>
    <w:rsid w:val="00357ADD"/>
    <w:rsid w:val="0036175F"/>
    <w:rsid w:val="003618E6"/>
    <w:rsid w:val="00370DCA"/>
    <w:rsid w:val="00371A37"/>
    <w:rsid w:val="00373E30"/>
    <w:rsid w:val="0037720A"/>
    <w:rsid w:val="00377BD9"/>
    <w:rsid w:val="0038509C"/>
    <w:rsid w:val="00387605"/>
    <w:rsid w:val="00387FE7"/>
    <w:rsid w:val="00392D01"/>
    <w:rsid w:val="00393854"/>
    <w:rsid w:val="003947CC"/>
    <w:rsid w:val="00397425"/>
    <w:rsid w:val="003A2A83"/>
    <w:rsid w:val="003C378F"/>
    <w:rsid w:val="003D155B"/>
    <w:rsid w:val="003D5EAA"/>
    <w:rsid w:val="003E2FCA"/>
    <w:rsid w:val="003E4A04"/>
    <w:rsid w:val="003E6BBB"/>
    <w:rsid w:val="003F00FA"/>
    <w:rsid w:val="003F43E1"/>
    <w:rsid w:val="003F5523"/>
    <w:rsid w:val="003F5973"/>
    <w:rsid w:val="004010AE"/>
    <w:rsid w:val="004013AF"/>
    <w:rsid w:val="004013CC"/>
    <w:rsid w:val="00402E3E"/>
    <w:rsid w:val="00405E08"/>
    <w:rsid w:val="0041156E"/>
    <w:rsid w:val="00411BBA"/>
    <w:rsid w:val="00411F8D"/>
    <w:rsid w:val="0041509F"/>
    <w:rsid w:val="00416D54"/>
    <w:rsid w:val="00423D8F"/>
    <w:rsid w:val="00425CA7"/>
    <w:rsid w:val="00433930"/>
    <w:rsid w:val="00441ADF"/>
    <w:rsid w:val="004449DA"/>
    <w:rsid w:val="0044643D"/>
    <w:rsid w:val="00446E17"/>
    <w:rsid w:val="00453284"/>
    <w:rsid w:val="00454D61"/>
    <w:rsid w:val="00460126"/>
    <w:rsid w:val="0046319E"/>
    <w:rsid w:val="00466A7A"/>
    <w:rsid w:val="00472608"/>
    <w:rsid w:val="00481B06"/>
    <w:rsid w:val="00491482"/>
    <w:rsid w:val="00492BBB"/>
    <w:rsid w:val="00497342"/>
    <w:rsid w:val="004A30DB"/>
    <w:rsid w:val="004A5CF2"/>
    <w:rsid w:val="004A7BE5"/>
    <w:rsid w:val="004A7D10"/>
    <w:rsid w:val="004B29F9"/>
    <w:rsid w:val="004C166D"/>
    <w:rsid w:val="004C2453"/>
    <w:rsid w:val="004C3A01"/>
    <w:rsid w:val="004C5840"/>
    <w:rsid w:val="004C5BF4"/>
    <w:rsid w:val="004C5F2B"/>
    <w:rsid w:val="004D2312"/>
    <w:rsid w:val="004D23CF"/>
    <w:rsid w:val="004D3EC5"/>
    <w:rsid w:val="004D6CFD"/>
    <w:rsid w:val="004D77DB"/>
    <w:rsid w:val="004F750E"/>
    <w:rsid w:val="00505312"/>
    <w:rsid w:val="00505627"/>
    <w:rsid w:val="00506BDA"/>
    <w:rsid w:val="00510077"/>
    <w:rsid w:val="00511A8E"/>
    <w:rsid w:val="00512419"/>
    <w:rsid w:val="00512B0F"/>
    <w:rsid w:val="00513940"/>
    <w:rsid w:val="00515C6D"/>
    <w:rsid w:val="0051654A"/>
    <w:rsid w:val="00520069"/>
    <w:rsid w:val="00523D12"/>
    <w:rsid w:val="00531736"/>
    <w:rsid w:val="0053326F"/>
    <w:rsid w:val="00537C11"/>
    <w:rsid w:val="00537DCA"/>
    <w:rsid w:val="005436CA"/>
    <w:rsid w:val="00546214"/>
    <w:rsid w:val="005521D7"/>
    <w:rsid w:val="005549B9"/>
    <w:rsid w:val="0057313F"/>
    <w:rsid w:val="00573230"/>
    <w:rsid w:val="00574D58"/>
    <w:rsid w:val="005823AA"/>
    <w:rsid w:val="00582C8C"/>
    <w:rsid w:val="00593F3C"/>
    <w:rsid w:val="00594D35"/>
    <w:rsid w:val="00596300"/>
    <w:rsid w:val="00596F8C"/>
    <w:rsid w:val="005974DC"/>
    <w:rsid w:val="005A2ED7"/>
    <w:rsid w:val="005B02C8"/>
    <w:rsid w:val="005B0AB7"/>
    <w:rsid w:val="005B34D9"/>
    <w:rsid w:val="005B59BB"/>
    <w:rsid w:val="005B5C7F"/>
    <w:rsid w:val="005C34E7"/>
    <w:rsid w:val="005C7366"/>
    <w:rsid w:val="005D1547"/>
    <w:rsid w:val="005D1E25"/>
    <w:rsid w:val="005D2F91"/>
    <w:rsid w:val="005D4041"/>
    <w:rsid w:val="005F1755"/>
    <w:rsid w:val="005F22CD"/>
    <w:rsid w:val="005F409A"/>
    <w:rsid w:val="005F74BF"/>
    <w:rsid w:val="00603C1A"/>
    <w:rsid w:val="00606173"/>
    <w:rsid w:val="00607F57"/>
    <w:rsid w:val="0061104F"/>
    <w:rsid w:val="0061107F"/>
    <w:rsid w:val="006155A9"/>
    <w:rsid w:val="00622A3D"/>
    <w:rsid w:val="00623CB6"/>
    <w:rsid w:val="006332BE"/>
    <w:rsid w:val="00635032"/>
    <w:rsid w:val="006350FF"/>
    <w:rsid w:val="006357FE"/>
    <w:rsid w:val="00635FCB"/>
    <w:rsid w:val="00637937"/>
    <w:rsid w:val="0064349F"/>
    <w:rsid w:val="00644DE4"/>
    <w:rsid w:val="00645B0D"/>
    <w:rsid w:val="0064646D"/>
    <w:rsid w:val="006612F5"/>
    <w:rsid w:val="00661538"/>
    <w:rsid w:val="00664F24"/>
    <w:rsid w:val="006659EC"/>
    <w:rsid w:val="0066676B"/>
    <w:rsid w:val="0067076E"/>
    <w:rsid w:val="00670A51"/>
    <w:rsid w:val="00671249"/>
    <w:rsid w:val="006715DA"/>
    <w:rsid w:val="00672A94"/>
    <w:rsid w:val="00674F32"/>
    <w:rsid w:val="006757B1"/>
    <w:rsid w:val="006868C3"/>
    <w:rsid w:val="00690552"/>
    <w:rsid w:val="00691529"/>
    <w:rsid w:val="006A1973"/>
    <w:rsid w:val="006A25B6"/>
    <w:rsid w:val="006A3C1E"/>
    <w:rsid w:val="006A4922"/>
    <w:rsid w:val="006A508E"/>
    <w:rsid w:val="006B1C22"/>
    <w:rsid w:val="006B28AD"/>
    <w:rsid w:val="006B460E"/>
    <w:rsid w:val="006B6FBF"/>
    <w:rsid w:val="006C166F"/>
    <w:rsid w:val="006C1795"/>
    <w:rsid w:val="006C3E91"/>
    <w:rsid w:val="006D06D1"/>
    <w:rsid w:val="006D3658"/>
    <w:rsid w:val="006E19F1"/>
    <w:rsid w:val="006E2032"/>
    <w:rsid w:val="006E6E00"/>
    <w:rsid w:val="006F0CC9"/>
    <w:rsid w:val="006F2C46"/>
    <w:rsid w:val="006F2EDF"/>
    <w:rsid w:val="006F6031"/>
    <w:rsid w:val="006F6A94"/>
    <w:rsid w:val="00701EC7"/>
    <w:rsid w:val="0070385B"/>
    <w:rsid w:val="00704003"/>
    <w:rsid w:val="0070415E"/>
    <w:rsid w:val="00704A82"/>
    <w:rsid w:val="00704C9F"/>
    <w:rsid w:val="00706004"/>
    <w:rsid w:val="00710A08"/>
    <w:rsid w:val="00713417"/>
    <w:rsid w:val="00713892"/>
    <w:rsid w:val="0072147A"/>
    <w:rsid w:val="0072272C"/>
    <w:rsid w:val="00724D3F"/>
    <w:rsid w:val="007262DF"/>
    <w:rsid w:val="00730E1C"/>
    <w:rsid w:val="007317D8"/>
    <w:rsid w:val="00731EBA"/>
    <w:rsid w:val="00733146"/>
    <w:rsid w:val="00742AF6"/>
    <w:rsid w:val="0074401D"/>
    <w:rsid w:val="007461F7"/>
    <w:rsid w:val="0074651F"/>
    <w:rsid w:val="007620C7"/>
    <w:rsid w:val="00764271"/>
    <w:rsid w:val="00767A44"/>
    <w:rsid w:val="00770437"/>
    <w:rsid w:val="00772BD1"/>
    <w:rsid w:val="0077564E"/>
    <w:rsid w:val="00782C1C"/>
    <w:rsid w:val="0078533C"/>
    <w:rsid w:val="00785DCD"/>
    <w:rsid w:val="00786772"/>
    <w:rsid w:val="00786AAE"/>
    <w:rsid w:val="00786CD8"/>
    <w:rsid w:val="0078746E"/>
    <w:rsid w:val="00790B8C"/>
    <w:rsid w:val="00794AAD"/>
    <w:rsid w:val="007965DF"/>
    <w:rsid w:val="00796BA5"/>
    <w:rsid w:val="007A2B09"/>
    <w:rsid w:val="007A2DFE"/>
    <w:rsid w:val="007A573F"/>
    <w:rsid w:val="007B112A"/>
    <w:rsid w:val="007B3174"/>
    <w:rsid w:val="007B36C1"/>
    <w:rsid w:val="007B76A8"/>
    <w:rsid w:val="007C2C3A"/>
    <w:rsid w:val="007D18D7"/>
    <w:rsid w:val="007D3217"/>
    <w:rsid w:val="007D5F81"/>
    <w:rsid w:val="007E2038"/>
    <w:rsid w:val="007E5801"/>
    <w:rsid w:val="007E7FF1"/>
    <w:rsid w:val="007F2C6F"/>
    <w:rsid w:val="007F3931"/>
    <w:rsid w:val="007F47A5"/>
    <w:rsid w:val="007F5D67"/>
    <w:rsid w:val="007F6410"/>
    <w:rsid w:val="007F78AD"/>
    <w:rsid w:val="008011AE"/>
    <w:rsid w:val="00801C33"/>
    <w:rsid w:val="008027B9"/>
    <w:rsid w:val="0080379E"/>
    <w:rsid w:val="008166A0"/>
    <w:rsid w:val="0081709D"/>
    <w:rsid w:val="00822F4D"/>
    <w:rsid w:val="0082308A"/>
    <w:rsid w:val="00823529"/>
    <w:rsid w:val="00824976"/>
    <w:rsid w:val="00826142"/>
    <w:rsid w:val="00830013"/>
    <w:rsid w:val="00833C5F"/>
    <w:rsid w:val="0083544B"/>
    <w:rsid w:val="00836974"/>
    <w:rsid w:val="0084551C"/>
    <w:rsid w:val="00850CB7"/>
    <w:rsid w:val="00851B9F"/>
    <w:rsid w:val="00854BA8"/>
    <w:rsid w:val="00854D8E"/>
    <w:rsid w:val="008566ED"/>
    <w:rsid w:val="008568CC"/>
    <w:rsid w:val="00856EC6"/>
    <w:rsid w:val="00857347"/>
    <w:rsid w:val="00863544"/>
    <w:rsid w:val="00863B53"/>
    <w:rsid w:val="00865594"/>
    <w:rsid w:val="008664CC"/>
    <w:rsid w:val="00870235"/>
    <w:rsid w:val="0087263C"/>
    <w:rsid w:val="00873411"/>
    <w:rsid w:val="0087530B"/>
    <w:rsid w:val="00876CFC"/>
    <w:rsid w:val="00880D0C"/>
    <w:rsid w:val="008819DA"/>
    <w:rsid w:val="008837FD"/>
    <w:rsid w:val="00885E85"/>
    <w:rsid w:val="00887DF8"/>
    <w:rsid w:val="00894052"/>
    <w:rsid w:val="0089423D"/>
    <w:rsid w:val="00896B33"/>
    <w:rsid w:val="00897136"/>
    <w:rsid w:val="00897B15"/>
    <w:rsid w:val="008A29D5"/>
    <w:rsid w:val="008A2BF4"/>
    <w:rsid w:val="008B030A"/>
    <w:rsid w:val="008B121D"/>
    <w:rsid w:val="008B3367"/>
    <w:rsid w:val="008B6A6E"/>
    <w:rsid w:val="008B7A6B"/>
    <w:rsid w:val="008C1C08"/>
    <w:rsid w:val="008C594C"/>
    <w:rsid w:val="008D27D9"/>
    <w:rsid w:val="008D35A3"/>
    <w:rsid w:val="008D44B4"/>
    <w:rsid w:val="008D4BC1"/>
    <w:rsid w:val="008E2270"/>
    <w:rsid w:val="008E667F"/>
    <w:rsid w:val="008E78A6"/>
    <w:rsid w:val="008F12F0"/>
    <w:rsid w:val="008F1A61"/>
    <w:rsid w:val="008F521A"/>
    <w:rsid w:val="008F6917"/>
    <w:rsid w:val="0090139D"/>
    <w:rsid w:val="00902572"/>
    <w:rsid w:val="009051FD"/>
    <w:rsid w:val="00907F65"/>
    <w:rsid w:val="00912DCA"/>
    <w:rsid w:val="009131B0"/>
    <w:rsid w:val="0092006D"/>
    <w:rsid w:val="00923AE9"/>
    <w:rsid w:val="00925BBA"/>
    <w:rsid w:val="00927EA6"/>
    <w:rsid w:val="00931D30"/>
    <w:rsid w:val="009343EB"/>
    <w:rsid w:val="0094314C"/>
    <w:rsid w:val="00950A5D"/>
    <w:rsid w:val="009562C1"/>
    <w:rsid w:val="009603C9"/>
    <w:rsid w:val="009617B8"/>
    <w:rsid w:val="00961A8E"/>
    <w:rsid w:val="009627CD"/>
    <w:rsid w:val="00964664"/>
    <w:rsid w:val="0096548E"/>
    <w:rsid w:val="00966805"/>
    <w:rsid w:val="00972782"/>
    <w:rsid w:val="00973E31"/>
    <w:rsid w:val="0097705C"/>
    <w:rsid w:val="0098190B"/>
    <w:rsid w:val="0098203B"/>
    <w:rsid w:val="00982A5B"/>
    <w:rsid w:val="009919B4"/>
    <w:rsid w:val="00993AFC"/>
    <w:rsid w:val="009A0AAA"/>
    <w:rsid w:val="009A1F80"/>
    <w:rsid w:val="009A6B65"/>
    <w:rsid w:val="009A6F9D"/>
    <w:rsid w:val="009A7704"/>
    <w:rsid w:val="009B310C"/>
    <w:rsid w:val="009B63EB"/>
    <w:rsid w:val="009C2150"/>
    <w:rsid w:val="009C3A99"/>
    <w:rsid w:val="009C57D4"/>
    <w:rsid w:val="009C5CF6"/>
    <w:rsid w:val="009D20AA"/>
    <w:rsid w:val="009D2338"/>
    <w:rsid w:val="009D2B24"/>
    <w:rsid w:val="009D2E26"/>
    <w:rsid w:val="009D66D7"/>
    <w:rsid w:val="009E00B7"/>
    <w:rsid w:val="009E210E"/>
    <w:rsid w:val="009E321E"/>
    <w:rsid w:val="009E35D6"/>
    <w:rsid w:val="009E65C7"/>
    <w:rsid w:val="009E77EF"/>
    <w:rsid w:val="009F103F"/>
    <w:rsid w:val="009F3F26"/>
    <w:rsid w:val="009F787B"/>
    <w:rsid w:val="00A00FB1"/>
    <w:rsid w:val="00A03061"/>
    <w:rsid w:val="00A03ED8"/>
    <w:rsid w:val="00A1117D"/>
    <w:rsid w:val="00A1311E"/>
    <w:rsid w:val="00A17F55"/>
    <w:rsid w:val="00A201E7"/>
    <w:rsid w:val="00A2190A"/>
    <w:rsid w:val="00A21A3F"/>
    <w:rsid w:val="00A27C4C"/>
    <w:rsid w:val="00A370AE"/>
    <w:rsid w:val="00A37CAA"/>
    <w:rsid w:val="00A445CF"/>
    <w:rsid w:val="00A4507B"/>
    <w:rsid w:val="00A601B9"/>
    <w:rsid w:val="00A61710"/>
    <w:rsid w:val="00A63E7A"/>
    <w:rsid w:val="00A72521"/>
    <w:rsid w:val="00A741EE"/>
    <w:rsid w:val="00A7736C"/>
    <w:rsid w:val="00A857EF"/>
    <w:rsid w:val="00A85CE4"/>
    <w:rsid w:val="00A93230"/>
    <w:rsid w:val="00A94E58"/>
    <w:rsid w:val="00A959C5"/>
    <w:rsid w:val="00A9773A"/>
    <w:rsid w:val="00AA0285"/>
    <w:rsid w:val="00AA2F7A"/>
    <w:rsid w:val="00AA32A9"/>
    <w:rsid w:val="00AA4861"/>
    <w:rsid w:val="00AA62F2"/>
    <w:rsid w:val="00AA74EC"/>
    <w:rsid w:val="00AB0374"/>
    <w:rsid w:val="00AB0493"/>
    <w:rsid w:val="00AB14A8"/>
    <w:rsid w:val="00AB6E9C"/>
    <w:rsid w:val="00AB794A"/>
    <w:rsid w:val="00AC2735"/>
    <w:rsid w:val="00AC3757"/>
    <w:rsid w:val="00AC7313"/>
    <w:rsid w:val="00AD06AA"/>
    <w:rsid w:val="00AD26EF"/>
    <w:rsid w:val="00AD4DB3"/>
    <w:rsid w:val="00AD77AB"/>
    <w:rsid w:val="00AD7873"/>
    <w:rsid w:val="00AF1280"/>
    <w:rsid w:val="00AF2A7A"/>
    <w:rsid w:val="00AF7DC7"/>
    <w:rsid w:val="00B02D25"/>
    <w:rsid w:val="00B0476B"/>
    <w:rsid w:val="00B07CB3"/>
    <w:rsid w:val="00B1167D"/>
    <w:rsid w:val="00B130F8"/>
    <w:rsid w:val="00B13EA6"/>
    <w:rsid w:val="00B22A7D"/>
    <w:rsid w:val="00B31A91"/>
    <w:rsid w:val="00B37508"/>
    <w:rsid w:val="00B442E2"/>
    <w:rsid w:val="00B46A3D"/>
    <w:rsid w:val="00B47394"/>
    <w:rsid w:val="00B5314B"/>
    <w:rsid w:val="00B55111"/>
    <w:rsid w:val="00B559AA"/>
    <w:rsid w:val="00B62BE3"/>
    <w:rsid w:val="00B63D2C"/>
    <w:rsid w:val="00B64D42"/>
    <w:rsid w:val="00B66023"/>
    <w:rsid w:val="00B749DB"/>
    <w:rsid w:val="00B7695C"/>
    <w:rsid w:val="00B8014F"/>
    <w:rsid w:val="00B81BF2"/>
    <w:rsid w:val="00B81F5B"/>
    <w:rsid w:val="00B830B6"/>
    <w:rsid w:val="00B8375E"/>
    <w:rsid w:val="00B90E79"/>
    <w:rsid w:val="00B93CAD"/>
    <w:rsid w:val="00B94B08"/>
    <w:rsid w:val="00B94E86"/>
    <w:rsid w:val="00B95272"/>
    <w:rsid w:val="00B95B71"/>
    <w:rsid w:val="00B96868"/>
    <w:rsid w:val="00B97170"/>
    <w:rsid w:val="00B97D1E"/>
    <w:rsid w:val="00BA1DB6"/>
    <w:rsid w:val="00BA4A7F"/>
    <w:rsid w:val="00BA5F8A"/>
    <w:rsid w:val="00BA64AA"/>
    <w:rsid w:val="00BB2B4F"/>
    <w:rsid w:val="00BB7038"/>
    <w:rsid w:val="00BB7B88"/>
    <w:rsid w:val="00BC097B"/>
    <w:rsid w:val="00BC0A42"/>
    <w:rsid w:val="00BC14EA"/>
    <w:rsid w:val="00BC5D3E"/>
    <w:rsid w:val="00BC5EC2"/>
    <w:rsid w:val="00BC5F65"/>
    <w:rsid w:val="00BC68AF"/>
    <w:rsid w:val="00BC7C0F"/>
    <w:rsid w:val="00BD26AF"/>
    <w:rsid w:val="00BD2DB6"/>
    <w:rsid w:val="00BD36DE"/>
    <w:rsid w:val="00BD36E0"/>
    <w:rsid w:val="00BD37E8"/>
    <w:rsid w:val="00BD3C4B"/>
    <w:rsid w:val="00BD4FAE"/>
    <w:rsid w:val="00BD5639"/>
    <w:rsid w:val="00BD6298"/>
    <w:rsid w:val="00BD7B58"/>
    <w:rsid w:val="00BD7DC6"/>
    <w:rsid w:val="00BE1654"/>
    <w:rsid w:val="00BE3593"/>
    <w:rsid w:val="00BE4355"/>
    <w:rsid w:val="00BE4DEF"/>
    <w:rsid w:val="00BE7C0D"/>
    <w:rsid w:val="00BF3E8E"/>
    <w:rsid w:val="00BF5405"/>
    <w:rsid w:val="00BF5ADC"/>
    <w:rsid w:val="00BF6DF9"/>
    <w:rsid w:val="00C00283"/>
    <w:rsid w:val="00C03683"/>
    <w:rsid w:val="00C05878"/>
    <w:rsid w:val="00C06EC2"/>
    <w:rsid w:val="00C11D40"/>
    <w:rsid w:val="00C148F1"/>
    <w:rsid w:val="00C161C0"/>
    <w:rsid w:val="00C21932"/>
    <w:rsid w:val="00C267A3"/>
    <w:rsid w:val="00C2763A"/>
    <w:rsid w:val="00C31035"/>
    <w:rsid w:val="00C35D05"/>
    <w:rsid w:val="00C35E58"/>
    <w:rsid w:val="00C36287"/>
    <w:rsid w:val="00C3753E"/>
    <w:rsid w:val="00C408FC"/>
    <w:rsid w:val="00C46298"/>
    <w:rsid w:val="00C56FAF"/>
    <w:rsid w:val="00C621F7"/>
    <w:rsid w:val="00C75FFC"/>
    <w:rsid w:val="00C766CD"/>
    <w:rsid w:val="00C80AA3"/>
    <w:rsid w:val="00C81278"/>
    <w:rsid w:val="00C81810"/>
    <w:rsid w:val="00C83F3C"/>
    <w:rsid w:val="00C91070"/>
    <w:rsid w:val="00C91BF1"/>
    <w:rsid w:val="00C91E92"/>
    <w:rsid w:val="00C927FD"/>
    <w:rsid w:val="00C93D1C"/>
    <w:rsid w:val="00C93F00"/>
    <w:rsid w:val="00C945A4"/>
    <w:rsid w:val="00C94664"/>
    <w:rsid w:val="00C95DBA"/>
    <w:rsid w:val="00CA4289"/>
    <w:rsid w:val="00CA6689"/>
    <w:rsid w:val="00CB2B9A"/>
    <w:rsid w:val="00CB3F70"/>
    <w:rsid w:val="00CB683D"/>
    <w:rsid w:val="00CC2807"/>
    <w:rsid w:val="00CC4466"/>
    <w:rsid w:val="00CD0B51"/>
    <w:rsid w:val="00CD0BAD"/>
    <w:rsid w:val="00CD2310"/>
    <w:rsid w:val="00CD2F1D"/>
    <w:rsid w:val="00CD3A6E"/>
    <w:rsid w:val="00CD5649"/>
    <w:rsid w:val="00CD616B"/>
    <w:rsid w:val="00CE0EB4"/>
    <w:rsid w:val="00CE0F07"/>
    <w:rsid w:val="00CE399E"/>
    <w:rsid w:val="00CE7A22"/>
    <w:rsid w:val="00CF1DBD"/>
    <w:rsid w:val="00CF3970"/>
    <w:rsid w:val="00CF40F4"/>
    <w:rsid w:val="00CF5A6C"/>
    <w:rsid w:val="00D00C64"/>
    <w:rsid w:val="00D035C5"/>
    <w:rsid w:val="00D05843"/>
    <w:rsid w:val="00D13256"/>
    <w:rsid w:val="00D14FFF"/>
    <w:rsid w:val="00D17957"/>
    <w:rsid w:val="00D213CB"/>
    <w:rsid w:val="00D22612"/>
    <w:rsid w:val="00D22E0C"/>
    <w:rsid w:val="00D22EA7"/>
    <w:rsid w:val="00D230B7"/>
    <w:rsid w:val="00D3332C"/>
    <w:rsid w:val="00D3386F"/>
    <w:rsid w:val="00D37936"/>
    <w:rsid w:val="00D441F6"/>
    <w:rsid w:val="00D47550"/>
    <w:rsid w:val="00D532BB"/>
    <w:rsid w:val="00D54134"/>
    <w:rsid w:val="00D60267"/>
    <w:rsid w:val="00D6733F"/>
    <w:rsid w:val="00D71697"/>
    <w:rsid w:val="00D76C78"/>
    <w:rsid w:val="00D8517C"/>
    <w:rsid w:val="00D86F23"/>
    <w:rsid w:val="00D912E4"/>
    <w:rsid w:val="00D9283E"/>
    <w:rsid w:val="00D94987"/>
    <w:rsid w:val="00D9620A"/>
    <w:rsid w:val="00D9752E"/>
    <w:rsid w:val="00DA3A1C"/>
    <w:rsid w:val="00DA3EC3"/>
    <w:rsid w:val="00DA46E8"/>
    <w:rsid w:val="00DA5801"/>
    <w:rsid w:val="00DA6D36"/>
    <w:rsid w:val="00DB189F"/>
    <w:rsid w:val="00DB6311"/>
    <w:rsid w:val="00DB7B30"/>
    <w:rsid w:val="00DC184D"/>
    <w:rsid w:val="00DD1927"/>
    <w:rsid w:val="00DD49FF"/>
    <w:rsid w:val="00DD4AA8"/>
    <w:rsid w:val="00DD59E9"/>
    <w:rsid w:val="00DD5FAF"/>
    <w:rsid w:val="00DE0CC7"/>
    <w:rsid w:val="00DE1887"/>
    <w:rsid w:val="00DE253C"/>
    <w:rsid w:val="00DE4999"/>
    <w:rsid w:val="00DE671E"/>
    <w:rsid w:val="00DE71B9"/>
    <w:rsid w:val="00DE7AF1"/>
    <w:rsid w:val="00DF66AB"/>
    <w:rsid w:val="00E0308D"/>
    <w:rsid w:val="00E035AD"/>
    <w:rsid w:val="00E03C13"/>
    <w:rsid w:val="00E10B6F"/>
    <w:rsid w:val="00E123A2"/>
    <w:rsid w:val="00E1361B"/>
    <w:rsid w:val="00E17F09"/>
    <w:rsid w:val="00E21CA6"/>
    <w:rsid w:val="00E2238A"/>
    <w:rsid w:val="00E240EA"/>
    <w:rsid w:val="00E2437F"/>
    <w:rsid w:val="00E244A7"/>
    <w:rsid w:val="00E37BD5"/>
    <w:rsid w:val="00E51AED"/>
    <w:rsid w:val="00E532ED"/>
    <w:rsid w:val="00E555B0"/>
    <w:rsid w:val="00E5768E"/>
    <w:rsid w:val="00E6187F"/>
    <w:rsid w:val="00E64657"/>
    <w:rsid w:val="00E65403"/>
    <w:rsid w:val="00E7056A"/>
    <w:rsid w:val="00E7207C"/>
    <w:rsid w:val="00E728D8"/>
    <w:rsid w:val="00E74104"/>
    <w:rsid w:val="00E74477"/>
    <w:rsid w:val="00E74D6A"/>
    <w:rsid w:val="00E8157E"/>
    <w:rsid w:val="00E82D57"/>
    <w:rsid w:val="00E85FE4"/>
    <w:rsid w:val="00E90064"/>
    <w:rsid w:val="00E9178D"/>
    <w:rsid w:val="00EA1AF4"/>
    <w:rsid w:val="00EA60A7"/>
    <w:rsid w:val="00EA7CE6"/>
    <w:rsid w:val="00EB35FE"/>
    <w:rsid w:val="00EB459C"/>
    <w:rsid w:val="00EB61EB"/>
    <w:rsid w:val="00EB6291"/>
    <w:rsid w:val="00EC0749"/>
    <w:rsid w:val="00EC1E95"/>
    <w:rsid w:val="00EC3C3F"/>
    <w:rsid w:val="00EC5557"/>
    <w:rsid w:val="00EC6517"/>
    <w:rsid w:val="00EC7187"/>
    <w:rsid w:val="00ED0C24"/>
    <w:rsid w:val="00EE500F"/>
    <w:rsid w:val="00EE6550"/>
    <w:rsid w:val="00EF1BA6"/>
    <w:rsid w:val="00EF6678"/>
    <w:rsid w:val="00F00F8F"/>
    <w:rsid w:val="00F11829"/>
    <w:rsid w:val="00F13592"/>
    <w:rsid w:val="00F17BA4"/>
    <w:rsid w:val="00F26799"/>
    <w:rsid w:val="00F26F72"/>
    <w:rsid w:val="00F27156"/>
    <w:rsid w:val="00F3226E"/>
    <w:rsid w:val="00F33A09"/>
    <w:rsid w:val="00F33F8D"/>
    <w:rsid w:val="00F352B7"/>
    <w:rsid w:val="00F45992"/>
    <w:rsid w:val="00F51F11"/>
    <w:rsid w:val="00F531EA"/>
    <w:rsid w:val="00F552FE"/>
    <w:rsid w:val="00F562CC"/>
    <w:rsid w:val="00F61301"/>
    <w:rsid w:val="00F66242"/>
    <w:rsid w:val="00F66EA2"/>
    <w:rsid w:val="00F679C8"/>
    <w:rsid w:val="00F713F6"/>
    <w:rsid w:val="00F7282B"/>
    <w:rsid w:val="00F77651"/>
    <w:rsid w:val="00F77A4F"/>
    <w:rsid w:val="00F800E1"/>
    <w:rsid w:val="00F81125"/>
    <w:rsid w:val="00F81BE4"/>
    <w:rsid w:val="00F81F2C"/>
    <w:rsid w:val="00F84ACE"/>
    <w:rsid w:val="00F8745C"/>
    <w:rsid w:val="00F943FB"/>
    <w:rsid w:val="00F97648"/>
    <w:rsid w:val="00F97DE0"/>
    <w:rsid w:val="00FA1581"/>
    <w:rsid w:val="00FA1777"/>
    <w:rsid w:val="00FA2E0F"/>
    <w:rsid w:val="00FA33DD"/>
    <w:rsid w:val="00FA7193"/>
    <w:rsid w:val="00FB22C1"/>
    <w:rsid w:val="00FB2634"/>
    <w:rsid w:val="00FB28F0"/>
    <w:rsid w:val="00FB2A56"/>
    <w:rsid w:val="00FB2ED2"/>
    <w:rsid w:val="00FB52F5"/>
    <w:rsid w:val="00FC31AC"/>
    <w:rsid w:val="00FC5D87"/>
    <w:rsid w:val="00FD01E0"/>
    <w:rsid w:val="00FD1313"/>
    <w:rsid w:val="00FD52C2"/>
    <w:rsid w:val="00FD5F5F"/>
    <w:rsid w:val="00FD7CCF"/>
    <w:rsid w:val="00FE14B3"/>
    <w:rsid w:val="00FE16BD"/>
    <w:rsid w:val="00FE2569"/>
    <w:rsid w:val="00FE342B"/>
    <w:rsid w:val="00FE49C5"/>
    <w:rsid w:val="00FE5BFE"/>
    <w:rsid w:val="00FE5E38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58C406"/>
  <w15:docId w15:val="{B2B88EA0-E50D-4A3C-B6CA-07E94AC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uiPriority="1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5" w:qFormat="1"/>
    <w:lsdException w:name="Emphasis" w:locked="0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9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locked="0" w:uiPriority="29" w:qFormat="1"/>
    <w:lsdException w:name="Subtle Reference" w:uiPriority="37" w:qFormat="1"/>
    <w:lsdException w:name="Intense Reference" w:locked="0" w:uiPriority="35"/>
    <w:lsdException w:name="Book Title" w:locked="0" w:uiPriority="39" w:qFormat="1"/>
    <w:lsdException w:name="Bibliography" w:semiHidden="1" w:uiPriority="59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9"/>
    <w:qFormat/>
    <w:rsid w:val="00FC5D87"/>
    <w:pPr>
      <w:suppressAutoHyphens/>
      <w:spacing w:before="120" w:after="120"/>
    </w:pPr>
    <w:rPr>
      <w:rFonts w:ascii="Century Gothic" w:hAnsi="Century Gothic"/>
      <w:spacing w:val="-4"/>
      <w:sz w:val="20"/>
      <w:szCs w:val="24"/>
    </w:rPr>
  </w:style>
  <w:style w:type="paragraph" w:styleId="Heading1">
    <w:name w:val="heading 1"/>
    <w:basedOn w:val="Normal"/>
    <w:next w:val="Normal"/>
    <w:uiPriority w:val="5"/>
    <w:qFormat/>
    <w:rsid w:val="00AA4861"/>
    <w:pPr>
      <w:keepNext/>
      <w:numPr>
        <w:numId w:val="1"/>
      </w:numPr>
      <w:tabs>
        <w:tab w:val="clear" w:pos="851"/>
        <w:tab w:val="num" w:pos="709"/>
      </w:tabs>
      <w:spacing w:after="80"/>
      <w:ind w:left="709" w:hanging="709"/>
      <w:outlineLvl w:val="0"/>
    </w:pPr>
    <w:rPr>
      <w:rFonts w:cs="Arial"/>
      <w:b/>
      <w:bCs/>
      <w:kern w:val="32"/>
      <w:sz w:val="28"/>
      <w:szCs w:val="40"/>
    </w:rPr>
  </w:style>
  <w:style w:type="paragraph" w:styleId="Heading2">
    <w:name w:val="heading 2"/>
    <w:basedOn w:val="Normal"/>
    <w:next w:val="Normal"/>
    <w:uiPriority w:val="5"/>
    <w:qFormat/>
    <w:rsid w:val="00C94664"/>
    <w:pPr>
      <w:keepNext/>
      <w:numPr>
        <w:ilvl w:val="1"/>
        <w:numId w:val="1"/>
      </w:numPr>
      <w:tabs>
        <w:tab w:val="clear" w:pos="851"/>
        <w:tab w:val="num" w:pos="709"/>
      </w:tabs>
      <w:spacing w:after="80"/>
      <w:ind w:left="709" w:hanging="709"/>
      <w:outlineLvl w:val="1"/>
    </w:pPr>
    <w:rPr>
      <w:rFonts w:cs="Arial"/>
      <w:b/>
      <w:bCs/>
      <w:iCs/>
      <w:color w:val="262626" w:themeColor="accent2"/>
      <w:sz w:val="24"/>
      <w:szCs w:val="28"/>
    </w:rPr>
  </w:style>
  <w:style w:type="paragraph" w:styleId="Heading3">
    <w:name w:val="heading 3"/>
    <w:basedOn w:val="Normal"/>
    <w:next w:val="Normal"/>
    <w:uiPriority w:val="5"/>
    <w:qFormat/>
    <w:rsid w:val="00C94664"/>
    <w:pPr>
      <w:keepNext/>
      <w:numPr>
        <w:ilvl w:val="2"/>
        <w:numId w:val="1"/>
      </w:numPr>
      <w:tabs>
        <w:tab w:val="clear" w:pos="851"/>
        <w:tab w:val="num" w:pos="709"/>
      </w:tabs>
      <w:spacing w:before="240" w:after="80"/>
      <w:ind w:left="709" w:hanging="709"/>
      <w:outlineLvl w:val="2"/>
    </w:pPr>
    <w:rPr>
      <w:rFonts w:cs="Arial"/>
      <w:bCs/>
      <w:sz w:val="22"/>
      <w:szCs w:val="26"/>
      <w:u w:val="single"/>
    </w:rPr>
  </w:style>
  <w:style w:type="paragraph" w:styleId="Heading4">
    <w:name w:val="heading 4"/>
    <w:basedOn w:val="Normal"/>
    <w:next w:val="Normal"/>
    <w:uiPriority w:val="5"/>
    <w:qFormat/>
    <w:rsid w:val="00F552FE"/>
    <w:pPr>
      <w:keepNext/>
      <w:numPr>
        <w:ilvl w:val="3"/>
        <w:numId w:val="1"/>
      </w:numPr>
      <w:tabs>
        <w:tab w:val="clear" w:pos="851"/>
        <w:tab w:val="num" w:pos="709"/>
      </w:tabs>
      <w:spacing w:before="240" w:after="80"/>
      <w:ind w:left="709" w:hanging="709"/>
      <w:outlineLvl w:val="3"/>
    </w:pPr>
    <w:rPr>
      <w:bCs/>
      <w:i/>
      <w:szCs w:val="28"/>
      <w:u w:val="single"/>
    </w:rPr>
  </w:style>
  <w:style w:type="paragraph" w:styleId="Heading5">
    <w:name w:val="heading 5"/>
    <w:basedOn w:val="Normal"/>
    <w:next w:val="Normal"/>
    <w:uiPriority w:val="5"/>
    <w:semiHidden/>
    <w:unhideWhenUsed/>
    <w:qFormat/>
    <w:locked/>
    <w:rsid w:val="00664F24"/>
    <w:pPr>
      <w:keepNext/>
      <w:numPr>
        <w:ilvl w:val="4"/>
        <w:numId w:val="1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uiPriority w:val="5"/>
    <w:semiHidden/>
    <w:qFormat/>
    <w:locked/>
    <w:rsid w:val="00D3386F"/>
    <w:pPr>
      <w:numPr>
        <w:ilvl w:val="5"/>
        <w:numId w:val="1"/>
      </w:numPr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uiPriority w:val="5"/>
    <w:semiHidden/>
    <w:unhideWhenUsed/>
    <w:qFormat/>
    <w:locked/>
    <w:rsid w:val="00D3386F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5"/>
    <w:semiHidden/>
    <w:unhideWhenUsed/>
    <w:qFormat/>
    <w:locked/>
    <w:rsid w:val="00D3386F"/>
    <w:pPr>
      <w:numPr>
        <w:ilvl w:val="7"/>
        <w:numId w:val="1"/>
      </w:numPr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uiPriority w:val="5"/>
    <w:semiHidden/>
    <w:qFormat/>
    <w:locked/>
    <w:rsid w:val="00D3386F"/>
    <w:pPr>
      <w:numPr>
        <w:ilvl w:val="8"/>
        <w:numId w:val="1"/>
      </w:numPr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unnumbered">
    <w:name w:val="Heading 1 - unnumbered"/>
    <w:basedOn w:val="Heading1"/>
    <w:next w:val="Normal"/>
    <w:uiPriority w:val="6"/>
    <w:qFormat/>
    <w:rsid w:val="00664F24"/>
    <w:pPr>
      <w:numPr>
        <w:numId w:val="0"/>
      </w:numPr>
    </w:pPr>
  </w:style>
  <w:style w:type="paragraph" w:customStyle="1" w:styleId="Heading2-unnumbered">
    <w:name w:val="Heading 2 - unnumbered"/>
    <w:basedOn w:val="Heading2"/>
    <w:next w:val="Normal"/>
    <w:uiPriority w:val="6"/>
    <w:qFormat/>
    <w:rsid w:val="00DA46E8"/>
    <w:pPr>
      <w:numPr>
        <w:ilvl w:val="0"/>
        <w:numId w:val="0"/>
      </w:numPr>
    </w:pPr>
  </w:style>
  <w:style w:type="paragraph" w:customStyle="1" w:styleId="Heading3-unnumbered">
    <w:name w:val="Heading 3 - unnumbered"/>
    <w:basedOn w:val="Heading3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4-unnumbered">
    <w:name w:val="Heading 4 - unnumbered"/>
    <w:basedOn w:val="Heading4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5-unnumbered">
    <w:name w:val="Heading 5 - unnumbered"/>
    <w:basedOn w:val="Heading5"/>
    <w:next w:val="Normal"/>
    <w:uiPriority w:val="6"/>
    <w:semiHidden/>
    <w:unhideWhenUsed/>
    <w:locked/>
    <w:rsid w:val="00BE1654"/>
    <w:pPr>
      <w:numPr>
        <w:ilvl w:val="0"/>
        <w:numId w:val="0"/>
      </w:numPr>
      <w:spacing w:before="120" w:after="0"/>
    </w:pPr>
    <w:rPr>
      <w:b w:val="0"/>
      <w:caps w:val="0"/>
      <w:color w:val="C00000"/>
      <w:spacing w:val="-20"/>
    </w:rPr>
  </w:style>
  <w:style w:type="paragraph" w:customStyle="1" w:styleId="Heading6-unnumbered">
    <w:name w:val="Heading 6 - unnumbered"/>
    <w:basedOn w:val="Heading6"/>
    <w:next w:val="Normal"/>
    <w:uiPriority w:val="6"/>
    <w:semiHidden/>
    <w:unhideWhenUsed/>
    <w:locked/>
    <w:rsid w:val="00DA46E8"/>
    <w:pPr>
      <w:numPr>
        <w:ilvl w:val="0"/>
        <w:numId w:val="0"/>
      </w:numPr>
    </w:pPr>
    <w:rPr>
      <w:b w:val="0"/>
      <w:i/>
      <w:u w:val="none"/>
    </w:rPr>
  </w:style>
  <w:style w:type="paragraph" w:customStyle="1" w:styleId="Heading7-unnumbered">
    <w:name w:val="Heading 7 - unnumbered"/>
    <w:basedOn w:val="Heading7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8-unnumbered">
    <w:name w:val="Heading 8 - unnumbered"/>
    <w:basedOn w:val="Heading8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9-unnumbered">
    <w:name w:val="Heading 9 - unnumbered"/>
    <w:basedOn w:val="Heading9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QuestionBullets">
    <w:name w:val="Question Bullets"/>
    <w:basedOn w:val="QuestionHeading"/>
    <w:next w:val="Normal"/>
    <w:uiPriority w:val="7"/>
    <w:qFormat/>
    <w:locked/>
    <w:rsid w:val="00A17F55"/>
    <w:pPr>
      <w:numPr>
        <w:numId w:val="3"/>
      </w:numPr>
      <w:pBdr>
        <w:bottom w:val="none" w:sz="0" w:space="0" w:color="auto"/>
      </w:pBdr>
    </w:pPr>
    <w:rPr>
      <w:szCs w:val="18"/>
    </w:rPr>
  </w:style>
  <w:style w:type="paragraph" w:customStyle="1" w:styleId="QuestionHeading">
    <w:name w:val="Question Heading"/>
    <w:basedOn w:val="Normal"/>
    <w:next w:val="Normal"/>
    <w:uiPriority w:val="7"/>
    <w:qFormat/>
    <w:locked/>
    <w:rsid w:val="00A17F55"/>
    <w:pPr>
      <w:pBdr>
        <w:bottom w:val="single" w:sz="4" w:space="1" w:color="ED1C24" w:themeColor="accent1"/>
      </w:pBdr>
      <w:spacing w:before="0" w:after="60"/>
    </w:pPr>
    <w:rPr>
      <w:b/>
      <w:color w:val="ED1C24" w:themeColor="accent1"/>
      <w:sz w:val="18"/>
      <w:lang w:eastAsia="en-GB"/>
    </w:rPr>
  </w:style>
  <w:style w:type="paragraph" w:customStyle="1" w:styleId="QuestionSubHeading">
    <w:name w:val="Question Sub Heading"/>
    <w:basedOn w:val="QuestionHeading"/>
    <w:next w:val="Normal"/>
    <w:uiPriority w:val="7"/>
    <w:qFormat/>
    <w:locked/>
    <w:rsid w:val="00704A82"/>
    <w:pPr>
      <w:tabs>
        <w:tab w:val="left" w:pos="284"/>
      </w:tabs>
    </w:pPr>
    <w:rPr>
      <w:b w:val="0"/>
    </w:rPr>
  </w:style>
  <w:style w:type="paragraph" w:customStyle="1" w:styleId="TableText">
    <w:name w:val="Table Text"/>
    <w:basedOn w:val="Normal"/>
    <w:link w:val="TableTextChar"/>
    <w:uiPriority w:val="5"/>
    <w:qFormat/>
    <w:rsid w:val="00262660"/>
    <w:pPr>
      <w:spacing w:before="60" w:after="60"/>
      <w:ind w:left="57" w:right="57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5"/>
    <w:rsid w:val="006E2032"/>
    <w:rPr>
      <w:spacing w:val="-4"/>
      <w:sz w:val="18"/>
      <w:szCs w:val="24"/>
    </w:rPr>
  </w:style>
  <w:style w:type="paragraph" w:customStyle="1" w:styleId="MultilevelList-1aiA">
    <w:name w:val="Multilevel List - 1. (a) (i) A."/>
    <w:basedOn w:val="Normal"/>
    <w:uiPriority w:val="44"/>
    <w:qFormat/>
    <w:rsid w:val="00512B0F"/>
    <w:pPr>
      <w:numPr>
        <w:numId w:val="12"/>
      </w:numPr>
    </w:pPr>
  </w:style>
  <w:style w:type="paragraph" w:customStyle="1" w:styleId="AlphabetList">
    <w:name w:val="Alphabet List"/>
    <w:basedOn w:val="Normal"/>
    <w:uiPriority w:val="46"/>
    <w:qFormat/>
    <w:locked/>
    <w:rsid w:val="00D230B7"/>
    <w:pPr>
      <w:numPr>
        <w:numId w:val="6"/>
      </w:numPr>
    </w:pPr>
  </w:style>
  <w:style w:type="paragraph" w:customStyle="1" w:styleId="EmphasisText1">
    <w:name w:val="Emphasis Text 1"/>
    <w:basedOn w:val="Normal"/>
    <w:link w:val="EmphasisText1Char"/>
    <w:uiPriority w:val="34"/>
    <w:rsid w:val="008D44B4"/>
    <w:rPr>
      <w:b/>
      <w:i/>
      <w:color w:val="262626" w:themeColor="accent2"/>
    </w:rPr>
  </w:style>
  <w:style w:type="character" w:customStyle="1" w:styleId="EmphasisText1Char">
    <w:name w:val="Emphasis Text 1 Char"/>
    <w:basedOn w:val="DefaultParagraphFont"/>
    <w:link w:val="EmphasisText1"/>
    <w:uiPriority w:val="34"/>
    <w:rsid w:val="008D44B4"/>
    <w:rPr>
      <w:b/>
      <w:i/>
      <w:color w:val="262626" w:themeColor="accent2"/>
      <w:spacing w:val="-4"/>
      <w:szCs w:val="24"/>
    </w:rPr>
  </w:style>
  <w:style w:type="paragraph" w:customStyle="1" w:styleId="CaptionTable">
    <w:name w:val="Caption Table"/>
    <w:basedOn w:val="Normal"/>
    <w:uiPriority w:val="23"/>
    <w:rsid w:val="00D60267"/>
    <w:pPr>
      <w:widowControl w:val="0"/>
    </w:pPr>
    <w:rPr>
      <w:bCs/>
      <w:sz w:val="14"/>
      <w:szCs w:val="20"/>
      <w:lang w:eastAsia="en-GB"/>
    </w:rPr>
  </w:style>
  <w:style w:type="table" w:customStyle="1" w:styleId="4Table">
    <w:name w:val="4 Table"/>
    <w:basedOn w:val="TableNormal"/>
    <w:rsid w:val="00CD5649"/>
    <w:pPr>
      <w:spacing w:before="60" w:after="60"/>
      <w:ind w:left="57" w:right="57"/>
    </w:pPr>
    <w:rPr>
      <w:spacing w:val="-4"/>
      <w:sz w:val="18"/>
      <w:szCs w:val="2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FFFFFF"/>
        <w:spacing w:val="-4"/>
        <w:sz w:val="18"/>
      </w:rPr>
      <w:tblPr/>
      <w:trPr>
        <w:tblHeader/>
      </w:trPr>
      <w:tcPr>
        <w:shd w:val="clear" w:color="auto" w:fill="3F3F3F" w:themeFill="text2"/>
      </w:tcPr>
    </w:tblStylePr>
  </w:style>
  <w:style w:type="paragraph" w:customStyle="1" w:styleId="QuotePull-outText">
    <w:name w:val="Quote Pull-out Text"/>
    <w:basedOn w:val="Normal"/>
    <w:uiPriority w:val="34"/>
    <w:qFormat/>
    <w:rsid w:val="008D44B4"/>
    <w:pPr>
      <w:framePr w:w="3402" w:hSpace="340" w:wrap="around" w:vAnchor="text" w:hAnchor="text" w:xAlign="right" w:y="1"/>
    </w:pPr>
    <w:rPr>
      <w:b/>
      <w:color w:val="262626" w:themeColor="accent2"/>
      <w:szCs w:val="20"/>
    </w:rPr>
  </w:style>
  <w:style w:type="paragraph" w:customStyle="1" w:styleId="TableBullet">
    <w:name w:val="Table Bullet"/>
    <w:basedOn w:val="Normal"/>
    <w:uiPriority w:val="19"/>
    <w:qFormat/>
    <w:rsid w:val="009F103F"/>
    <w:pPr>
      <w:numPr>
        <w:numId w:val="4"/>
      </w:numPr>
      <w:tabs>
        <w:tab w:val="clear" w:pos="341"/>
        <w:tab w:val="left" w:pos="284"/>
      </w:tabs>
      <w:spacing w:before="60" w:after="60"/>
      <w:ind w:left="284" w:hanging="227"/>
    </w:pPr>
    <w:rPr>
      <w:sz w:val="18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D22E0C"/>
    <w:pPr>
      <w:tabs>
        <w:tab w:val="right" w:leader="dot" w:pos="9639"/>
      </w:tabs>
      <w:spacing w:before="0"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D22E0C"/>
    <w:pPr>
      <w:tabs>
        <w:tab w:val="right" w:leader="dot" w:pos="9639"/>
      </w:tabs>
      <w:spacing w:before="0" w:after="60"/>
    </w:pPr>
    <w:rPr>
      <w:noProof/>
    </w:rPr>
  </w:style>
  <w:style w:type="character" w:customStyle="1" w:styleId="BoldWhite">
    <w:name w:val="Bold White"/>
    <w:uiPriority w:val="36"/>
    <w:qFormat/>
    <w:locked/>
    <w:rsid w:val="00505627"/>
    <w:rPr>
      <w:rFonts w:ascii="Arial" w:hAnsi="Arial"/>
      <w:b/>
      <w:color w:val="FFFFFF"/>
      <w:sz w:val="22"/>
    </w:rPr>
  </w:style>
  <w:style w:type="paragraph" w:styleId="Caption">
    <w:name w:val="caption"/>
    <w:basedOn w:val="Normal"/>
    <w:next w:val="Normal"/>
    <w:uiPriority w:val="23"/>
    <w:qFormat/>
    <w:rsid w:val="00D60267"/>
    <w:pPr>
      <w:widowControl w:val="0"/>
      <w:pBdr>
        <w:top w:val="single" w:sz="4" w:space="1" w:color="000000"/>
      </w:pBdr>
      <w:spacing w:after="240"/>
      <w:ind w:left="40" w:right="40"/>
    </w:pPr>
    <w:rPr>
      <w:bCs/>
      <w:sz w:val="14"/>
      <w:szCs w:val="20"/>
      <w:lang w:eastAsia="en-GB"/>
    </w:rPr>
  </w:style>
  <w:style w:type="paragraph" w:styleId="Header">
    <w:name w:val="header"/>
    <w:basedOn w:val="Normal"/>
    <w:link w:val="HeaderChar"/>
    <w:uiPriority w:val="99"/>
    <w:qFormat/>
    <w:rsid w:val="00E17F09"/>
    <w:pPr>
      <w:pBdr>
        <w:bottom w:val="single" w:sz="4" w:space="2" w:color="auto"/>
      </w:pBdr>
      <w:tabs>
        <w:tab w:val="center" w:pos="4153"/>
        <w:tab w:val="right" w:pos="9639"/>
      </w:tabs>
      <w:spacing w:before="0" w:after="60"/>
      <w:ind w:left="57"/>
    </w:pPr>
    <w:rPr>
      <w:color w:val="000000"/>
      <w:sz w:val="1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83"/>
    <w:rsid w:val="00E17F09"/>
    <w:rPr>
      <w:color w:val="000000"/>
      <w:spacing w:val="-4"/>
      <w:sz w:val="1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90139D"/>
    <w:pPr>
      <w:tabs>
        <w:tab w:val="center" w:pos="4320"/>
        <w:tab w:val="right" w:pos="8307"/>
      </w:tabs>
      <w:spacing w:before="0" w:after="0"/>
    </w:pPr>
    <w:rPr>
      <w:color w:val="000000" w:themeColor="text1"/>
      <w:sz w:val="14"/>
    </w:rPr>
  </w:style>
  <w:style w:type="character" w:styleId="Strong">
    <w:name w:val="Strong"/>
    <w:aliases w:val="Bold"/>
    <w:uiPriority w:val="29"/>
    <w:qFormat/>
    <w:rsid w:val="00A2190A"/>
    <w:rPr>
      <w:b/>
      <w:bCs/>
      <w:dstrike w:val="0"/>
      <w:vertAlign w:val="baseline"/>
    </w:rPr>
  </w:style>
  <w:style w:type="paragraph" w:styleId="NoSpacing">
    <w:name w:val="No Spacing"/>
    <w:basedOn w:val="Normal"/>
    <w:uiPriority w:val="96"/>
    <w:qFormat/>
    <w:rsid w:val="00D3386F"/>
    <w:pPr>
      <w:spacing w:before="0" w:after="0"/>
    </w:pPr>
  </w:style>
  <w:style w:type="character" w:customStyle="1" w:styleId="Italic">
    <w:name w:val="Italic"/>
    <w:uiPriority w:val="30"/>
    <w:qFormat/>
    <w:rsid w:val="005436CA"/>
    <w:rPr>
      <w:i/>
    </w:rPr>
  </w:style>
  <w:style w:type="paragraph" w:styleId="IntenseQuote">
    <w:name w:val="Intense Quote"/>
    <w:basedOn w:val="Normal"/>
    <w:next w:val="Normal"/>
    <w:link w:val="IntenseQuoteChar"/>
    <w:uiPriority w:val="35"/>
    <w:locked/>
    <w:rsid w:val="003237E9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AD4DB3"/>
    <w:rPr>
      <w:b/>
      <w:bCs/>
      <w:i/>
      <w:iCs/>
      <w:color w:val="C00000"/>
      <w:spacing w:val="-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3386F"/>
    <w:pPr>
      <w:numPr>
        <w:numId w:val="0"/>
      </w:numPr>
      <w:outlineLvl w:val="9"/>
    </w:pPr>
    <w:rPr>
      <w:rFonts w:ascii="Cambria" w:hAnsi="Cambria" w:cs="Times New Roman"/>
      <w:i/>
      <w:sz w:val="32"/>
      <w:szCs w:val="32"/>
    </w:rPr>
  </w:style>
  <w:style w:type="paragraph" w:styleId="TOC4">
    <w:name w:val="toc 4"/>
    <w:basedOn w:val="Normal"/>
    <w:next w:val="Normal"/>
    <w:autoRedefine/>
    <w:uiPriority w:val="56"/>
    <w:semiHidden/>
    <w:unhideWhenUsed/>
    <w:locked/>
    <w:rsid w:val="006E6E00"/>
    <w:pPr>
      <w:ind w:left="660"/>
    </w:pPr>
  </w:style>
  <w:style w:type="paragraph" w:styleId="TOC5">
    <w:name w:val="toc 5"/>
    <w:basedOn w:val="Normal"/>
    <w:next w:val="Normal"/>
    <w:autoRedefine/>
    <w:uiPriority w:val="56"/>
    <w:semiHidden/>
    <w:unhideWhenUsed/>
    <w:locked/>
    <w:rsid w:val="006E6E00"/>
    <w:pPr>
      <w:ind w:left="880"/>
    </w:pPr>
  </w:style>
  <w:style w:type="paragraph" w:styleId="TOC6">
    <w:name w:val="toc 6"/>
    <w:basedOn w:val="Normal"/>
    <w:next w:val="Normal"/>
    <w:autoRedefine/>
    <w:uiPriority w:val="56"/>
    <w:semiHidden/>
    <w:unhideWhenUsed/>
    <w:locked/>
    <w:rsid w:val="006E6E00"/>
    <w:pPr>
      <w:ind w:left="1100"/>
    </w:pPr>
  </w:style>
  <w:style w:type="paragraph" w:styleId="TOC7">
    <w:name w:val="toc 7"/>
    <w:basedOn w:val="Normal"/>
    <w:next w:val="Normal"/>
    <w:autoRedefine/>
    <w:uiPriority w:val="56"/>
    <w:semiHidden/>
    <w:unhideWhenUsed/>
    <w:locked/>
    <w:rsid w:val="006E6E00"/>
    <w:pPr>
      <w:ind w:left="1320"/>
    </w:pPr>
  </w:style>
  <w:style w:type="paragraph" w:styleId="TOC8">
    <w:name w:val="toc 8"/>
    <w:basedOn w:val="Normal"/>
    <w:next w:val="Normal"/>
    <w:autoRedefine/>
    <w:uiPriority w:val="56"/>
    <w:semiHidden/>
    <w:unhideWhenUsed/>
    <w:locked/>
    <w:rsid w:val="006E6E00"/>
    <w:pPr>
      <w:ind w:left="1540"/>
    </w:pPr>
  </w:style>
  <w:style w:type="paragraph" w:styleId="TOC9">
    <w:name w:val="toc 9"/>
    <w:basedOn w:val="Normal"/>
    <w:next w:val="Normal"/>
    <w:autoRedefine/>
    <w:uiPriority w:val="56"/>
    <w:semiHidden/>
    <w:unhideWhenUsed/>
    <w:locked/>
    <w:rsid w:val="006E6E00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6E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84"/>
    <w:semiHidden/>
    <w:unhideWhenUsed/>
    <w:locked/>
    <w:rsid w:val="006E6E00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6E6E00"/>
  </w:style>
  <w:style w:type="character" w:customStyle="1" w:styleId="BodyTextChar">
    <w:name w:val="Body Text Char"/>
    <w:basedOn w:val="DefaultParagraphFont"/>
    <w:link w:val="BodyText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6E6E0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6E6E0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E00"/>
    <w:rPr>
      <w:rFonts w:ascii="Helvetica" w:hAnsi="Helvetic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FCA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semiHidden/>
    <w:unhideWhenUsed/>
    <w:locked/>
    <w:rsid w:val="00236091"/>
    <w:pPr>
      <w:numPr>
        <w:numId w:val="2"/>
      </w:numPr>
      <w:contextualSpacing/>
    </w:pPr>
  </w:style>
  <w:style w:type="paragraph" w:customStyle="1" w:styleId="Instructionstext">
    <w:name w:val="Instructions text"/>
    <w:basedOn w:val="Normal"/>
    <w:next w:val="Normal"/>
    <w:uiPriority w:val="24"/>
    <w:qFormat/>
    <w:rsid w:val="00B13EA6"/>
    <w:pPr>
      <w:shd w:val="clear" w:color="auto" w:fill="FFFF99"/>
      <w:spacing w:before="60" w:after="60"/>
    </w:pPr>
    <w:rPr>
      <w:color w:val="C00000"/>
      <w:sz w:val="14"/>
    </w:rPr>
  </w:style>
  <w:style w:type="character" w:customStyle="1" w:styleId="StrongBoldItalic">
    <w:name w:val="Strong Bold Italic"/>
    <w:uiPriority w:val="31"/>
    <w:qFormat/>
    <w:rsid w:val="005436CA"/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34"/>
    <w:qFormat/>
    <w:locked/>
    <w:rsid w:val="00003E10"/>
    <w:pPr>
      <w:keepNext/>
      <w:spacing w:before="80" w:after="60"/>
      <w:jc w:val="center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34"/>
    <w:rsid w:val="00AD4DB3"/>
    <w:rPr>
      <w:rFonts w:ascii="Arial Bold" w:hAnsi="Arial Bold"/>
      <w:b/>
      <w:spacing w:val="-4"/>
      <w:sz w:val="24"/>
      <w:szCs w:val="20"/>
      <w:lang w:eastAsia="en-US"/>
    </w:rPr>
  </w:style>
  <w:style w:type="character" w:customStyle="1" w:styleId="Underline">
    <w:name w:val="Underline"/>
    <w:basedOn w:val="DefaultParagraphFont"/>
    <w:uiPriority w:val="30"/>
    <w:qFormat/>
    <w:rsid w:val="00880D0C"/>
    <w:rPr>
      <w:u w:val="single"/>
    </w:rPr>
  </w:style>
  <w:style w:type="character" w:customStyle="1" w:styleId="Highlight1">
    <w:name w:val="Highlight 1"/>
    <w:aliases w:val="y"/>
    <w:basedOn w:val="DefaultParagraphFont"/>
    <w:uiPriority w:val="24"/>
    <w:qFormat/>
    <w:rsid w:val="00BD36DE"/>
    <w:rPr>
      <w:bdr w:val="none" w:sz="0" w:space="0" w:color="auto"/>
      <w:shd w:val="clear" w:color="auto" w:fill="FFFF00"/>
    </w:rPr>
  </w:style>
  <w:style w:type="character" w:customStyle="1" w:styleId="Superscript">
    <w:name w:val="Superscript"/>
    <w:basedOn w:val="Strong"/>
    <w:uiPriority w:val="36"/>
    <w:qFormat/>
    <w:rsid w:val="00A2190A"/>
    <w:rPr>
      <w:b w:val="0"/>
      <w:bCs/>
      <w:dstrike w:val="0"/>
      <w:vertAlign w:val="superscript"/>
    </w:rPr>
  </w:style>
  <w:style w:type="character" w:customStyle="1" w:styleId="Subscript">
    <w:name w:val="Subscript"/>
    <w:basedOn w:val="Superscript"/>
    <w:uiPriority w:val="36"/>
    <w:qFormat/>
    <w:rsid w:val="00A2190A"/>
    <w:rPr>
      <w:b w:val="0"/>
      <w:bCs/>
      <w:dstrike w:val="0"/>
      <w:vertAlign w:val="subscript"/>
    </w:rPr>
  </w:style>
  <w:style w:type="paragraph" w:customStyle="1" w:styleId="SPACERPARA">
    <w:name w:val="SPACER PARA"/>
    <w:basedOn w:val="Normal"/>
    <w:qFormat/>
    <w:rsid w:val="00664F24"/>
    <w:pPr>
      <w:spacing w:before="0" w:after="0"/>
    </w:pPr>
    <w:rPr>
      <w:sz w:val="4"/>
      <w:szCs w:val="8"/>
    </w:rPr>
  </w:style>
  <w:style w:type="character" w:customStyle="1" w:styleId="Highlight2">
    <w:name w:val="Highlight 2"/>
    <w:aliases w:val="r"/>
    <w:basedOn w:val="DefaultParagraphFont"/>
    <w:uiPriority w:val="24"/>
    <w:qFormat/>
    <w:rsid w:val="00BD36DE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24"/>
    <w:qFormat/>
    <w:rsid w:val="00BD36DE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uiPriority w:val="24"/>
    <w:qFormat/>
    <w:rsid w:val="00BD36DE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qFormat/>
    <w:rsid w:val="00F800E1"/>
    <w:rPr>
      <w:color w:val="000000" w:themeColor="text1"/>
      <w:spacing w:val="-4"/>
      <w:u w:val="single"/>
    </w:rPr>
  </w:style>
  <w:style w:type="paragraph" w:customStyle="1" w:styleId="MainHeading">
    <w:name w:val="Main Heading"/>
    <w:basedOn w:val="Normal"/>
    <w:uiPriority w:val="54"/>
    <w:qFormat/>
    <w:rsid w:val="00C148F1"/>
    <w:pPr>
      <w:tabs>
        <w:tab w:val="right" w:pos="9057"/>
      </w:tabs>
      <w:spacing w:before="0" w:after="0"/>
      <w:ind w:left="284"/>
    </w:pPr>
    <w:rPr>
      <w:rFonts w:cs="Arial"/>
      <w:b/>
      <w:color w:val="FFFFFF" w:themeColor="background1"/>
      <w:sz w:val="40"/>
      <w:szCs w:val="30"/>
      <w:lang w:eastAsia="en-GB"/>
    </w:rPr>
  </w:style>
  <w:style w:type="paragraph" w:customStyle="1" w:styleId="MainHeading2">
    <w:name w:val="Main Heading 2"/>
    <w:basedOn w:val="MainHeading"/>
    <w:uiPriority w:val="54"/>
    <w:qFormat/>
    <w:rsid w:val="00370DCA"/>
    <w:rPr>
      <w:b w:val="0"/>
      <w:color w:val="FFCD00" w:themeColor="accent3"/>
      <w:sz w:val="36"/>
    </w:rPr>
  </w:style>
  <w:style w:type="paragraph" w:customStyle="1" w:styleId="SectionNoLHS">
    <w:name w:val="Section No. LHS"/>
    <w:basedOn w:val="Normal"/>
    <w:uiPriority w:val="89"/>
    <w:qFormat/>
    <w:locked/>
    <w:rsid w:val="00D22E0C"/>
    <w:pPr>
      <w:suppressAutoHyphens w:val="0"/>
      <w:spacing w:before="60" w:after="0"/>
    </w:pPr>
    <w:rPr>
      <w:rFonts w:cs="Arial"/>
      <w:sz w:val="56"/>
      <w:szCs w:val="39"/>
      <w:lang w:eastAsia="en-GB"/>
    </w:rPr>
  </w:style>
  <w:style w:type="paragraph" w:customStyle="1" w:styleId="SectionSubSmallLHS">
    <w:name w:val="Section Sub Small LHS"/>
    <w:link w:val="SectionSubSmallLHSChar"/>
    <w:uiPriority w:val="85"/>
    <w:qFormat/>
    <w:locked/>
    <w:rsid w:val="008D44B4"/>
    <w:rPr>
      <w:rFonts w:cs="Arial"/>
      <w:color w:val="ED1C24" w:themeColor="accent1"/>
      <w:spacing w:val="-4"/>
      <w:sz w:val="14"/>
      <w:szCs w:val="14"/>
      <w:lang w:eastAsia="en-GB"/>
    </w:rPr>
  </w:style>
  <w:style w:type="character" w:customStyle="1" w:styleId="SectionSubSmallLHSChar">
    <w:name w:val="Section Sub Small LHS Char"/>
    <w:basedOn w:val="DefaultParagraphFont"/>
    <w:link w:val="SectionSubSmallLHS"/>
    <w:uiPriority w:val="85"/>
    <w:rsid w:val="008D44B4"/>
    <w:rPr>
      <w:rFonts w:cs="Arial"/>
      <w:color w:val="ED1C24" w:themeColor="accent1"/>
      <w:spacing w:val="-4"/>
      <w:sz w:val="14"/>
      <w:szCs w:val="14"/>
      <w:lang w:eastAsia="en-GB"/>
    </w:rPr>
  </w:style>
  <w:style w:type="paragraph" w:customStyle="1" w:styleId="SectionTitleSmallLHS">
    <w:name w:val="Section Title Small LHS"/>
    <w:link w:val="SectionTitleSmallLHSChar"/>
    <w:uiPriority w:val="84"/>
    <w:qFormat/>
    <w:locked/>
    <w:rsid w:val="008C1C08"/>
    <w:rPr>
      <w:b/>
      <w:color w:val="000000"/>
      <w:spacing w:val="-4"/>
      <w:sz w:val="14"/>
      <w:szCs w:val="14"/>
      <w:lang w:eastAsia="en-GB"/>
    </w:rPr>
  </w:style>
  <w:style w:type="character" w:customStyle="1" w:styleId="SectionTitleSmallLHSChar">
    <w:name w:val="Section Title Small LHS Char"/>
    <w:basedOn w:val="DefaultParagraphFont"/>
    <w:link w:val="SectionTitleSmallLHS"/>
    <w:uiPriority w:val="84"/>
    <w:rsid w:val="008C1C08"/>
    <w:rPr>
      <w:b/>
      <w:color w:val="000000"/>
      <w:spacing w:val="-4"/>
      <w:sz w:val="14"/>
      <w:szCs w:val="14"/>
      <w:lang w:eastAsia="en-GB"/>
    </w:rPr>
  </w:style>
  <w:style w:type="paragraph" w:customStyle="1" w:styleId="PagNo">
    <w:name w:val="Pag No."/>
    <w:basedOn w:val="Normal"/>
    <w:link w:val="PagNoChar"/>
    <w:uiPriority w:val="84"/>
    <w:unhideWhenUsed/>
    <w:qFormat/>
    <w:locked/>
    <w:rsid w:val="00EE500F"/>
    <w:pPr>
      <w:spacing w:before="0" w:after="0"/>
      <w:jc w:val="center"/>
    </w:pPr>
    <w:rPr>
      <w:sz w:val="14"/>
    </w:rPr>
  </w:style>
  <w:style w:type="character" w:customStyle="1" w:styleId="PagNoChar">
    <w:name w:val="Pag No. Char"/>
    <w:basedOn w:val="HeaderChar"/>
    <w:link w:val="PagNo"/>
    <w:uiPriority w:val="84"/>
    <w:rsid w:val="00EE500F"/>
    <w:rPr>
      <w:color w:val="000000"/>
      <w:spacing w:val="-4"/>
      <w:sz w:val="14"/>
      <w:szCs w:val="24"/>
      <w:lang w:val="en-GB" w:eastAsia="en-GB"/>
    </w:rPr>
  </w:style>
  <w:style w:type="paragraph" w:customStyle="1" w:styleId="QuestionSubText">
    <w:name w:val="Question Sub Text"/>
    <w:basedOn w:val="QuestionSubHeading"/>
    <w:next w:val="Normal"/>
    <w:uiPriority w:val="7"/>
    <w:qFormat/>
    <w:locked/>
    <w:rsid w:val="008D44B4"/>
    <w:pPr>
      <w:pBdr>
        <w:bottom w:val="none" w:sz="0" w:space="0" w:color="auto"/>
      </w:pBdr>
      <w:tabs>
        <w:tab w:val="clear" w:pos="284"/>
      </w:tabs>
    </w:pPr>
  </w:style>
  <w:style w:type="paragraph" w:customStyle="1" w:styleId="QuestionText">
    <w:name w:val="Question Text"/>
    <w:basedOn w:val="QuestionSubText"/>
    <w:next w:val="Normal"/>
    <w:uiPriority w:val="6"/>
    <w:qFormat/>
    <w:locked/>
    <w:rsid w:val="008D44B4"/>
    <w:pPr>
      <w:tabs>
        <w:tab w:val="left" w:pos="567"/>
        <w:tab w:val="left" w:pos="851"/>
      </w:tabs>
    </w:pPr>
    <w:rPr>
      <w:b/>
    </w:rPr>
  </w:style>
  <w:style w:type="paragraph" w:customStyle="1" w:styleId="TableBullet2">
    <w:name w:val="Table Bullet 2"/>
    <w:basedOn w:val="Normal"/>
    <w:uiPriority w:val="19"/>
    <w:rsid w:val="008F521A"/>
    <w:pPr>
      <w:numPr>
        <w:ilvl w:val="1"/>
        <w:numId w:val="4"/>
      </w:numPr>
      <w:tabs>
        <w:tab w:val="clear" w:pos="341"/>
        <w:tab w:val="left" w:pos="567"/>
      </w:tabs>
      <w:suppressAutoHyphens w:val="0"/>
      <w:spacing w:before="0" w:after="60"/>
      <w:ind w:left="567" w:hanging="227"/>
    </w:pPr>
    <w:rPr>
      <w:color w:val="000000"/>
      <w:sz w:val="18"/>
      <w:szCs w:val="18"/>
      <w:lang w:eastAsia="en-GB"/>
    </w:rPr>
  </w:style>
  <w:style w:type="table" w:customStyle="1" w:styleId="8TableForPictures">
    <w:name w:val="8 Table For Pictures"/>
    <w:basedOn w:val="TableNormal"/>
    <w:locked/>
    <w:rsid w:val="00C2763A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KeyPointsHighlightBullets">
    <w:name w:val="Key Points/Highlight Bullets"/>
    <w:basedOn w:val="KeyPointsHighlightText"/>
    <w:uiPriority w:val="22"/>
    <w:locked/>
    <w:rsid w:val="006A508E"/>
    <w:pPr>
      <w:numPr>
        <w:numId w:val="17"/>
      </w:numPr>
      <w:spacing w:after="60"/>
      <w:ind w:left="284" w:hanging="159"/>
    </w:pPr>
  </w:style>
  <w:style w:type="table" w:customStyle="1" w:styleId="6TableHighlightText">
    <w:name w:val="6 Table Highlight Text"/>
    <w:basedOn w:val="TableNormal"/>
    <w:locked/>
    <w:rsid w:val="004F750E"/>
    <w:rPr>
      <w:szCs w:val="20"/>
    </w:rPr>
    <w:tblPr>
      <w:tblCellMar>
        <w:left w:w="0" w:type="dxa"/>
        <w:right w:w="0" w:type="dxa"/>
      </w:tblCellMar>
    </w:tblPr>
    <w:tcPr>
      <w:shd w:val="clear" w:color="auto" w:fill="DDDDDD" w:themeFill="accent6"/>
      <w:tcMar>
        <w:top w:w="85" w:type="dxa"/>
        <w:bottom w:w="0" w:type="dxa"/>
      </w:tcMar>
    </w:tcPr>
  </w:style>
  <w:style w:type="table" w:customStyle="1" w:styleId="1TableKeyPoints">
    <w:name w:val="1 Table Key Points"/>
    <w:basedOn w:val="TableNormal"/>
    <w:rsid w:val="00CD5649"/>
    <w:rPr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BFBFBF" w:themeFill="background1" w:themeFillShade="BF"/>
      <w:tcMar>
        <w:top w:w="57" w:type="dxa"/>
        <w:bottom w:w="28" w:type="dxa"/>
      </w:tcMar>
    </w:tcPr>
    <w:tblStylePr w:type="firstRow">
      <w:rPr>
        <w:rFonts w:ascii="Arial" w:hAnsi="Arial"/>
        <w:b/>
        <w:color w:val="FFFFFF" w:themeColor="background1"/>
      </w:rPr>
      <w:tblPr/>
      <w:trPr>
        <w:tblHeader/>
      </w:trPr>
      <w:tcPr>
        <w:shd w:val="clear" w:color="auto" w:fill="ED1C24" w:themeFill="accent1"/>
      </w:tcPr>
    </w:tblStylePr>
  </w:style>
  <w:style w:type="table" w:customStyle="1" w:styleId="5TableNoHeader">
    <w:name w:val="5 Table No Header"/>
    <w:basedOn w:val="TableNormal"/>
    <w:locked/>
    <w:rsid w:val="00C2763A"/>
    <w:pPr>
      <w:spacing w:before="60" w:after="60"/>
      <w:ind w:left="57" w:right="57"/>
    </w:pPr>
    <w:rPr>
      <w:sz w:val="18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auto"/>
        <w:spacing w:val="-4"/>
        <w:sz w:val="18"/>
      </w:rPr>
    </w:tblStylePr>
  </w:style>
  <w:style w:type="table" w:customStyle="1" w:styleId="7TablePlain">
    <w:name w:val="7 Table Plain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auto"/>
        <w:spacing w:val="-4"/>
        <w:sz w:val="18"/>
      </w:rPr>
    </w:tblStylePr>
    <w:tblStylePr w:type="firstCol">
      <w:rPr>
        <w:rFonts w:ascii="Arial" w:hAnsi="Arial"/>
        <w:sz w:val="18"/>
      </w:rPr>
    </w:tblStylePr>
  </w:style>
  <w:style w:type="table" w:customStyle="1" w:styleId="2TableStriped">
    <w:name w:val="2 Table Striped"/>
    <w:basedOn w:val="4Table"/>
    <w:rsid w:val="00CD5649"/>
    <w:tblPr>
      <w:tblStyleRowBandSize w:val="1"/>
      <w:tblStyleColBandSize w:val="1"/>
    </w:tblPr>
    <w:tblStylePr w:type="firstRow">
      <w:rPr>
        <w:rFonts w:ascii="Arial" w:hAnsi="Arial"/>
        <w:b/>
        <w:color w:val="FFFFFF"/>
        <w:spacing w:val="-4"/>
        <w:sz w:val="18"/>
      </w:rPr>
      <w:tblPr/>
      <w:trPr>
        <w:tblHeader/>
      </w:trPr>
      <w:tcPr>
        <w:shd w:val="clear" w:color="auto" w:fill="3F3F3F" w:themeFill="text2"/>
      </w:tcPr>
    </w:tblStylePr>
    <w:tblStylePr w:type="band2Horz">
      <w:rPr>
        <w:rFonts w:ascii="Arial" w:hAnsi="Arial"/>
        <w:sz w:val="18"/>
      </w:rPr>
      <w:tblPr/>
      <w:tcPr>
        <w:shd w:val="clear" w:color="auto" w:fill="BFBFBF" w:themeFill="background1" w:themeFillShade="BF"/>
      </w:tcPr>
    </w:tblStylePr>
  </w:style>
  <w:style w:type="table" w:customStyle="1" w:styleId="3TableTopSide">
    <w:name w:val="3 Table Top &amp; Side"/>
    <w:basedOn w:val="4Table"/>
    <w:rsid w:val="00EC6517"/>
    <w:tblPr/>
    <w:tblStylePr w:type="firstRow">
      <w:rPr>
        <w:rFonts w:ascii="Arial" w:hAnsi="Arial"/>
        <w:b/>
        <w:color w:val="FFFFFF"/>
        <w:spacing w:val="-4"/>
        <w:sz w:val="18"/>
      </w:rPr>
      <w:tblPr/>
      <w:trPr>
        <w:tblHeader/>
      </w:trPr>
      <w:tcPr>
        <w:shd w:val="clear" w:color="auto" w:fill="3F3F3F" w:themeFill="text2"/>
      </w:tcPr>
    </w:tblStylePr>
    <w:tblStylePr w:type="firstCol">
      <w:rPr>
        <w:rFonts w:ascii="Arial" w:hAnsi="Arial"/>
        <w:b/>
        <w:i w:val="0"/>
        <w:color w:val="auto"/>
        <w:spacing w:val="-4"/>
        <w:sz w:val="18"/>
      </w:rPr>
      <w:tblPr/>
      <w:tcPr>
        <w:shd w:val="clear" w:color="auto" w:fill="BFBFBF" w:themeFill="background1" w:themeFillShade="BF"/>
      </w:tcPr>
    </w:tblStylePr>
  </w:style>
  <w:style w:type="paragraph" w:customStyle="1" w:styleId="KeyPointsHeader">
    <w:name w:val="Key Points Header"/>
    <w:basedOn w:val="Normal"/>
    <w:uiPriority w:val="22"/>
    <w:locked/>
    <w:rsid w:val="00C06EC2"/>
    <w:pPr>
      <w:spacing w:before="40" w:after="40"/>
      <w:ind w:left="113"/>
    </w:pPr>
    <w:rPr>
      <w:b/>
      <w:color w:val="FFFFFF"/>
      <w:lang w:eastAsia="en-GB"/>
    </w:rPr>
  </w:style>
  <w:style w:type="paragraph" w:customStyle="1" w:styleId="KeyPointsHighlightText">
    <w:name w:val="Key Points/Highlight Text"/>
    <w:basedOn w:val="Normal"/>
    <w:uiPriority w:val="22"/>
    <w:locked/>
    <w:rsid w:val="006A508E"/>
    <w:pPr>
      <w:spacing w:before="0"/>
      <w:ind w:left="113"/>
    </w:pPr>
    <w:rPr>
      <w:lang w:eastAsia="en-GB"/>
    </w:rPr>
  </w:style>
  <w:style w:type="paragraph" w:customStyle="1" w:styleId="Bullets1">
    <w:name w:val="Bullets 1"/>
    <w:basedOn w:val="Normal"/>
    <w:uiPriority w:val="12"/>
    <w:rsid w:val="00307042"/>
    <w:pPr>
      <w:numPr>
        <w:numId w:val="5"/>
      </w:numPr>
      <w:spacing w:before="60"/>
    </w:pPr>
    <w:rPr>
      <w:color w:val="000000"/>
      <w:lang w:eastAsia="en-GB"/>
    </w:rPr>
  </w:style>
  <w:style w:type="paragraph" w:customStyle="1" w:styleId="Bullets2">
    <w:name w:val="Bullets 2"/>
    <w:basedOn w:val="Bullets1"/>
    <w:uiPriority w:val="12"/>
    <w:rsid w:val="00C91070"/>
    <w:pPr>
      <w:numPr>
        <w:ilvl w:val="1"/>
      </w:numPr>
      <w:tabs>
        <w:tab w:val="clear" w:pos="284"/>
        <w:tab w:val="num" w:pos="567"/>
      </w:tabs>
    </w:pPr>
  </w:style>
  <w:style w:type="paragraph" w:customStyle="1" w:styleId="Bullets3">
    <w:name w:val="Bullets 3"/>
    <w:basedOn w:val="Bullets2"/>
    <w:uiPriority w:val="12"/>
    <w:semiHidden/>
    <w:locked/>
    <w:rsid w:val="00C91070"/>
    <w:pPr>
      <w:numPr>
        <w:ilvl w:val="2"/>
      </w:numPr>
      <w:tabs>
        <w:tab w:val="clear" w:pos="397"/>
        <w:tab w:val="num" w:pos="851"/>
      </w:tabs>
    </w:pPr>
  </w:style>
  <w:style w:type="paragraph" w:customStyle="1" w:styleId="Romanlist">
    <w:name w:val="Roman list"/>
    <w:basedOn w:val="Normal"/>
    <w:uiPriority w:val="46"/>
    <w:qFormat/>
    <w:locked/>
    <w:rsid w:val="00B442E2"/>
    <w:pPr>
      <w:numPr>
        <w:numId w:val="7"/>
      </w:numPr>
    </w:pPr>
  </w:style>
  <w:style w:type="paragraph" w:customStyle="1" w:styleId="AlphaCAPSList">
    <w:name w:val="Alpha CAPS List"/>
    <w:basedOn w:val="Normal"/>
    <w:uiPriority w:val="47"/>
    <w:qFormat/>
    <w:locked/>
    <w:rsid w:val="007D5F81"/>
    <w:pPr>
      <w:numPr>
        <w:numId w:val="8"/>
      </w:numPr>
      <w:ind w:hanging="720"/>
    </w:pPr>
  </w:style>
  <w:style w:type="paragraph" w:customStyle="1" w:styleId="Indent">
    <w:name w:val="Indent"/>
    <w:basedOn w:val="Normal"/>
    <w:uiPriority w:val="48"/>
    <w:qFormat/>
    <w:rsid w:val="007D5F81"/>
    <w:pPr>
      <w:numPr>
        <w:numId w:val="9"/>
      </w:numPr>
    </w:pPr>
  </w:style>
  <w:style w:type="paragraph" w:styleId="ListParagraph">
    <w:name w:val="List Paragraph"/>
    <w:basedOn w:val="Normal"/>
    <w:uiPriority w:val="95"/>
    <w:semiHidden/>
    <w:qFormat/>
    <w:locked/>
    <w:rsid w:val="006350FF"/>
    <w:pPr>
      <w:ind w:left="720"/>
      <w:contextualSpacing/>
    </w:pPr>
  </w:style>
  <w:style w:type="paragraph" w:customStyle="1" w:styleId="OutlineNumbered">
    <w:name w:val="Outline Numbered"/>
    <w:basedOn w:val="Normal"/>
    <w:uiPriority w:val="44"/>
    <w:qFormat/>
    <w:rsid w:val="00645B0D"/>
    <w:pPr>
      <w:numPr>
        <w:numId w:val="10"/>
      </w:numPr>
      <w:suppressAutoHyphens w:val="0"/>
      <w:spacing w:before="0" w:after="60"/>
    </w:pPr>
    <w:rPr>
      <w:lang w:eastAsia="en-US"/>
    </w:rPr>
  </w:style>
  <w:style w:type="paragraph" w:customStyle="1" w:styleId="Bullets4">
    <w:name w:val="Bullets 4"/>
    <w:basedOn w:val="Bullets3"/>
    <w:uiPriority w:val="12"/>
    <w:semiHidden/>
    <w:locked/>
    <w:rsid w:val="002C32B3"/>
    <w:pPr>
      <w:numPr>
        <w:ilvl w:val="3"/>
      </w:numPr>
    </w:pPr>
  </w:style>
  <w:style w:type="paragraph" w:customStyle="1" w:styleId="SectionNoRHS">
    <w:name w:val="Section No. RHS"/>
    <w:basedOn w:val="SectionNoLHS"/>
    <w:uiPriority w:val="84"/>
    <w:qFormat/>
    <w:locked/>
    <w:rsid w:val="00F531EA"/>
    <w:pPr>
      <w:ind w:right="1134"/>
      <w:jc w:val="right"/>
    </w:pPr>
  </w:style>
  <w:style w:type="paragraph" w:styleId="ListBullet2">
    <w:name w:val="List Bullet 2"/>
    <w:basedOn w:val="Normal"/>
    <w:uiPriority w:val="99"/>
    <w:semiHidden/>
    <w:unhideWhenUsed/>
    <w:locked/>
    <w:rsid w:val="00FD1313"/>
    <w:pPr>
      <w:tabs>
        <w:tab w:val="num" w:pos="360"/>
      </w:tabs>
      <w:ind w:left="360" w:hanging="360"/>
      <w:contextualSpacing/>
    </w:pPr>
  </w:style>
  <w:style w:type="character" w:styleId="BookTitle">
    <w:name w:val="Book Title"/>
    <w:basedOn w:val="DefaultParagraphFont"/>
    <w:uiPriority w:val="95"/>
    <w:semiHidden/>
    <w:qFormat/>
    <w:locked/>
    <w:rsid w:val="00FE342B"/>
    <w:rPr>
      <w:b/>
      <w:bCs/>
      <w:smallCaps/>
      <w:spacing w:val="5"/>
    </w:rPr>
  </w:style>
  <w:style w:type="paragraph" w:customStyle="1" w:styleId="SectionTitleSmallRHS">
    <w:name w:val="Section Title Small RHS"/>
    <w:basedOn w:val="SectionTitleSmallLHS"/>
    <w:uiPriority w:val="89"/>
    <w:qFormat/>
    <w:locked/>
    <w:rsid w:val="008C1C08"/>
    <w:pPr>
      <w:ind w:right="11"/>
      <w:jc w:val="right"/>
    </w:pPr>
    <w:rPr>
      <w:noProof/>
    </w:rPr>
  </w:style>
  <w:style w:type="paragraph" w:customStyle="1" w:styleId="SectionSubSmallRHS">
    <w:name w:val="Section Sub Small RHS"/>
    <w:basedOn w:val="SectionSubSmallLHS"/>
    <w:uiPriority w:val="90"/>
    <w:qFormat/>
    <w:locked/>
    <w:rsid w:val="008D44B4"/>
    <w:pPr>
      <w:ind w:right="13"/>
      <w:jc w:val="right"/>
    </w:pPr>
    <w:rPr>
      <w:noProof/>
    </w:rPr>
  </w:style>
  <w:style w:type="paragraph" w:customStyle="1" w:styleId="HeadingTOC">
    <w:name w:val="Heading TOC"/>
    <w:uiPriority w:val="55"/>
    <w:qFormat/>
    <w:rsid w:val="003F5523"/>
    <w:pPr>
      <w:spacing w:after="120"/>
    </w:pPr>
    <w:rPr>
      <w:rFonts w:ascii="Arial Bold" w:hAnsi="Arial Bold" w:cs="Arial"/>
      <w:b/>
      <w:bCs/>
      <w:color w:val="000000" w:themeColor="text1"/>
      <w:spacing w:val="-4"/>
      <w:kern w:val="32"/>
      <w:sz w:val="25"/>
      <w:szCs w:val="40"/>
    </w:rPr>
  </w:style>
  <w:style w:type="paragraph" w:customStyle="1" w:styleId="Strikethrough">
    <w:name w:val="Strikethrough"/>
    <w:basedOn w:val="Normal"/>
    <w:uiPriority w:val="36"/>
    <w:qFormat/>
    <w:rsid w:val="0074401D"/>
    <w:rPr>
      <w:strike/>
    </w:rPr>
  </w:style>
  <w:style w:type="paragraph" w:styleId="TOC3">
    <w:name w:val="toc 3"/>
    <w:basedOn w:val="Normal"/>
    <w:next w:val="Normal"/>
    <w:autoRedefine/>
    <w:uiPriority w:val="39"/>
    <w:unhideWhenUsed/>
    <w:rsid w:val="00D22E0C"/>
    <w:pPr>
      <w:tabs>
        <w:tab w:val="left" w:pos="1134"/>
        <w:tab w:val="right" w:leader="dot" w:pos="9639"/>
      </w:tabs>
      <w:spacing w:before="60" w:after="60"/>
      <w:ind w:left="403"/>
    </w:pPr>
  </w:style>
  <w:style w:type="paragraph" w:customStyle="1" w:styleId="QuestionBulletsforSubText">
    <w:name w:val="Question Bullets for Sub Text"/>
    <w:basedOn w:val="QuestionBullets"/>
    <w:next w:val="Normal"/>
    <w:uiPriority w:val="8"/>
    <w:qFormat/>
    <w:locked/>
    <w:rsid w:val="00011F92"/>
    <w:rPr>
      <w:b w:val="0"/>
    </w:rPr>
  </w:style>
  <w:style w:type="character" w:styleId="IntenseEmphasis">
    <w:name w:val="Intense Emphasis"/>
    <w:basedOn w:val="DefaultParagraphFont"/>
    <w:uiPriority w:val="34"/>
    <w:qFormat/>
    <w:locked/>
    <w:rsid w:val="008D44B4"/>
    <w:rPr>
      <w:b/>
      <w:bCs/>
      <w:i/>
      <w:iCs/>
      <w:color w:val="262626" w:themeColor="accent2"/>
    </w:rPr>
  </w:style>
  <w:style w:type="paragraph" w:customStyle="1" w:styleId="MainQuoteLarge">
    <w:name w:val="Main Quote Large"/>
    <w:link w:val="MainQuoteLargeChar"/>
    <w:uiPriority w:val="34"/>
    <w:qFormat/>
    <w:rsid w:val="008D44B4"/>
    <w:pPr>
      <w:ind w:left="170" w:hanging="340"/>
    </w:pPr>
    <w:rPr>
      <w:b/>
      <w:color w:val="ED1C24" w:themeColor="accent1"/>
      <w:spacing w:val="-70"/>
      <w:position w:val="-31"/>
      <w:sz w:val="72"/>
      <w:szCs w:val="72"/>
      <w:lang w:val="en-GB" w:eastAsia="en-US"/>
    </w:rPr>
  </w:style>
  <w:style w:type="character" w:customStyle="1" w:styleId="MainQuoteLargeChar">
    <w:name w:val="Main Quote Large Char"/>
    <w:basedOn w:val="DefaultParagraphFont"/>
    <w:link w:val="MainQuoteLarge"/>
    <w:uiPriority w:val="34"/>
    <w:rsid w:val="008D44B4"/>
    <w:rPr>
      <w:b/>
      <w:color w:val="ED1C24" w:themeColor="accent1"/>
      <w:spacing w:val="-70"/>
      <w:position w:val="-31"/>
      <w:sz w:val="72"/>
      <w:szCs w:val="72"/>
      <w:lang w:val="en-GB" w:eastAsia="en-US"/>
    </w:rPr>
  </w:style>
  <w:style w:type="paragraph" w:customStyle="1" w:styleId="MainQuote">
    <w:name w:val="Main Quote"/>
    <w:link w:val="MainQuoteChar"/>
    <w:uiPriority w:val="34"/>
    <w:qFormat/>
    <w:rsid w:val="008D44B4"/>
    <w:pPr>
      <w:spacing w:before="240" w:after="240" w:line="340" w:lineRule="exact"/>
      <w:ind w:left="340" w:hanging="340"/>
    </w:pPr>
    <w:rPr>
      <w:color w:val="262626" w:themeColor="accent2"/>
      <w:sz w:val="30"/>
      <w:lang w:val="en-GB" w:eastAsia="en-US"/>
    </w:rPr>
  </w:style>
  <w:style w:type="character" w:customStyle="1" w:styleId="MainQuoteChar">
    <w:name w:val="Main Quote Char"/>
    <w:basedOn w:val="DefaultParagraphFont"/>
    <w:link w:val="MainQuote"/>
    <w:uiPriority w:val="34"/>
    <w:rsid w:val="008D44B4"/>
    <w:rPr>
      <w:color w:val="262626" w:themeColor="accent2"/>
      <w:sz w:val="30"/>
      <w:lang w:val="en-GB" w:eastAsia="en-US"/>
    </w:rPr>
  </w:style>
  <w:style w:type="paragraph" w:styleId="Quote">
    <w:name w:val="Quote"/>
    <w:aliases w:val="Quote Basic"/>
    <w:basedOn w:val="Normal"/>
    <w:next w:val="Normal"/>
    <w:link w:val="QuoteChar"/>
    <w:uiPriority w:val="34"/>
    <w:qFormat/>
    <w:locked/>
    <w:rsid w:val="001866E8"/>
    <w:rPr>
      <w:i/>
      <w:iCs/>
      <w:color w:val="000000" w:themeColor="text1"/>
    </w:rPr>
  </w:style>
  <w:style w:type="character" w:customStyle="1" w:styleId="QuoteChar">
    <w:name w:val="Quote Char"/>
    <w:aliases w:val="Quote Basic Char"/>
    <w:basedOn w:val="DefaultParagraphFont"/>
    <w:link w:val="Quote"/>
    <w:uiPriority w:val="34"/>
    <w:rsid w:val="00AD4DB3"/>
    <w:rPr>
      <w:i/>
      <w:iCs/>
      <w:color w:val="000000" w:themeColor="text1"/>
      <w:spacing w:val="-4"/>
      <w:szCs w:val="24"/>
    </w:rPr>
  </w:style>
  <w:style w:type="paragraph" w:customStyle="1" w:styleId="CVBullet">
    <w:name w:val="CV Bullet"/>
    <w:uiPriority w:val="80"/>
    <w:qFormat/>
    <w:locked/>
    <w:rsid w:val="00347ED6"/>
    <w:pPr>
      <w:numPr>
        <w:numId w:val="11"/>
      </w:numPr>
      <w:tabs>
        <w:tab w:val="left" w:pos="364"/>
      </w:tabs>
      <w:spacing w:before="60" w:after="60"/>
      <w:ind w:left="362" w:hanging="249"/>
    </w:pPr>
    <w:rPr>
      <w:spacing w:val="-4"/>
      <w:sz w:val="18"/>
      <w:szCs w:val="24"/>
      <w:lang w:val="en-GB" w:eastAsia="en-US"/>
    </w:rPr>
  </w:style>
  <w:style w:type="paragraph" w:customStyle="1" w:styleId="CVHeading1">
    <w:name w:val="CV Heading 1"/>
    <w:basedOn w:val="CVHeading2"/>
    <w:uiPriority w:val="78"/>
    <w:qFormat/>
    <w:locked/>
    <w:rsid w:val="002743E8"/>
    <w:pPr>
      <w:pBdr>
        <w:top w:val="single" w:sz="12" w:space="1" w:color="000000" w:themeColor="text1"/>
        <w:left w:val="single" w:sz="12" w:space="1" w:color="000000" w:themeColor="text1"/>
        <w:bottom w:val="single" w:sz="12" w:space="2" w:color="000000" w:themeColor="text1"/>
        <w:right w:val="single" w:sz="12" w:space="2" w:color="000000" w:themeColor="text1"/>
      </w:pBdr>
      <w:shd w:val="clear" w:color="auto" w:fill="000000" w:themeFill="text1"/>
      <w:spacing w:before="80"/>
    </w:pPr>
  </w:style>
  <w:style w:type="paragraph" w:customStyle="1" w:styleId="CVNormal">
    <w:name w:val="CV Normal"/>
    <w:uiPriority w:val="79"/>
    <w:qFormat/>
    <w:locked/>
    <w:rsid w:val="00347ED6"/>
    <w:pPr>
      <w:spacing w:before="60" w:after="80"/>
      <w:ind w:left="85"/>
      <w:jc w:val="both"/>
    </w:pPr>
    <w:rPr>
      <w:spacing w:val="-4"/>
      <w:sz w:val="18"/>
      <w:szCs w:val="24"/>
      <w:lang w:val="en-GB" w:eastAsia="en-US"/>
    </w:rPr>
  </w:style>
  <w:style w:type="paragraph" w:customStyle="1" w:styleId="CVHeading2">
    <w:name w:val="CV Heading 2"/>
    <w:basedOn w:val="CVNormal"/>
    <w:next w:val="CVNormal"/>
    <w:uiPriority w:val="78"/>
    <w:qFormat/>
    <w:locked/>
    <w:rsid w:val="00A17F55"/>
    <w:pPr>
      <w:keepNext/>
      <w:pBdr>
        <w:top w:val="single" w:sz="12" w:space="1" w:color="ED1C24" w:themeColor="accent1"/>
        <w:left w:val="single" w:sz="12" w:space="1" w:color="ED1C24" w:themeColor="accent1"/>
        <w:bottom w:val="single" w:sz="12" w:space="2" w:color="ED1C24" w:themeColor="accent1"/>
        <w:right w:val="single" w:sz="12" w:space="2" w:color="ED1C24" w:themeColor="accent1"/>
      </w:pBdr>
      <w:shd w:val="clear" w:color="auto" w:fill="ED1C24" w:themeFill="accent1"/>
      <w:spacing w:before="240"/>
    </w:pPr>
    <w:rPr>
      <w:b/>
      <w:color w:val="FFFFFF" w:themeColor="background1"/>
      <w:sz w:val="20"/>
    </w:rPr>
  </w:style>
  <w:style w:type="paragraph" w:customStyle="1" w:styleId="CVHeading3">
    <w:name w:val="CV Heading 3"/>
    <w:basedOn w:val="CVHeading2"/>
    <w:uiPriority w:val="78"/>
    <w:qFormat/>
    <w:locked/>
    <w:rsid w:val="00AF7DC7"/>
    <w:pPr>
      <w:pBdr>
        <w:top w:val="single" w:sz="12" w:space="1" w:color="777777"/>
        <w:left w:val="single" w:sz="12" w:space="1" w:color="777777"/>
        <w:bottom w:val="single" w:sz="12" w:space="1" w:color="777777"/>
        <w:right w:val="single" w:sz="12" w:space="2" w:color="777777"/>
      </w:pBdr>
      <w:shd w:val="clear" w:color="auto" w:fill="777777"/>
    </w:pPr>
  </w:style>
  <w:style w:type="paragraph" w:customStyle="1" w:styleId="CVJobTitle">
    <w:name w:val="CV Job Title"/>
    <w:next w:val="Normal"/>
    <w:link w:val="CVJobTitleChar"/>
    <w:uiPriority w:val="76"/>
    <w:locked/>
    <w:rsid w:val="008D44B4"/>
    <w:pPr>
      <w:spacing w:before="40"/>
      <w:ind w:left="94"/>
    </w:pPr>
    <w:rPr>
      <w:b/>
      <w:bCs/>
      <w:color w:val="ED1C24" w:themeColor="accent1"/>
      <w:spacing w:val="-4"/>
      <w:sz w:val="18"/>
      <w:szCs w:val="28"/>
      <w:lang w:val="en-GB" w:eastAsia="en-US"/>
    </w:rPr>
  </w:style>
  <w:style w:type="character" w:customStyle="1" w:styleId="CVJobTitleChar">
    <w:name w:val="CV Job Title Char"/>
    <w:basedOn w:val="DefaultParagraphFont"/>
    <w:link w:val="CVJobTitle"/>
    <w:uiPriority w:val="76"/>
    <w:rsid w:val="008D44B4"/>
    <w:rPr>
      <w:b/>
      <w:bCs/>
      <w:color w:val="ED1C24" w:themeColor="accent1"/>
      <w:spacing w:val="-4"/>
      <w:sz w:val="18"/>
      <w:szCs w:val="28"/>
      <w:lang w:val="en-GB" w:eastAsia="en-US"/>
    </w:rPr>
  </w:style>
  <w:style w:type="paragraph" w:customStyle="1" w:styleId="CVJobTitleRole">
    <w:name w:val="CV Job Title/Role"/>
    <w:uiPriority w:val="81"/>
    <w:qFormat/>
    <w:locked/>
    <w:rsid w:val="008D44B4"/>
    <w:pPr>
      <w:keepNext/>
      <w:spacing w:before="180"/>
      <w:ind w:left="85"/>
    </w:pPr>
    <w:rPr>
      <w:b/>
      <w:bCs/>
      <w:color w:val="ED1C24" w:themeColor="accent1"/>
      <w:spacing w:val="-4"/>
      <w:sz w:val="20"/>
      <w:szCs w:val="28"/>
      <w:lang w:val="en-GB" w:eastAsia="en-US"/>
    </w:rPr>
  </w:style>
  <w:style w:type="paragraph" w:customStyle="1" w:styleId="CVName">
    <w:name w:val="CV Name"/>
    <w:next w:val="CVJobTitle"/>
    <w:uiPriority w:val="75"/>
    <w:qFormat/>
    <w:locked/>
    <w:rsid w:val="009D2B24"/>
    <w:pPr>
      <w:keepNext/>
      <w:ind w:left="108"/>
    </w:pPr>
    <w:rPr>
      <w:rFonts w:cs="Arial"/>
      <w:b/>
      <w:bCs/>
      <w:spacing w:val="-4"/>
      <w:kern w:val="32"/>
      <w:sz w:val="32"/>
      <w:szCs w:val="32"/>
      <w:lang w:val="en-GB" w:eastAsia="en-US"/>
    </w:rPr>
  </w:style>
  <w:style w:type="paragraph" w:customStyle="1" w:styleId="CVUpdatedate">
    <w:name w:val="CV Update date"/>
    <w:basedOn w:val="Header"/>
    <w:uiPriority w:val="81"/>
    <w:semiHidden/>
    <w:qFormat/>
    <w:locked/>
    <w:rsid w:val="002743E8"/>
    <w:pPr>
      <w:pBdr>
        <w:bottom w:val="none" w:sz="0" w:space="0" w:color="auto"/>
      </w:pBdr>
      <w:tabs>
        <w:tab w:val="clear" w:pos="4153"/>
        <w:tab w:val="clear" w:pos="9639"/>
        <w:tab w:val="left" w:pos="3402"/>
        <w:tab w:val="right" w:pos="9072"/>
      </w:tabs>
      <w:suppressAutoHyphens w:val="0"/>
    </w:pPr>
    <w:rPr>
      <w:color w:val="FF0000"/>
    </w:rPr>
  </w:style>
  <w:style w:type="paragraph" w:customStyle="1" w:styleId="CVPicture">
    <w:name w:val="CV Picture"/>
    <w:uiPriority w:val="74"/>
    <w:qFormat/>
    <w:locked/>
    <w:rsid w:val="00AF7DC7"/>
    <w:rPr>
      <w:spacing w:val="-4"/>
      <w:sz w:val="18"/>
      <w:szCs w:val="20"/>
      <w:lang w:val="en-GB" w:eastAsia="en-US"/>
    </w:rPr>
  </w:style>
  <w:style w:type="character" w:customStyle="1" w:styleId="CVProjectDates">
    <w:name w:val="CV Project Dates"/>
    <w:uiPriority w:val="81"/>
    <w:qFormat/>
    <w:locked/>
    <w:rsid w:val="00AF7DC7"/>
    <w:rPr>
      <w:rFonts w:ascii="Arial" w:hAnsi="Arial" w:cs="Arial"/>
      <w:b/>
      <w:bCs/>
      <w:color w:val="5F5F5F"/>
      <w:spacing w:val="-4"/>
      <w:kern w:val="32"/>
      <w:sz w:val="20"/>
      <w:szCs w:val="32"/>
      <w:lang w:val="en-GB" w:eastAsia="en-US" w:bidi="ar-SA"/>
    </w:rPr>
  </w:style>
  <w:style w:type="paragraph" w:customStyle="1" w:styleId="CVProjectValue">
    <w:name w:val="CV Project/Value"/>
    <w:next w:val="CVNormal"/>
    <w:uiPriority w:val="81"/>
    <w:qFormat/>
    <w:locked/>
    <w:rsid w:val="00AF7DC7"/>
    <w:pPr>
      <w:keepNext/>
      <w:tabs>
        <w:tab w:val="right" w:pos="9072"/>
      </w:tabs>
      <w:spacing w:before="60" w:after="60"/>
      <w:ind w:left="84"/>
    </w:pPr>
    <w:rPr>
      <w:color w:val="5F5F5F"/>
      <w:spacing w:val="-4"/>
      <w:sz w:val="20"/>
      <w:szCs w:val="24"/>
      <w:lang w:val="en-GB" w:eastAsia="en-US"/>
    </w:rPr>
  </w:style>
  <w:style w:type="paragraph" w:customStyle="1" w:styleId="CVQualifications">
    <w:name w:val="CV Qualifications"/>
    <w:aliases w:val="Memberships"/>
    <w:basedOn w:val="CVNormal"/>
    <w:uiPriority w:val="77"/>
    <w:qFormat/>
    <w:locked/>
    <w:rsid w:val="008D44B4"/>
    <w:pPr>
      <w:spacing w:before="80" w:after="0"/>
      <w:ind w:right="182"/>
      <w:jc w:val="left"/>
    </w:pPr>
    <w:rPr>
      <w:color w:val="262626" w:themeColor="accent2"/>
      <w:sz w:val="20"/>
    </w:rPr>
  </w:style>
  <w:style w:type="paragraph" w:customStyle="1" w:styleId="CVSubproject">
    <w:name w:val="CV Subproject"/>
    <w:basedOn w:val="CVNormal"/>
    <w:next w:val="CVNormal"/>
    <w:uiPriority w:val="81"/>
    <w:qFormat/>
    <w:locked/>
    <w:rsid w:val="00347ED6"/>
    <w:pPr>
      <w:spacing w:before="120"/>
    </w:pPr>
    <w:rPr>
      <w:b/>
    </w:rPr>
  </w:style>
  <w:style w:type="table" w:styleId="TableGrid">
    <w:name w:val="Table Grid"/>
    <w:basedOn w:val="TableNormal"/>
    <w:locked/>
    <w:rsid w:val="00FB2634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NumberedList">
    <w:name w:val="Numbered List"/>
    <w:basedOn w:val="ListParagraph"/>
    <w:uiPriority w:val="45"/>
    <w:qFormat/>
    <w:rsid w:val="00512B0F"/>
    <w:pPr>
      <w:numPr>
        <w:numId w:val="13"/>
      </w:numPr>
      <w:contextualSpacing w:val="0"/>
    </w:pPr>
  </w:style>
  <w:style w:type="paragraph" w:customStyle="1" w:styleId="Normal10pt">
    <w:name w:val="Normal 10pt"/>
    <w:basedOn w:val="Normal"/>
    <w:uiPriority w:val="9"/>
    <w:semiHidden/>
    <w:qFormat/>
    <w:locked/>
    <w:rsid w:val="00006514"/>
  </w:style>
  <w:style w:type="paragraph" w:customStyle="1" w:styleId="Normal09pt">
    <w:name w:val="Normal 09pt"/>
    <w:basedOn w:val="Normal"/>
    <w:uiPriority w:val="9"/>
    <w:semiHidden/>
    <w:qFormat/>
    <w:locked/>
    <w:rsid w:val="00006514"/>
    <w:rPr>
      <w:sz w:val="18"/>
    </w:rPr>
  </w:style>
  <w:style w:type="paragraph" w:customStyle="1" w:styleId="Normal08pt">
    <w:name w:val="Normal 08pt"/>
    <w:basedOn w:val="Normal"/>
    <w:uiPriority w:val="9"/>
    <w:semiHidden/>
    <w:qFormat/>
    <w:locked/>
    <w:rsid w:val="00006514"/>
    <w:rPr>
      <w:sz w:val="16"/>
    </w:rPr>
  </w:style>
  <w:style w:type="paragraph" w:customStyle="1" w:styleId="Bullets08pt">
    <w:name w:val="Bullets 08pt"/>
    <w:basedOn w:val="Bullets1"/>
    <w:uiPriority w:val="13"/>
    <w:semiHidden/>
    <w:qFormat/>
    <w:locked/>
    <w:rsid w:val="00006514"/>
    <w:rPr>
      <w:sz w:val="16"/>
    </w:rPr>
  </w:style>
  <w:style w:type="paragraph" w:customStyle="1" w:styleId="Bullets09pt">
    <w:name w:val="Bullets 09pt"/>
    <w:basedOn w:val="Bullets1"/>
    <w:uiPriority w:val="13"/>
    <w:semiHidden/>
    <w:qFormat/>
    <w:locked/>
    <w:rsid w:val="00006514"/>
    <w:rPr>
      <w:sz w:val="18"/>
    </w:rPr>
  </w:style>
  <w:style w:type="paragraph" w:customStyle="1" w:styleId="Bullets10pt">
    <w:name w:val="Bullets 10pt"/>
    <w:basedOn w:val="Bullets1"/>
    <w:uiPriority w:val="13"/>
    <w:semiHidden/>
    <w:qFormat/>
    <w:locked/>
    <w:rsid w:val="00770437"/>
  </w:style>
  <w:style w:type="paragraph" w:customStyle="1" w:styleId="HeaderBottomline">
    <w:name w:val="Header Bottom line"/>
    <w:basedOn w:val="Normal"/>
    <w:uiPriority w:val="83"/>
    <w:qFormat/>
    <w:rsid w:val="008D44B4"/>
    <w:pPr>
      <w:pBdr>
        <w:bottom w:val="single" w:sz="8" w:space="29" w:color="auto"/>
      </w:pBdr>
      <w:suppressAutoHyphens w:val="0"/>
      <w:spacing w:before="240" w:after="0"/>
      <w:jc w:val="right"/>
    </w:pPr>
    <w:rPr>
      <w:rFonts w:cs="Arial"/>
      <w:noProof/>
      <w:color w:val="ED1C24" w:themeColor="accent1"/>
      <w:sz w:val="14"/>
      <w:szCs w:val="14"/>
      <w:lang w:eastAsia="en-GB"/>
    </w:rPr>
  </w:style>
  <w:style w:type="character" w:styleId="IntenseReference">
    <w:name w:val="Intense Reference"/>
    <w:basedOn w:val="DefaultParagraphFont"/>
    <w:uiPriority w:val="35"/>
    <w:locked/>
    <w:rsid w:val="008D44B4"/>
    <w:rPr>
      <w:b/>
      <w:bCs/>
      <w:smallCaps/>
      <w:color w:val="262626" w:themeColor="accent2"/>
      <w:spacing w:val="5"/>
      <w:u w:val="single"/>
    </w:rPr>
  </w:style>
  <w:style w:type="paragraph" w:customStyle="1" w:styleId="FooterRHS">
    <w:name w:val="Footer RHS"/>
    <w:basedOn w:val="Footer"/>
    <w:uiPriority w:val="91"/>
    <w:qFormat/>
    <w:rsid w:val="0003755E"/>
    <w:pPr>
      <w:jc w:val="right"/>
    </w:pPr>
  </w:style>
  <w:style w:type="paragraph" w:customStyle="1" w:styleId="TableNumbered">
    <w:name w:val="Table Numbered"/>
    <w:basedOn w:val="TableText"/>
    <w:uiPriority w:val="20"/>
    <w:qFormat/>
    <w:locked/>
    <w:rsid w:val="00C94664"/>
    <w:pPr>
      <w:numPr>
        <w:numId w:val="19"/>
      </w:numPr>
      <w:ind w:left="227" w:hanging="170"/>
    </w:pPr>
  </w:style>
  <w:style w:type="paragraph" w:customStyle="1" w:styleId="TableAlpha">
    <w:name w:val="Table Alpha"/>
    <w:basedOn w:val="TableNumbered"/>
    <w:uiPriority w:val="21"/>
    <w:qFormat/>
    <w:locked/>
    <w:rsid w:val="008819DA"/>
    <w:pPr>
      <w:numPr>
        <w:numId w:val="20"/>
      </w:numPr>
      <w:ind w:left="227" w:hanging="170"/>
    </w:pPr>
  </w:style>
  <w:style w:type="paragraph" w:customStyle="1" w:styleId="TableTextBold">
    <w:name w:val="Table Text Bold"/>
    <w:basedOn w:val="TableText"/>
    <w:uiPriority w:val="15"/>
    <w:qFormat/>
    <w:rsid w:val="008819DA"/>
    <w:rPr>
      <w:b/>
    </w:rPr>
  </w:style>
  <w:style w:type="paragraph" w:customStyle="1" w:styleId="TableTextBoldColour">
    <w:name w:val="Table Text Bold Colour"/>
    <w:basedOn w:val="TableText"/>
    <w:uiPriority w:val="15"/>
    <w:qFormat/>
    <w:rsid w:val="008819DA"/>
    <w:rPr>
      <w:b/>
      <w:color w:val="ED1C24" w:themeColor="accent1"/>
    </w:rPr>
  </w:style>
  <w:style w:type="paragraph" w:customStyle="1" w:styleId="QuestionAlphforSubText">
    <w:name w:val="Question Alph for Sub Text"/>
    <w:basedOn w:val="QuestionBulletsforSubText"/>
    <w:uiPriority w:val="8"/>
    <w:qFormat/>
    <w:locked/>
    <w:rsid w:val="008819DA"/>
    <w:pPr>
      <w:numPr>
        <w:numId w:val="21"/>
      </w:numPr>
      <w:ind w:left="360"/>
    </w:pPr>
  </w:style>
  <w:style w:type="paragraph" w:customStyle="1" w:styleId="QuestionRomanforSubText">
    <w:name w:val="Question Roman for Sub Text"/>
    <w:basedOn w:val="QuestionAlphforSubText"/>
    <w:uiPriority w:val="8"/>
    <w:qFormat/>
    <w:locked/>
    <w:rsid w:val="006F6031"/>
    <w:pPr>
      <w:numPr>
        <w:numId w:val="22"/>
      </w:numPr>
      <w:ind w:left="360"/>
    </w:pPr>
  </w:style>
  <w:style w:type="paragraph" w:customStyle="1" w:styleId="QuestionAlpha">
    <w:name w:val="Question Alpha"/>
    <w:basedOn w:val="QuestionBullets"/>
    <w:uiPriority w:val="7"/>
    <w:qFormat/>
    <w:locked/>
    <w:rsid w:val="006F6031"/>
    <w:pPr>
      <w:numPr>
        <w:numId w:val="23"/>
      </w:numPr>
      <w:ind w:left="360"/>
    </w:pPr>
  </w:style>
  <w:style w:type="paragraph" w:customStyle="1" w:styleId="QuestionRoman">
    <w:name w:val="Question Roman"/>
    <w:basedOn w:val="QuestionBullets"/>
    <w:uiPriority w:val="7"/>
    <w:qFormat/>
    <w:locked/>
    <w:rsid w:val="006F6031"/>
    <w:pPr>
      <w:numPr>
        <w:numId w:val="24"/>
      </w:numPr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90139D"/>
    <w:rPr>
      <w:rFonts w:ascii="Century Gothic" w:hAnsi="Century Gothic"/>
      <w:color w:val="000000" w:themeColor="text1"/>
      <w:spacing w:val="-4"/>
      <w:sz w:val="14"/>
      <w:szCs w:val="24"/>
    </w:rPr>
  </w:style>
  <w:style w:type="paragraph" w:customStyle="1" w:styleId="MainHeaderPg2">
    <w:name w:val="Main Header Pg2"/>
    <w:basedOn w:val="MainHeading"/>
    <w:uiPriority w:val="55"/>
    <w:qFormat/>
    <w:rsid w:val="008566ED"/>
    <w:pPr>
      <w:ind w:left="0"/>
    </w:pPr>
    <w:rPr>
      <w:sz w:val="20"/>
    </w:rPr>
  </w:style>
  <w:style w:type="paragraph" w:customStyle="1" w:styleId="MainSubHeaderPg2">
    <w:name w:val="Main SubHeader Pg2"/>
    <w:basedOn w:val="MainHeading2"/>
    <w:uiPriority w:val="55"/>
    <w:qFormat/>
    <w:rsid w:val="008566ED"/>
    <w:pPr>
      <w:ind w:left="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locked/>
    <w:rsid w:val="00A773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7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72A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94"/>
    <w:rPr>
      <w:rFonts w:ascii="Century Gothic" w:hAnsi="Century Gothic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7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94"/>
    <w:rPr>
      <w:rFonts w:ascii="Century Gothic" w:hAnsi="Century Gothic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aingorourkeau.sharepoint.com/sites/Assets/Templates/Report-without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43A7AF780F48998E222D8A7D15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0C4D-73E3-4D03-99F2-53358235EE99}"/>
      </w:docPartPr>
      <w:docPartBody>
        <w:p w:rsidR="0017694D" w:rsidRDefault="004B25C7">
          <w:r w:rsidRPr="002970B8">
            <w:rPr>
              <w:rStyle w:val="PlaceholderText"/>
            </w:rPr>
            <w:t>[Title]</w:t>
          </w:r>
        </w:p>
      </w:docPartBody>
    </w:docPart>
    <w:docPart>
      <w:docPartPr>
        <w:name w:val="7D71EBE700464F898BF300A5E88B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F212-2894-460E-9DD5-47C9A25ED10F}"/>
      </w:docPartPr>
      <w:docPartBody>
        <w:p w:rsidR="00550D28" w:rsidRDefault="0000362B">
          <w:r w:rsidRPr="00B47514">
            <w:rPr>
              <w:rStyle w:val="PlaceholderText"/>
            </w:rPr>
            <w:t>[Subject]</w:t>
          </w:r>
        </w:p>
      </w:docPartBody>
    </w:docPart>
    <w:docPart>
      <w:docPartPr>
        <w:name w:val="D95EFE0A691E4264A72156690D80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EAAD-03BC-4F89-ABF3-4C515D157026}"/>
      </w:docPartPr>
      <w:docPartBody>
        <w:p w:rsidR="004E0E7F" w:rsidRDefault="00766737">
          <w:r w:rsidRPr="00032BAE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C7"/>
    <w:rsid w:val="0000362B"/>
    <w:rsid w:val="0017694D"/>
    <w:rsid w:val="004B25C7"/>
    <w:rsid w:val="004E0E7F"/>
    <w:rsid w:val="00550D28"/>
    <w:rsid w:val="00766737"/>
    <w:rsid w:val="008603CF"/>
    <w:rsid w:val="00B63580"/>
    <w:rsid w:val="00E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7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Palette">
  <a:themeElements>
    <a:clrScheme name="BoardCSB">
      <a:dk1>
        <a:sysClr val="windowText" lastClr="000000"/>
      </a:dk1>
      <a:lt1>
        <a:srgbClr val="FFFFFF"/>
      </a:lt1>
      <a:dk2>
        <a:srgbClr val="3F3F3F"/>
      </a:dk2>
      <a:lt2>
        <a:srgbClr val="FFFFFF"/>
      </a:lt2>
      <a:accent1>
        <a:srgbClr val="ED1C24"/>
      </a:accent1>
      <a:accent2>
        <a:srgbClr val="262626"/>
      </a:accent2>
      <a:accent3>
        <a:srgbClr val="FFCD00"/>
      </a:accent3>
      <a:accent4>
        <a:srgbClr val="ED1C24"/>
      </a:accent4>
      <a:accent5>
        <a:srgbClr val="000000"/>
      </a:accent5>
      <a:accent6>
        <a:srgbClr val="DDDDDD"/>
      </a:accent6>
      <a:hlink>
        <a:srgbClr val="000000"/>
      </a:hlink>
      <a:folHlink>
        <a:srgbClr val="DA291C"/>
      </a:folHlink>
    </a:clrScheme>
    <a:fontScheme name="L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2023-07-19T00:00:00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7558A253D054FA7111999563E3923" ma:contentTypeVersion="6" ma:contentTypeDescription="Create a new document." ma:contentTypeScope="" ma:versionID="0c9d717ac791f603c2a3769e891514e3">
  <xsd:schema xmlns:xsd="http://www.w3.org/2001/XMLSchema" xmlns:xs="http://www.w3.org/2001/XMLSchema" xmlns:p="http://schemas.microsoft.com/office/2006/metadata/properties" xmlns:ns2="586e12c6-de28-482a-a8ba-20f24bd99852" targetNamespace="http://schemas.microsoft.com/office/2006/metadata/properties" ma:root="true" ma:fieldsID="6425123d05bf5fda13a9275f729bf011" ns2:_="">
    <xsd:import namespace="586e12c6-de28-482a-a8ba-20f24bd9985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12c6-de28-482a-a8ba-20f24bd99852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586e12c6-de28-482a-a8ba-20f24bd9985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F6D002-73D1-4B07-87BB-4C7F10DEB3CD}"/>
</file>

<file path=customXml/itemProps3.xml><?xml version="1.0" encoding="utf-8"?>
<ds:datastoreItem xmlns:ds="http://schemas.openxmlformats.org/officeDocument/2006/customXml" ds:itemID="{8F7856C2-A9F8-4608-A192-7BA3F3649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B918AB-037B-40B4-B442-49A227ED3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EF81FC-3F8A-4A50-83BD-93DFDC7E3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Report-withoutCover.dotx</Template>
  <TotalTime>1262</TotalTime>
  <Pages>4</Pages>
  <Words>1081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TRACK-BOUND EQUIPMENT PROCUREMENT</vt:lpstr>
      <vt:lpstr>INSTRUCTIONS</vt:lpstr>
      <vt:lpstr>    PART A</vt:lpstr>
      <vt:lpstr>    PART E</vt:lpstr>
    </vt:vector>
  </TitlesOfParts>
  <Company>Laing O'Rourke Australia Construction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TRACK-BOUND EQUIPMENT PROCUREMENT</dc:title>
  <dc:subject>CHECKLIST</dc:subject>
  <dc:creator>Mason, CJ</dc:creator>
  <cp:lastModifiedBy>Mason, CJ</cp:lastModifiedBy>
  <cp:revision>44</cp:revision>
  <cp:lastPrinted>2012-06-08T05:33:00Z</cp:lastPrinted>
  <dcterms:created xsi:type="dcterms:W3CDTF">2023-05-22T06:01:00Z</dcterms:created>
  <dcterms:modified xsi:type="dcterms:W3CDTF">2023-08-01T04:07:00Z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0x0101002AD7558A253D054FA7111999563E3923</vt:lpwstr>
  </property>
</Properties>
</file>