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284" w:type="dxa"/>
        </w:tblCellMar>
        <w:tblLook w:val="0000" w:firstRow="0" w:lastRow="0" w:firstColumn="0" w:lastColumn="0" w:noHBand="0" w:noVBand="0"/>
      </w:tblPr>
      <w:tblGrid>
        <w:gridCol w:w="10204"/>
      </w:tblGrid>
      <w:tr w:rsidR="00E40DB0" w14:paraId="78F1C30B" w14:textId="77777777" w:rsidTr="00E40DB0">
        <w:trPr>
          <w:trHeight w:val="1531"/>
        </w:trPr>
        <w:tc>
          <w:tcPr>
            <w:tcW w:w="5000" w:type="pct"/>
            <w:shd w:val="clear" w:color="auto" w:fill="404040" w:themeFill="text1" w:themeFillTint="BF"/>
            <w:vAlign w:val="center"/>
          </w:tcPr>
          <w:p w14:paraId="25281320" w14:textId="1A8DB3EF" w:rsidR="00E40DB0" w:rsidRDefault="00E40DB0" w:rsidP="00A71028">
            <w:pPr>
              <w:pStyle w:val="MainHeading"/>
            </w:pPr>
            <w:bookmarkStart w:id="0" w:name="_Toc193866653"/>
            <w:r w:rsidRPr="00BC3F11">
              <w:rPr>
                <w:noProof/>
                <w:lang w:eastAsia="en-AU"/>
              </w:rPr>
              <w:drawing>
                <wp:anchor distT="0" distB="0" distL="114300" distR="114300" simplePos="0" relativeHeight="251667456" behindDoc="0" locked="1" layoutInCell="1" allowOverlap="0" wp14:anchorId="1B6FF249" wp14:editId="30AE8AD9">
                  <wp:simplePos x="0" y="0"/>
                  <wp:positionH relativeFrom="column">
                    <wp:posOffset>-26035</wp:posOffset>
                  </wp:positionH>
                  <wp:positionV relativeFrom="page">
                    <wp:posOffset>0</wp:posOffset>
                  </wp:positionV>
                  <wp:extent cx="1389600" cy="637200"/>
                  <wp:effectExtent l="0" t="0" r="127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aing_O'Rourke_logotype_rgb_medium siz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6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DD3">
              <w:t xml:space="preserve">EARTHMOVING EQUIPMENT LIFTING SUSPENDED LOADS APPROVAL </w:t>
            </w:r>
            <w:r w:rsidR="00210843">
              <w:t xml:space="preserve"> </w:t>
            </w:r>
          </w:p>
          <w:p w14:paraId="0D72674E" w14:textId="77777777" w:rsidR="00E40DB0" w:rsidRDefault="00A96DAB" w:rsidP="006E4B29">
            <w:pPr>
              <w:pStyle w:val="MainHeading2"/>
            </w:pPr>
            <w:r>
              <w:t>CHECKLIST</w:t>
            </w:r>
          </w:p>
        </w:tc>
      </w:tr>
      <w:bookmarkEnd w:id="0"/>
    </w:tbl>
    <w:p w14:paraId="6DD48789" w14:textId="77777777" w:rsidR="00A96DAB" w:rsidRPr="00A96DAB" w:rsidRDefault="00A96DAB" w:rsidP="00DC4E22">
      <w:pPr>
        <w:pStyle w:val="TableText"/>
      </w:pPr>
    </w:p>
    <w:tbl>
      <w:tblPr>
        <w:tblStyle w:val="3TableTopSide"/>
        <w:tblW w:w="5000" w:type="pct"/>
        <w:tblLook w:val="04A0" w:firstRow="1" w:lastRow="0" w:firstColumn="1" w:lastColumn="0" w:noHBand="0" w:noVBand="1"/>
      </w:tblPr>
      <w:tblGrid>
        <w:gridCol w:w="2694"/>
        <w:gridCol w:w="2408"/>
        <w:gridCol w:w="2551"/>
        <w:gridCol w:w="2551"/>
      </w:tblGrid>
      <w:tr w:rsidR="00A71028" w:rsidRPr="00A96DAB" w14:paraId="4C1E75C6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D608D6E" w14:textId="77777777" w:rsidR="00A71028" w:rsidRPr="00A96DAB" w:rsidRDefault="00A71028" w:rsidP="00DC4E22">
            <w:pPr>
              <w:spacing w:after="0"/>
            </w:pPr>
            <w:r w:rsidRPr="00DC4E22">
              <w:t xml:space="preserve"> Vehicle Information</w:t>
            </w:r>
          </w:p>
        </w:tc>
      </w:tr>
      <w:tr w:rsidR="00DC4E22" w:rsidRPr="00A96DAB" w14:paraId="6D6F6A09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47990B57" w14:textId="787659D2" w:rsidR="00DC4E22" w:rsidRPr="00A96DAB" w:rsidRDefault="00085B3F" w:rsidP="00DC4E22">
            <w:pPr>
              <w:pStyle w:val="TableText"/>
            </w:pPr>
            <w:r>
              <w:t xml:space="preserve">Project </w:t>
            </w:r>
          </w:p>
        </w:tc>
        <w:tc>
          <w:tcPr>
            <w:tcW w:w="1180" w:type="pct"/>
          </w:tcPr>
          <w:p w14:paraId="5554DD59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33BC89E2" w14:textId="4B998F01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Asset description</w:t>
            </w:r>
          </w:p>
        </w:tc>
        <w:tc>
          <w:tcPr>
            <w:tcW w:w="1250" w:type="pct"/>
          </w:tcPr>
          <w:p w14:paraId="630261D1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49BEA412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6643D6AD" w14:textId="4E6A24D4" w:rsidR="00DC4E22" w:rsidRPr="00A96DAB" w:rsidRDefault="00A24DD3" w:rsidP="00A24DD3">
            <w:pPr>
              <w:pStyle w:val="TableText"/>
              <w:ind w:left="0"/>
            </w:pPr>
            <w:r>
              <w:t xml:space="preserve"> Inspection date </w:t>
            </w:r>
          </w:p>
        </w:tc>
        <w:tc>
          <w:tcPr>
            <w:tcW w:w="1180" w:type="pct"/>
          </w:tcPr>
          <w:p w14:paraId="538F8AFB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44D39ABF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Date of Hours/Km</w:t>
            </w:r>
          </w:p>
        </w:tc>
        <w:tc>
          <w:tcPr>
            <w:tcW w:w="1250" w:type="pct"/>
          </w:tcPr>
          <w:p w14:paraId="04E469E2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35D30BBD" w14:textId="77777777" w:rsidTr="00DC4E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5DA9CD8D" w14:textId="77777777" w:rsidR="00DC4E22" w:rsidRPr="00A96DAB" w:rsidRDefault="00DC4E22" w:rsidP="00DC4E22">
            <w:pPr>
              <w:pStyle w:val="TableText"/>
            </w:pPr>
            <w:r w:rsidRPr="00A96DAB">
              <w:t>Contractor/supplier</w:t>
            </w:r>
          </w:p>
        </w:tc>
        <w:tc>
          <w:tcPr>
            <w:tcW w:w="1180" w:type="pct"/>
          </w:tcPr>
          <w:p w14:paraId="563F73D7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0" w:type="pct"/>
            <w:shd w:val="clear" w:color="auto" w:fill="D9D9D9" w:themeFill="background1" w:themeFillShade="D9"/>
          </w:tcPr>
          <w:p w14:paraId="5B4BD2E0" w14:textId="77777777" w:rsidR="00DC4E22" w:rsidRPr="00DC4E22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4E22">
              <w:rPr>
                <w:b/>
              </w:rPr>
              <w:t>Manufacturer</w:t>
            </w:r>
          </w:p>
        </w:tc>
        <w:tc>
          <w:tcPr>
            <w:tcW w:w="1250" w:type="pct"/>
          </w:tcPr>
          <w:p w14:paraId="06E5B811" w14:textId="77777777" w:rsidR="00DC4E22" w:rsidRPr="00A96DAB" w:rsidRDefault="00DC4E22" w:rsidP="00DC4E22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4E22" w:rsidRPr="00A96DAB" w14:paraId="140659C6" w14:textId="77777777" w:rsidTr="00A24D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0" w:type="pct"/>
          </w:tcPr>
          <w:p w14:paraId="7C7627E6" w14:textId="7CC3BDA7" w:rsidR="00DC4E22" w:rsidRPr="00DC4E22" w:rsidRDefault="00A24DD3" w:rsidP="00DC4E22">
            <w:pPr>
              <w:pStyle w:val="TableText"/>
              <w:rPr>
                <w:bCs/>
              </w:rPr>
            </w:pPr>
            <w:r>
              <w:t xml:space="preserve">Configuration </w:t>
            </w:r>
            <w:bookmarkStart w:id="1" w:name="_GoBack"/>
            <w:bookmarkEnd w:id="1"/>
          </w:p>
        </w:tc>
        <w:tc>
          <w:tcPr>
            <w:tcW w:w="3680" w:type="pct"/>
            <w:gridSpan w:val="3"/>
          </w:tcPr>
          <w:p w14:paraId="5BE5A561" w14:textId="76FE114A" w:rsidR="00DC4E22" w:rsidRPr="00A96DAB" w:rsidRDefault="00DC4E22" w:rsidP="00DC4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AECB1C" w14:textId="77777777" w:rsidR="00A96DAB" w:rsidRPr="00A96DAB" w:rsidRDefault="00A96DAB" w:rsidP="000D102F">
      <w:pPr>
        <w:pStyle w:val="TableText"/>
      </w:pPr>
    </w:p>
    <w:tbl>
      <w:tblPr>
        <w:tblStyle w:val="4Table"/>
        <w:tblW w:w="10206" w:type="dxa"/>
        <w:tblLook w:val="04A0" w:firstRow="1" w:lastRow="0" w:firstColumn="1" w:lastColumn="0" w:noHBand="0" w:noVBand="1"/>
      </w:tblPr>
      <w:tblGrid>
        <w:gridCol w:w="8080"/>
        <w:gridCol w:w="567"/>
        <w:gridCol w:w="598"/>
        <w:gridCol w:w="961"/>
      </w:tblGrid>
      <w:tr w:rsidR="000D102F" w:rsidRPr="00A96DAB" w14:paraId="44EA5869" w14:textId="77777777" w:rsidTr="00A71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80" w:type="dxa"/>
            <w:vMerge w:val="restart"/>
            <w:vAlign w:val="center"/>
          </w:tcPr>
          <w:p w14:paraId="16B2C445" w14:textId="06AD98A4" w:rsidR="00A96DAB" w:rsidRPr="000D102F" w:rsidRDefault="00A96DAB" w:rsidP="00A71028">
            <w:pPr>
              <w:spacing w:before="0" w:after="0"/>
              <w:rPr>
                <w:sz w:val="18"/>
              </w:rPr>
            </w:pPr>
            <w:r w:rsidRPr="000D102F">
              <w:rPr>
                <w:sz w:val="18"/>
              </w:rPr>
              <w:t xml:space="preserve">PART A – </w:t>
            </w:r>
            <w:r w:rsidR="00A24DD3">
              <w:t xml:space="preserve">Inspection Checklist </w:t>
            </w:r>
          </w:p>
        </w:tc>
        <w:tc>
          <w:tcPr>
            <w:tcW w:w="1165" w:type="dxa"/>
            <w:gridSpan w:val="2"/>
          </w:tcPr>
          <w:p w14:paraId="63204F66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Owner / Supplier</w:t>
            </w:r>
          </w:p>
        </w:tc>
        <w:tc>
          <w:tcPr>
            <w:tcW w:w="961" w:type="dxa"/>
          </w:tcPr>
          <w:p w14:paraId="6992EF11" w14:textId="77777777" w:rsidR="00A96DAB" w:rsidRPr="000D102F" w:rsidRDefault="00A96DAB" w:rsidP="00A22638">
            <w:pPr>
              <w:spacing w:before="0" w:after="0"/>
              <w:jc w:val="center"/>
              <w:rPr>
                <w:sz w:val="18"/>
              </w:rPr>
            </w:pPr>
            <w:r w:rsidRPr="000D102F">
              <w:rPr>
                <w:sz w:val="18"/>
              </w:rPr>
              <w:t>Laing O’Rourke</w:t>
            </w:r>
          </w:p>
        </w:tc>
      </w:tr>
      <w:tr w:rsidR="00A96DAB" w:rsidRPr="00A96DAB" w14:paraId="702C0F60" w14:textId="77777777" w:rsidTr="00A71028">
        <w:tc>
          <w:tcPr>
            <w:tcW w:w="8080" w:type="dxa"/>
            <w:vMerge/>
          </w:tcPr>
          <w:p w14:paraId="6D4E89EF" w14:textId="77777777" w:rsidR="00A96DAB" w:rsidRPr="000D102F" w:rsidRDefault="00A96DAB" w:rsidP="000D102F">
            <w:pPr>
              <w:spacing w:after="0"/>
              <w:rPr>
                <w:sz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0E9533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YES</w:t>
            </w:r>
          </w:p>
        </w:tc>
        <w:tc>
          <w:tcPr>
            <w:tcW w:w="598" w:type="dxa"/>
            <w:shd w:val="clear" w:color="auto" w:fill="D9D9D9" w:themeFill="background1" w:themeFillShade="D9"/>
          </w:tcPr>
          <w:p w14:paraId="3F7EBDA3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NO</w:t>
            </w:r>
          </w:p>
        </w:tc>
        <w:tc>
          <w:tcPr>
            <w:tcW w:w="961" w:type="dxa"/>
            <w:shd w:val="clear" w:color="auto" w:fill="D9D9D9" w:themeFill="background1" w:themeFillShade="D9"/>
          </w:tcPr>
          <w:p w14:paraId="7C3DF6A5" w14:textId="77777777" w:rsidR="00A96DAB" w:rsidRPr="000D102F" w:rsidRDefault="00A96DAB" w:rsidP="000D102F">
            <w:pPr>
              <w:spacing w:before="0" w:after="0"/>
              <w:jc w:val="center"/>
              <w:rPr>
                <w:b/>
                <w:sz w:val="18"/>
              </w:rPr>
            </w:pPr>
            <w:r w:rsidRPr="000D102F">
              <w:rPr>
                <w:b/>
                <w:sz w:val="18"/>
              </w:rPr>
              <w:t>Approved</w:t>
            </w:r>
          </w:p>
        </w:tc>
      </w:tr>
      <w:tr w:rsidR="00A24DD3" w:rsidRPr="00A96DAB" w14:paraId="5FE0E638" w14:textId="77777777" w:rsidTr="00A94FFF">
        <w:tc>
          <w:tcPr>
            <w:tcW w:w="8080" w:type="dxa"/>
            <w:vAlign w:val="center"/>
          </w:tcPr>
          <w:p w14:paraId="6556C464" w14:textId="2C608FCD" w:rsidR="00A24DD3" w:rsidRPr="00A24DD3" w:rsidRDefault="00A24DD3" w:rsidP="00A24DD3">
            <w:pPr>
              <w:pStyle w:val="TableText"/>
            </w:pPr>
            <w:r w:rsidRPr="00A24DD3">
              <w:t>Is the “earthmoving equipment lift” included in the project schedule of common lifts?</w:t>
            </w:r>
          </w:p>
        </w:tc>
        <w:sdt>
          <w:sdtPr>
            <w:id w:val="149109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B92D88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40495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7714A840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5760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6E878407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47403C78" w14:textId="77777777" w:rsidTr="00A94FFF">
        <w:tc>
          <w:tcPr>
            <w:tcW w:w="8080" w:type="dxa"/>
            <w:vAlign w:val="center"/>
          </w:tcPr>
          <w:p w14:paraId="51ECDEEA" w14:textId="0F7987F0" w:rsidR="00A24DD3" w:rsidRPr="00A24DD3" w:rsidRDefault="00A24DD3" w:rsidP="00A24DD3">
            <w:pPr>
              <w:pStyle w:val="TableText"/>
            </w:pPr>
            <w:r w:rsidRPr="00A24DD3">
              <w:t xml:space="preserve">Is the excavator designed and rated by the OEM to operate as lifting equipment? (refer to the OEM </w:t>
            </w:r>
            <w:proofErr w:type="gramStart"/>
            <w:r w:rsidRPr="00A24DD3">
              <w:t>operators</w:t>
            </w:r>
            <w:proofErr w:type="gramEnd"/>
            <w:r w:rsidRPr="00A24DD3">
              <w:t xml:space="preserve"> manual)</w:t>
            </w:r>
          </w:p>
        </w:tc>
        <w:sdt>
          <w:sdtPr>
            <w:id w:val="-208497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730986B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6396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6E53F971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45159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6954336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eastAsia="MS Gothic" w:hint="eastAsia"/>
                  </w:rPr>
                  <w:t>☐</w:t>
                </w:r>
              </w:p>
            </w:tc>
          </w:sdtContent>
        </w:sdt>
      </w:tr>
      <w:tr w:rsidR="00A24DD3" w:rsidRPr="00A96DAB" w14:paraId="3DB1244A" w14:textId="77777777" w:rsidTr="00A94FFF">
        <w:tc>
          <w:tcPr>
            <w:tcW w:w="8080" w:type="dxa"/>
            <w:vAlign w:val="center"/>
          </w:tcPr>
          <w:p w14:paraId="065C96DF" w14:textId="4460BB35" w:rsidR="00A24DD3" w:rsidRPr="00A24DD3" w:rsidRDefault="00A24DD3" w:rsidP="00A24DD3">
            <w:pPr>
              <w:pStyle w:val="TableText"/>
            </w:pPr>
            <w:r w:rsidRPr="00A24DD3">
              <w:t xml:space="preserve">Does the plant risk assessment cover </w:t>
            </w:r>
            <w:proofErr w:type="gramStart"/>
            <w:r w:rsidRPr="00A24DD3">
              <w:t>lifting</w:t>
            </w:r>
            <w:proofErr w:type="gramEnd"/>
            <w:r w:rsidRPr="00A24DD3">
              <w:t xml:space="preserve"> tasks?</w:t>
            </w:r>
          </w:p>
        </w:tc>
        <w:sdt>
          <w:sdtPr>
            <w:id w:val="-180707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914A33C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249849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17C6ED72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24611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58FEE2E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432870D8" w14:textId="77777777" w:rsidTr="00A94FFF">
        <w:tc>
          <w:tcPr>
            <w:tcW w:w="8080" w:type="dxa"/>
            <w:vAlign w:val="center"/>
          </w:tcPr>
          <w:p w14:paraId="4FCA12F5" w14:textId="4DFAC2DC" w:rsidR="00A24DD3" w:rsidRPr="00A24DD3" w:rsidRDefault="00A24DD3" w:rsidP="00A24DD3">
            <w:pPr>
              <w:pStyle w:val="TableText"/>
            </w:pPr>
            <w:r w:rsidRPr="00A24DD3">
              <w:t>SWL legibly and permanently marked on the dipper arm</w:t>
            </w:r>
          </w:p>
        </w:tc>
        <w:sdt>
          <w:sdtPr>
            <w:id w:val="37486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646264F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86135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1C386E5B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75996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BEE61BD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251D09B3" w14:textId="77777777" w:rsidTr="00A94FFF">
        <w:tc>
          <w:tcPr>
            <w:tcW w:w="8080" w:type="dxa"/>
            <w:vAlign w:val="center"/>
          </w:tcPr>
          <w:p w14:paraId="017DD881" w14:textId="28124D43" w:rsidR="00A24DD3" w:rsidRPr="00A24DD3" w:rsidRDefault="00A24DD3" w:rsidP="00A24DD3">
            <w:pPr>
              <w:pStyle w:val="TableText"/>
            </w:pPr>
            <w:r w:rsidRPr="00A24DD3">
              <w:t>Lifting chart visibly displayed in the cabin</w:t>
            </w:r>
          </w:p>
        </w:tc>
        <w:sdt>
          <w:sdtPr>
            <w:id w:val="174946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3E76BA8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62943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7019FEF8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2137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0576DD3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0A368063" w14:textId="77777777" w:rsidTr="00A94FFF">
        <w:tc>
          <w:tcPr>
            <w:tcW w:w="8080" w:type="dxa"/>
            <w:vAlign w:val="center"/>
          </w:tcPr>
          <w:p w14:paraId="6609EDE5" w14:textId="612AC6EC" w:rsidR="00A24DD3" w:rsidRPr="00A24DD3" w:rsidRDefault="00A24DD3" w:rsidP="00A24DD3">
            <w:pPr>
              <w:pStyle w:val="TableText"/>
            </w:pPr>
            <w:r w:rsidRPr="00A24DD3">
              <w:t>Fitted with hose burst protection</w:t>
            </w:r>
          </w:p>
        </w:tc>
        <w:sdt>
          <w:sdtPr>
            <w:id w:val="-89358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25F84A2D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56584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41426DF9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7149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C81CA31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351DE8E1" w14:textId="77777777" w:rsidTr="00A94FFF">
        <w:tc>
          <w:tcPr>
            <w:tcW w:w="8080" w:type="dxa"/>
            <w:vAlign w:val="center"/>
          </w:tcPr>
          <w:p w14:paraId="67E80D7C" w14:textId="411E45CB" w:rsidR="00A24DD3" w:rsidRPr="00A24DD3" w:rsidRDefault="00A24DD3" w:rsidP="00A24DD3">
            <w:pPr>
              <w:pStyle w:val="TableText"/>
            </w:pPr>
            <w:r w:rsidRPr="00A24DD3">
              <w:t>Rollover protective structure (ROPS) fitted</w:t>
            </w:r>
          </w:p>
        </w:tc>
        <w:sdt>
          <w:sdtPr>
            <w:id w:val="101727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C5A3EBD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3D25B9B1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97417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6B519DC1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6C9F01E4" w14:textId="77777777" w:rsidTr="005A6C1E">
        <w:tc>
          <w:tcPr>
            <w:tcW w:w="8080" w:type="dxa"/>
            <w:vAlign w:val="center"/>
          </w:tcPr>
          <w:p w14:paraId="577BCBA4" w14:textId="41685277" w:rsidR="00A24DD3" w:rsidRPr="00A24DD3" w:rsidRDefault="00A24DD3" w:rsidP="00A24DD3">
            <w:pPr>
              <w:pStyle w:val="TableText"/>
            </w:pPr>
            <w:r w:rsidRPr="00A24DD3">
              <w:t xml:space="preserve">Falling object protective structure (FOPS) fitted </w:t>
            </w:r>
          </w:p>
        </w:tc>
        <w:sdt>
          <w:sdtPr>
            <w:id w:val="-83561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3402C7E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4710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0FF7B66B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03411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D1DD5C7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5D70E183" w14:textId="77777777" w:rsidTr="00A94FFF">
        <w:tc>
          <w:tcPr>
            <w:tcW w:w="8080" w:type="dxa"/>
            <w:vAlign w:val="center"/>
          </w:tcPr>
          <w:p w14:paraId="2B18766D" w14:textId="5A307147" w:rsidR="00A24DD3" w:rsidRPr="00A24DD3" w:rsidRDefault="00A24DD3" w:rsidP="00A24DD3">
            <w:pPr>
              <w:pStyle w:val="TableText"/>
            </w:pPr>
            <w:r w:rsidRPr="00A24DD3">
              <w:t>Dedicated lifting point which forms a closed eye (preventing accidental unhooking)</w:t>
            </w:r>
          </w:p>
        </w:tc>
        <w:sdt>
          <w:sdtPr>
            <w:id w:val="-7096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483EAF8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327489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33DA0EDA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11544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4F78841B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0570CCDD" w14:textId="77777777" w:rsidTr="00A94FFF">
        <w:tc>
          <w:tcPr>
            <w:tcW w:w="8080" w:type="dxa"/>
            <w:vAlign w:val="center"/>
          </w:tcPr>
          <w:p w14:paraId="4E885966" w14:textId="0F7686AA" w:rsidR="00A24DD3" w:rsidRPr="00A24DD3" w:rsidRDefault="00A24DD3" w:rsidP="00A24DD3">
            <w:pPr>
              <w:pStyle w:val="TableText"/>
            </w:pPr>
            <w:r w:rsidRPr="00A24DD3">
              <w:t xml:space="preserve">If fitted, is the quick hitch a fully automatic, double locking hydraulic type? </w:t>
            </w:r>
          </w:p>
        </w:tc>
        <w:sdt>
          <w:sdtPr>
            <w:id w:val="67978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5FDA6CBA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9245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598A1122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132119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20C01EF8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4724A391" w14:textId="77777777" w:rsidTr="00A94FFF">
        <w:tc>
          <w:tcPr>
            <w:tcW w:w="8080" w:type="dxa"/>
            <w:vAlign w:val="center"/>
          </w:tcPr>
          <w:p w14:paraId="536FF9AC" w14:textId="5118E161" w:rsidR="00A24DD3" w:rsidRPr="00A24DD3" w:rsidRDefault="00A24DD3" w:rsidP="00A24DD3">
            <w:pPr>
              <w:pStyle w:val="TableText"/>
            </w:pPr>
            <w:r w:rsidRPr="00A24DD3">
              <w:t>If fitted, is the quick hitch marked with the mass in kilograms?</w:t>
            </w:r>
          </w:p>
        </w:tc>
        <w:sdt>
          <w:sdtPr>
            <w:id w:val="-116978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09CA2EF4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151573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2C77F699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75227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113C08A7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1B1634A2" w14:textId="77777777" w:rsidTr="00A94FFF">
        <w:tc>
          <w:tcPr>
            <w:tcW w:w="8080" w:type="dxa"/>
            <w:vAlign w:val="center"/>
          </w:tcPr>
          <w:p w14:paraId="63A3D4A7" w14:textId="428B13DD" w:rsidR="00A24DD3" w:rsidRPr="00A24DD3" w:rsidRDefault="00A24DD3" w:rsidP="00A24DD3">
            <w:pPr>
              <w:pStyle w:val="TableText"/>
            </w:pPr>
            <w:r w:rsidRPr="00A24DD3">
              <w:t>Where fitted, does the lifting point on the quick hitch have the rated capacity marked in kilograms?</w:t>
            </w:r>
          </w:p>
        </w:tc>
        <w:sdt>
          <w:sdtPr>
            <w:id w:val="70307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1F2208D9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2124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8" w:type="dxa"/>
              </w:tcPr>
              <w:p w14:paraId="77BA422C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id w:val="-882330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1" w:type="dxa"/>
              </w:tcPr>
              <w:p w14:paraId="3F898DEB" w14:textId="77777777" w:rsidR="00A24DD3" w:rsidRPr="00A24DD3" w:rsidRDefault="00A24DD3" w:rsidP="00A24DD3">
                <w:pPr>
                  <w:pStyle w:val="TableText"/>
                </w:pPr>
                <w:r w:rsidRPr="00A24DD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A24DD3" w:rsidRPr="00A96DAB" w14:paraId="03270BF2" w14:textId="77777777" w:rsidTr="00A71028">
        <w:tc>
          <w:tcPr>
            <w:tcW w:w="8080" w:type="dxa"/>
          </w:tcPr>
          <w:p w14:paraId="3DEDF089" w14:textId="475E0B75" w:rsidR="00A24DD3" w:rsidRPr="00210843" w:rsidRDefault="00A24DD3" w:rsidP="00A24DD3">
            <w:pPr>
              <w:pStyle w:val="TableText"/>
            </w:pPr>
            <w:r>
              <w:t xml:space="preserve">Additional Comments </w:t>
            </w:r>
          </w:p>
        </w:tc>
        <w:tc>
          <w:tcPr>
            <w:tcW w:w="567" w:type="dxa"/>
          </w:tcPr>
          <w:p w14:paraId="6C318EC2" w14:textId="563F3A4C" w:rsidR="00A24DD3" w:rsidRPr="00A24DD3" w:rsidRDefault="00A24DD3" w:rsidP="00A24DD3">
            <w:pPr>
              <w:pStyle w:val="TableText"/>
            </w:pPr>
          </w:p>
        </w:tc>
        <w:tc>
          <w:tcPr>
            <w:tcW w:w="598" w:type="dxa"/>
          </w:tcPr>
          <w:p w14:paraId="443EA442" w14:textId="5CCE196F" w:rsidR="00A24DD3" w:rsidRPr="00A24DD3" w:rsidRDefault="00A24DD3" w:rsidP="00A24DD3">
            <w:pPr>
              <w:pStyle w:val="TableText"/>
            </w:pPr>
          </w:p>
        </w:tc>
        <w:tc>
          <w:tcPr>
            <w:tcW w:w="961" w:type="dxa"/>
          </w:tcPr>
          <w:p w14:paraId="32305484" w14:textId="43F8AB9B" w:rsidR="00A24DD3" w:rsidRPr="00A24DD3" w:rsidRDefault="00A24DD3" w:rsidP="00A24DD3">
            <w:pPr>
              <w:pStyle w:val="TableText"/>
            </w:pPr>
          </w:p>
        </w:tc>
      </w:tr>
      <w:tr w:rsidR="00A24DD3" w:rsidRPr="00A96DAB" w14:paraId="622BF676" w14:textId="77777777" w:rsidTr="00A71028">
        <w:tc>
          <w:tcPr>
            <w:tcW w:w="8080" w:type="dxa"/>
          </w:tcPr>
          <w:p w14:paraId="0C01FB0A" w14:textId="52B12EA2" w:rsidR="00A24DD3" w:rsidRPr="00210843" w:rsidRDefault="00A24DD3" w:rsidP="00A24DD3">
            <w:pPr>
              <w:pStyle w:val="TableText"/>
            </w:pPr>
          </w:p>
        </w:tc>
        <w:tc>
          <w:tcPr>
            <w:tcW w:w="567" w:type="dxa"/>
          </w:tcPr>
          <w:p w14:paraId="430863FC" w14:textId="08948DC7" w:rsidR="00A24DD3" w:rsidRPr="00A24DD3" w:rsidRDefault="00A24DD3" w:rsidP="00A24DD3">
            <w:pPr>
              <w:pStyle w:val="TableText"/>
            </w:pPr>
          </w:p>
        </w:tc>
        <w:tc>
          <w:tcPr>
            <w:tcW w:w="598" w:type="dxa"/>
          </w:tcPr>
          <w:p w14:paraId="33F0919B" w14:textId="5E83FD2D" w:rsidR="00A24DD3" w:rsidRPr="00A24DD3" w:rsidRDefault="00A24DD3" w:rsidP="00A24DD3">
            <w:pPr>
              <w:pStyle w:val="TableText"/>
            </w:pPr>
          </w:p>
        </w:tc>
        <w:tc>
          <w:tcPr>
            <w:tcW w:w="961" w:type="dxa"/>
          </w:tcPr>
          <w:p w14:paraId="2F0EB469" w14:textId="677DC1E3" w:rsidR="00A24DD3" w:rsidRPr="00A24DD3" w:rsidRDefault="00A24DD3" w:rsidP="00A24DD3">
            <w:pPr>
              <w:pStyle w:val="TableText"/>
            </w:pPr>
          </w:p>
        </w:tc>
      </w:tr>
    </w:tbl>
    <w:p w14:paraId="72F531E9" w14:textId="77777777" w:rsidR="00A96DAB" w:rsidRPr="00A96DAB" w:rsidRDefault="00A96DAB" w:rsidP="00A71028">
      <w:pPr>
        <w:pStyle w:val="SPACERPARA"/>
      </w:pPr>
    </w:p>
    <w:tbl>
      <w:tblPr>
        <w:tblStyle w:val="4Table"/>
        <w:tblW w:w="10224" w:type="dxa"/>
        <w:tblLook w:val="04A0" w:firstRow="1" w:lastRow="0" w:firstColumn="1" w:lastColumn="0" w:noHBand="0" w:noVBand="1"/>
      </w:tblPr>
      <w:tblGrid>
        <w:gridCol w:w="1044"/>
        <w:gridCol w:w="1639"/>
        <w:gridCol w:w="989"/>
        <w:gridCol w:w="1662"/>
        <w:gridCol w:w="1085"/>
        <w:gridCol w:w="244"/>
        <w:gridCol w:w="1589"/>
        <w:gridCol w:w="646"/>
        <w:gridCol w:w="1306"/>
        <w:gridCol w:w="20"/>
      </w:tblGrid>
      <w:tr w:rsidR="00210843" w:rsidRPr="00A96DAB" w14:paraId="6F0F6F7A" w14:textId="77777777" w:rsidTr="00A24D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</w:trPr>
        <w:tc>
          <w:tcPr>
            <w:tcW w:w="10204" w:type="dxa"/>
            <w:gridSpan w:val="9"/>
            <w:shd w:val="clear" w:color="auto" w:fill="404040"/>
          </w:tcPr>
          <w:p w14:paraId="27688051" w14:textId="226839BA" w:rsidR="00210843" w:rsidRPr="00210843" w:rsidRDefault="00A24DD3" w:rsidP="00210843">
            <w:pPr>
              <w:pStyle w:val="TableText"/>
            </w:pPr>
            <w:r>
              <w:t xml:space="preserve">Approvals </w:t>
            </w:r>
          </w:p>
        </w:tc>
      </w:tr>
      <w:tr w:rsidR="00A24DD3" w:rsidRPr="00A96DAB" w14:paraId="21C6D04F" w14:textId="77777777" w:rsidTr="00A24DD3">
        <w:tc>
          <w:tcPr>
            <w:tcW w:w="3672" w:type="dxa"/>
            <w:gridSpan w:val="3"/>
            <w:shd w:val="clear" w:color="auto" w:fill="D9D9D9" w:themeFill="background1" w:themeFillShade="D9"/>
          </w:tcPr>
          <w:p w14:paraId="2B8FE85D" w14:textId="0F75CDB9" w:rsidR="00A24DD3" w:rsidRPr="00210843" w:rsidRDefault="00A24DD3" w:rsidP="00210843">
            <w:pPr>
              <w:pStyle w:val="TableText"/>
            </w:pPr>
            <w:r>
              <w:t xml:space="preserve">This equipment is approved for lifting suspended loads </w:t>
            </w:r>
          </w:p>
        </w:tc>
        <w:tc>
          <w:tcPr>
            <w:tcW w:w="2991" w:type="dxa"/>
            <w:gridSpan w:val="3"/>
          </w:tcPr>
          <w:p w14:paraId="5FBB4216" w14:textId="594E1EAA" w:rsidR="00A24DD3" w:rsidRPr="00A24DD3" w:rsidRDefault="00A24DD3" w:rsidP="00A24DD3">
            <w:pPr>
              <w:pStyle w:val="TableText"/>
            </w:pPr>
            <w:r w:rsidRPr="00A96DAB">
              <w:t xml:space="preserve">Yes </w:t>
            </w:r>
            <w:sdt>
              <w:sdtPr>
                <w:id w:val="23251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4AD1F740" w14:textId="2DE33A0F" w:rsidR="00A24DD3" w:rsidRPr="00210843" w:rsidRDefault="00A24DD3" w:rsidP="00A24DD3">
            <w:pPr>
              <w:pStyle w:val="TableText"/>
            </w:pPr>
            <w:r w:rsidRPr="00A96DAB">
              <w:t xml:space="preserve">No  </w:t>
            </w:r>
            <w:sdt>
              <w:sdtPr>
                <w:id w:val="-49233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4DD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3541" w:type="dxa"/>
            <w:gridSpan w:val="3"/>
            <w:shd w:val="clear" w:color="auto" w:fill="D9D9D9" w:themeFill="background1" w:themeFillShade="D9"/>
          </w:tcPr>
          <w:p w14:paraId="74072651" w14:textId="3CC604DF" w:rsidR="00A24DD3" w:rsidRPr="00210843" w:rsidRDefault="00A24DD3" w:rsidP="00210843">
            <w:pPr>
              <w:pStyle w:val="TableText"/>
            </w:pPr>
            <w:r>
              <w:t>If yes affix sticker</w:t>
            </w:r>
          </w:p>
        </w:tc>
        <w:tc>
          <w:tcPr>
            <w:tcW w:w="20" w:type="dxa"/>
          </w:tcPr>
          <w:p w14:paraId="67FE4C6D" w14:textId="637A23C6" w:rsidR="00A24DD3" w:rsidRPr="00210843" w:rsidRDefault="00A24DD3" w:rsidP="00210843">
            <w:pPr>
              <w:pStyle w:val="TableText"/>
            </w:pPr>
          </w:p>
        </w:tc>
      </w:tr>
      <w:tr w:rsidR="00210843" w:rsidRPr="00A96DAB" w14:paraId="178CDAB5" w14:textId="77777777" w:rsidTr="00A24DD3">
        <w:trPr>
          <w:gridAfter w:val="1"/>
          <w:wAfter w:w="20" w:type="dxa"/>
        </w:trPr>
        <w:tc>
          <w:tcPr>
            <w:tcW w:w="10204" w:type="dxa"/>
            <w:gridSpan w:val="9"/>
          </w:tcPr>
          <w:p w14:paraId="633230F4" w14:textId="43B7F5D3" w:rsidR="00210843" w:rsidRPr="00210843" w:rsidRDefault="00A24DD3" w:rsidP="00210843">
            <w:pPr>
              <w:pStyle w:val="TableText"/>
            </w:pPr>
            <w:r>
              <w:t>Competent person inspecting machine</w:t>
            </w:r>
            <w:r w:rsidR="00210843" w:rsidRPr="00210843">
              <w:t>:</w:t>
            </w:r>
          </w:p>
        </w:tc>
      </w:tr>
      <w:tr w:rsidR="00210843" w:rsidRPr="00A96DAB" w14:paraId="5DBA7029" w14:textId="77777777" w:rsidTr="00A24DD3">
        <w:trPr>
          <w:gridAfter w:val="1"/>
          <w:wAfter w:w="20" w:type="dxa"/>
        </w:trPr>
        <w:tc>
          <w:tcPr>
            <w:tcW w:w="1044" w:type="dxa"/>
            <w:shd w:val="clear" w:color="auto" w:fill="D9D9D9" w:themeFill="background1" w:themeFillShade="D9"/>
          </w:tcPr>
          <w:p w14:paraId="11AF11F8" w14:textId="77777777" w:rsidR="00210843" w:rsidRPr="00210843" w:rsidRDefault="00210843" w:rsidP="00210843">
            <w:pPr>
              <w:pStyle w:val="TableText"/>
            </w:pPr>
            <w:r w:rsidRPr="00210843">
              <w:t xml:space="preserve">Name: </w:t>
            </w:r>
            <w:sdt>
              <w:sdtPr>
                <w:id w:val="-505050518"/>
                <w:placeholder>
                  <w:docPart w:val="AE968F413FC74920A1FA892FAA77570E"/>
                </w:placeholder>
                <w:showingPlcHdr/>
              </w:sdtPr>
              <w:sdtEndPr/>
              <w:sdtContent>
                <w:r w:rsidRPr="00210843">
                  <w:t xml:space="preserve"> </w:t>
                </w:r>
              </w:sdtContent>
            </w:sdt>
          </w:p>
        </w:tc>
        <w:tc>
          <w:tcPr>
            <w:tcW w:w="1639" w:type="dxa"/>
          </w:tcPr>
          <w:p w14:paraId="04512420" w14:textId="77777777" w:rsidR="00210843" w:rsidRPr="00A96DAB" w:rsidRDefault="00210843" w:rsidP="00210843">
            <w:pPr>
              <w:pStyle w:val="TableText"/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37E3889D" w14:textId="77777777" w:rsidR="00210843" w:rsidRPr="00210843" w:rsidRDefault="00210843" w:rsidP="00210843">
            <w:pPr>
              <w:pStyle w:val="TableText"/>
            </w:pPr>
            <w:r w:rsidRPr="00210843">
              <w:t xml:space="preserve">Position: </w:t>
            </w:r>
          </w:p>
        </w:tc>
        <w:tc>
          <w:tcPr>
            <w:tcW w:w="1662" w:type="dxa"/>
          </w:tcPr>
          <w:p w14:paraId="2EFCB039" w14:textId="77777777" w:rsidR="00210843" w:rsidRPr="00A96DAB" w:rsidRDefault="00210843" w:rsidP="00210843">
            <w:pPr>
              <w:pStyle w:val="TableText"/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2F015599" w14:textId="77777777" w:rsidR="00210843" w:rsidRPr="00210843" w:rsidRDefault="00210843" w:rsidP="00210843">
            <w:pPr>
              <w:pStyle w:val="TableText"/>
            </w:pPr>
            <w:r w:rsidRPr="00210843">
              <w:t>Signature:</w:t>
            </w:r>
          </w:p>
        </w:tc>
        <w:tc>
          <w:tcPr>
            <w:tcW w:w="1833" w:type="dxa"/>
            <w:gridSpan w:val="2"/>
          </w:tcPr>
          <w:p w14:paraId="613D8EB8" w14:textId="77777777" w:rsidR="00210843" w:rsidRPr="00210843" w:rsidRDefault="00210843" w:rsidP="00210843">
            <w:pPr>
              <w:pStyle w:val="TableText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11991545" w14:textId="77777777" w:rsidR="00210843" w:rsidRPr="00210843" w:rsidRDefault="00210843" w:rsidP="00210843">
            <w:pPr>
              <w:pStyle w:val="TableText"/>
            </w:pPr>
            <w:r w:rsidRPr="00210843">
              <w:t>Date:</w:t>
            </w:r>
          </w:p>
        </w:tc>
        <w:tc>
          <w:tcPr>
            <w:tcW w:w="1306" w:type="dxa"/>
          </w:tcPr>
          <w:p w14:paraId="38D1A52D" w14:textId="77777777" w:rsidR="00210843" w:rsidRPr="00A96DAB" w:rsidRDefault="00210843" w:rsidP="00210843">
            <w:pPr>
              <w:pStyle w:val="TableText"/>
            </w:pPr>
          </w:p>
        </w:tc>
      </w:tr>
      <w:tr w:rsidR="00210843" w:rsidRPr="00A96DAB" w14:paraId="0F848C15" w14:textId="77777777" w:rsidTr="00A24DD3">
        <w:trPr>
          <w:gridAfter w:val="1"/>
          <w:wAfter w:w="20" w:type="dxa"/>
        </w:trPr>
        <w:tc>
          <w:tcPr>
            <w:tcW w:w="10204" w:type="dxa"/>
            <w:gridSpan w:val="9"/>
          </w:tcPr>
          <w:p w14:paraId="546DB34E" w14:textId="04CBA3DE" w:rsidR="00210843" w:rsidRPr="00210843" w:rsidRDefault="00A24DD3" w:rsidP="00210843">
            <w:pPr>
              <w:pStyle w:val="TableText"/>
            </w:pPr>
            <w:r>
              <w:t>Project Appointed Person</w:t>
            </w:r>
          </w:p>
        </w:tc>
      </w:tr>
      <w:tr w:rsidR="00210843" w:rsidRPr="00A96DAB" w14:paraId="10703F59" w14:textId="77777777" w:rsidTr="00A24DD3">
        <w:trPr>
          <w:gridAfter w:val="1"/>
          <w:wAfter w:w="20" w:type="dxa"/>
        </w:trPr>
        <w:tc>
          <w:tcPr>
            <w:tcW w:w="1044" w:type="dxa"/>
            <w:shd w:val="clear" w:color="auto" w:fill="D9D9D9" w:themeFill="background1" w:themeFillShade="D9"/>
          </w:tcPr>
          <w:p w14:paraId="6AFEC5D0" w14:textId="77777777" w:rsidR="00210843" w:rsidRPr="00210843" w:rsidRDefault="00210843" w:rsidP="00210843">
            <w:pPr>
              <w:pStyle w:val="TableText"/>
            </w:pPr>
            <w:r w:rsidRPr="00210843">
              <w:t xml:space="preserve">Name: </w:t>
            </w:r>
            <w:sdt>
              <w:sdtPr>
                <w:id w:val="-1386017192"/>
                <w:placeholder>
                  <w:docPart w:val="333E7E6AF2734B2EB7CD3C73454C90BD"/>
                </w:placeholder>
                <w:showingPlcHdr/>
              </w:sdtPr>
              <w:sdtEndPr/>
              <w:sdtContent>
                <w:r w:rsidRPr="00210843">
                  <w:t xml:space="preserve"> </w:t>
                </w:r>
              </w:sdtContent>
            </w:sdt>
          </w:p>
        </w:tc>
        <w:tc>
          <w:tcPr>
            <w:tcW w:w="1639" w:type="dxa"/>
          </w:tcPr>
          <w:p w14:paraId="4AF7A1A4" w14:textId="77777777" w:rsidR="00210843" w:rsidRPr="00A96DAB" w:rsidRDefault="00210843" w:rsidP="00210843">
            <w:pPr>
              <w:pStyle w:val="TableText"/>
            </w:pPr>
          </w:p>
        </w:tc>
        <w:tc>
          <w:tcPr>
            <w:tcW w:w="989" w:type="dxa"/>
            <w:shd w:val="clear" w:color="auto" w:fill="D9D9D9" w:themeFill="background1" w:themeFillShade="D9"/>
          </w:tcPr>
          <w:p w14:paraId="1900EBC5" w14:textId="77777777" w:rsidR="00210843" w:rsidRPr="00210843" w:rsidRDefault="00210843" w:rsidP="00210843">
            <w:pPr>
              <w:pStyle w:val="TableText"/>
            </w:pPr>
            <w:r w:rsidRPr="00210843">
              <w:t xml:space="preserve">Position: </w:t>
            </w:r>
          </w:p>
        </w:tc>
        <w:tc>
          <w:tcPr>
            <w:tcW w:w="1662" w:type="dxa"/>
          </w:tcPr>
          <w:p w14:paraId="53619A37" w14:textId="77777777" w:rsidR="00210843" w:rsidRPr="00A96DAB" w:rsidRDefault="00210843" w:rsidP="00210843">
            <w:pPr>
              <w:pStyle w:val="TableText"/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62660BEA" w14:textId="77777777" w:rsidR="00210843" w:rsidRPr="00210843" w:rsidRDefault="00210843" w:rsidP="00210843">
            <w:pPr>
              <w:pStyle w:val="TableText"/>
            </w:pPr>
            <w:r w:rsidRPr="00210843">
              <w:t>Signature:</w:t>
            </w:r>
          </w:p>
        </w:tc>
        <w:tc>
          <w:tcPr>
            <w:tcW w:w="1833" w:type="dxa"/>
            <w:gridSpan w:val="2"/>
          </w:tcPr>
          <w:p w14:paraId="7FE40B56" w14:textId="77777777" w:rsidR="00210843" w:rsidRPr="00A96DAB" w:rsidRDefault="00210843" w:rsidP="00210843">
            <w:pPr>
              <w:pStyle w:val="TableText"/>
            </w:pPr>
          </w:p>
        </w:tc>
        <w:tc>
          <w:tcPr>
            <w:tcW w:w="646" w:type="dxa"/>
            <w:shd w:val="clear" w:color="auto" w:fill="D9D9D9" w:themeFill="background1" w:themeFillShade="D9"/>
          </w:tcPr>
          <w:p w14:paraId="6A93E1B1" w14:textId="77777777" w:rsidR="00210843" w:rsidRPr="00210843" w:rsidRDefault="00210843" w:rsidP="00210843">
            <w:pPr>
              <w:pStyle w:val="TableText"/>
            </w:pPr>
            <w:r w:rsidRPr="00210843">
              <w:t>Date:</w:t>
            </w:r>
          </w:p>
        </w:tc>
        <w:tc>
          <w:tcPr>
            <w:tcW w:w="1306" w:type="dxa"/>
          </w:tcPr>
          <w:p w14:paraId="46464274" w14:textId="77777777" w:rsidR="00210843" w:rsidRPr="00A96DAB" w:rsidRDefault="00210843" w:rsidP="00210843">
            <w:pPr>
              <w:pStyle w:val="TableText"/>
            </w:pPr>
          </w:p>
        </w:tc>
      </w:tr>
    </w:tbl>
    <w:p w14:paraId="3D3AFFB1" w14:textId="77777777" w:rsidR="00B30609" w:rsidRPr="00A96DAB" w:rsidRDefault="00B30609" w:rsidP="00B30609">
      <w:pPr>
        <w:rPr>
          <w:highlight w:val="yellow"/>
        </w:rPr>
      </w:pPr>
    </w:p>
    <w:sectPr w:rsidR="00B30609" w:rsidRPr="00A96DAB" w:rsidSect="00E40D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1134" w:left="851" w:header="57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5FAA7" w14:textId="77777777" w:rsidR="003F1109" w:rsidRDefault="003F1109">
      <w:r>
        <w:separator/>
      </w:r>
    </w:p>
    <w:p w14:paraId="3BEDC624" w14:textId="77777777" w:rsidR="003F1109" w:rsidRDefault="003F1109"/>
    <w:p w14:paraId="2BD71517" w14:textId="77777777" w:rsidR="003F1109" w:rsidRDefault="003F1109"/>
    <w:p w14:paraId="7550EE2A" w14:textId="77777777" w:rsidR="003F1109" w:rsidRDefault="003F1109"/>
    <w:p w14:paraId="3CCDC728" w14:textId="77777777" w:rsidR="003F1109" w:rsidRDefault="003F1109"/>
    <w:p w14:paraId="3D5E13C9" w14:textId="77777777" w:rsidR="003F1109" w:rsidRDefault="003F1109"/>
  </w:endnote>
  <w:endnote w:type="continuationSeparator" w:id="0">
    <w:p w14:paraId="2A866C35" w14:textId="77777777" w:rsidR="003F1109" w:rsidRDefault="003F1109">
      <w:r>
        <w:continuationSeparator/>
      </w:r>
    </w:p>
    <w:p w14:paraId="01F1FA49" w14:textId="77777777" w:rsidR="003F1109" w:rsidRDefault="003F1109"/>
    <w:p w14:paraId="3B1B6B82" w14:textId="77777777" w:rsidR="003F1109" w:rsidRDefault="003F1109"/>
    <w:p w14:paraId="25F81B6B" w14:textId="77777777" w:rsidR="003F1109" w:rsidRDefault="003F1109"/>
    <w:p w14:paraId="3A40A366" w14:textId="77777777" w:rsidR="003F1109" w:rsidRDefault="003F1109"/>
    <w:p w14:paraId="5CC95D7D" w14:textId="77777777" w:rsidR="003F1109" w:rsidRDefault="003F11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8EAA" w14:textId="0210A12E" w:rsidR="00E40DB0" w:rsidRPr="0051404C" w:rsidRDefault="0090319B" w:rsidP="0051404C">
    <w:pPr>
      <w:pStyle w:val="Footer"/>
    </w:pPr>
    <w:r w:rsidRPr="006D47FE">
      <w:rPr>
        <w:rStyle w:val="Footerraised"/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A2F53BA" wp14:editId="64ABF35D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B5F18C" w14:textId="77777777" w:rsidR="0090319B" w:rsidRPr="0090319B" w:rsidRDefault="0090319B" w:rsidP="0090319B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EA2558">
                            <w:rPr>
                              <w:noProof/>
                            </w:rPr>
                            <w:fldChar w:fldCharType="begin"/>
                          </w:r>
                          <w:r w:rsidR="00EA2558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EA2558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EA2558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D002995" w14:textId="77777777" w:rsidR="0090319B" w:rsidRDefault="0090319B" w:rsidP="0090319B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53BA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5.2pt;margin-top:-3.95pt;width:56.4pt;height:19.5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" filled="f" stroked="f" strokeweight=".5pt">
              <v:textbox>
                <w:txbxContent>
                  <w:p w14:paraId="06B5F18C" w14:textId="77777777" w:rsidR="0090319B" w:rsidRPr="0090319B" w:rsidRDefault="0090319B" w:rsidP="0090319B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EA2558">
                      <w:rPr>
                        <w:noProof/>
                      </w:rPr>
                      <w:fldChar w:fldCharType="begin"/>
                    </w:r>
                    <w:r w:rsidR="00EA2558">
                      <w:rPr>
                        <w:noProof/>
                      </w:rPr>
                      <w:instrText xml:space="preserve"> NUMPAGES   \* MERGEFORMAT </w:instrText>
                    </w:r>
                    <w:r w:rsidR="00EA2558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EA2558">
                      <w:rPr>
                        <w:noProof/>
                      </w:rPr>
                      <w:fldChar w:fldCharType="end"/>
                    </w:r>
                  </w:p>
                  <w:p w14:paraId="0D002995" w14:textId="77777777" w:rsidR="0090319B" w:rsidRDefault="0090319B" w:rsidP="0090319B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51404C">
      <w:t xml:space="preserve"> </w:t>
    </w:r>
    <w:r w:rsidR="00A71028" w:rsidRPr="00A71028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33A42D19" wp14:editId="3C62EAA7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CB9950" w14:textId="77777777" w:rsidR="00A71028" w:rsidRPr="0090319B" w:rsidRDefault="00A71028" w:rsidP="00A71028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7C5543A" w14:textId="77777777" w:rsidR="00A71028" w:rsidRDefault="00A71028" w:rsidP="00A71028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42D19" id="Text Box 38" o:spid="_x0000_s1027" type="#_x0000_t202" style="position:absolute;margin-left:5.2pt;margin-top:-3.95pt;width:56.4pt;height:19.5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DKRG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12CB9950" w14:textId="77777777" w:rsidR="00A71028" w:rsidRPr="0090319B" w:rsidRDefault="00A71028" w:rsidP="00A71028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27C5543A" w14:textId="77777777" w:rsidR="00A71028" w:rsidRDefault="00A71028" w:rsidP="00A71028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A71028" w:rsidRPr="00A71028">
      <w:t xml:space="preserve">© Laing O’Rourke     Rev. 01    </w:t>
    </w:r>
    <w:r w:rsidR="00A71028" w:rsidRPr="00A71028">
      <w:rPr>
        <w:b/>
      </w:rPr>
      <w:t>23/07/2020</w:t>
    </w:r>
    <w:r w:rsidR="00A71028" w:rsidRPr="00A71028">
      <w:t xml:space="preserve">     https://nextgearsms.com/   </w:t>
    </w:r>
    <w:r w:rsidR="00A71028" w:rsidRPr="00A71028">
      <w:rPr>
        <w:b/>
        <w:bCs/>
        <w:lang w:val="en-US"/>
      </w:rPr>
      <w:fldChar w:fldCharType="begin"/>
    </w:r>
    <w:r w:rsidR="00A71028" w:rsidRPr="00A71028">
      <w:rPr>
        <w:b/>
        <w:bCs/>
      </w:rPr>
      <w:instrText xml:space="preserve"> STYLEREF  "Main Heading"  \* MERGEFORMAT </w:instrText>
    </w:r>
    <w:r w:rsidR="00A71028" w:rsidRPr="00A71028">
      <w:rPr>
        <w:b/>
        <w:bCs/>
        <w:lang w:val="en-US"/>
      </w:rPr>
      <w:fldChar w:fldCharType="separate"/>
    </w:r>
    <w:r w:rsidR="00A24DD3" w:rsidRPr="00A24DD3">
      <w:rPr>
        <w:b/>
        <w:noProof/>
        <w:lang w:val="en-US"/>
      </w:rPr>
      <w:t>EARTHMOVING EQUIPMENT</w:t>
    </w:r>
    <w:r w:rsidR="00A24DD3">
      <w:rPr>
        <w:b/>
        <w:bCs/>
        <w:noProof/>
      </w:rPr>
      <w:t xml:space="preserve"> LIFTING SUSPENDED LOADS APPROVAL</w:t>
    </w:r>
    <w:r w:rsidR="00A71028" w:rsidRPr="00A71028">
      <w:fldChar w:fldCharType="end"/>
    </w:r>
    <w:r w:rsidR="00A71028" w:rsidRPr="00A71028">
      <w:t xml:space="preserve"> – </w:t>
    </w:r>
    <w:fldSimple w:instr=" STYLEREF  &quot;Main Heading 2&quot;  \* MERGEFORMAT ">
      <w:r w:rsidR="00A24DD3">
        <w:rPr>
          <w:noProof/>
        </w:rPr>
        <w:t>CHECKLIST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2144" w14:textId="3A505221" w:rsidR="00C17D35" w:rsidRPr="0051404C" w:rsidRDefault="00C17D35" w:rsidP="0051404C">
    <w:pPr>
      <w:pStyle w:val="Footer"/>
    </w:pPr>
    <w:r w:rsidRPr="0051404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9D0E8F4" wp14:editId="1E859BC7">
              <wp:simplePos x="0" y="0"/>
              <wp:positionH relativeFrom="margin">
                <wp:align>right</wp:align>
              </wp:positionH>
              <wp:positionV relativeFrom="paragraph">
                <wp:posOffset>-50165</wp:posOffset>
              </wp:positionV>
              <wp:extent cx="716400" cy="248400"/>
              <wp:effectExtent l="0" t="0" r="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4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EE1ACC" w14:textId="77777777" w:rsidR="00C17D35" w:rsidRPr="0090319B" w:rsidRDefault="00C17D35" w:rsidP="00C17D35">
                          <w:pPr>
                            <w:pStyle w:val="FooterRHS"/>
                          </w:pPr>
                          <w:r w:rsidRPr="0090319B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48586D">
                            <w:rPr>
                              <w:noProof/>
                            </w:rPr>
                            <w:fldChar w:fldCharType="begin"/>
                          </w:r>
                          <w:r w:rsidR="0048586D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48586D">
                            <w:rPr>
                              <w:noProof/>
                            </w:rPr>
                            <w:fldChar w:fldCharType="separate"/>
                          </w:r>
                          <w:r w:rsidR="003E2814">
                            <w:rPr>
                              <w:noProof/>
                            </w:rPr>
                            <w:t>2</w:t>
                          </w:r>
                          <w:r w:rsidR="0048586D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0A86CF0B" w14:textId="77777777" w:rsidR="00C17D35" w:rsidRDefault="00C17D35" w:rsidP="00C17D35">
                          <w:pPr>
                            <w:pStyle w:val="FooterRH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0E8F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8" type="#_x0000_t202" style="position:absolute;margin-left:5.2pt;margin-top:-3.95pt;width:56.4pt;height:19.5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" filled="f" stroked="f" strokeweight=".5pt">
              <v:textbox>
                <w:txbxContent>
                  <w:p w14:paraId="35EE1ACC" w14:textId="77777777" w:rsidR="00C17D35" w:rsidRPr="0090319B" w:rsidRDefault="00C17D35" w:rsidP="00C17D35">
                    <w:pPr>
                      <w:pStyle w:val="FooterRHS"/>
                    </w:pPr>
                    <w:r w:rsidRPr="0090319B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E281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48586D">
                      <w:rPr>
                        <w:noProof/>
                      </w:rPr>
                      <w:fldChar w:fldCharType="begin"/>
                    </w:r>
                    <w:r w:rsidR="0048586D">
                      <w:rPr>
                        <w:noProof/>
                      </w:rPr>
                      <w:instrText xml:space="preserve"> NUMPAGES   \* MERGEFORMAT </w:instrText>
                    </w:r>
                    <w:r w:rsidR="0048586D">
                      <w:rPr>
                        <w:noProof/>
                      </w:rPr>
                      <w:fldChar w:fldCharType="separate"/>
                    </w:r>
                    <w:r w:rsidR="003E2814">
                      <w:rPr>
                        <w:noProof/>
                      </w:rPr>
                      <w:t>2</w:t>
                    </w:r>
                    <w:r w:rsidR="0048586D">
                      <w:rPr>
                        <w:noProof/>
                      </w:rPr>
                      <w:fldChar w:fldCharType="end"/>
                    </w:r>
                  </w:p>
                  <w:p w14:paraId="0A86CF0B" w14:textId="77777777" w:rsidR="00C17D35" w:rsidRDefault="00C17D35" w:rsidP="00C17D35">
                    <w:pPr>
                      <w:pStyle w:val="FooterRHS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51404C">
      <w:t xml:space="preserve">© Laing O’Rourke     </w:t>
    </w:r>
    <w:r w:rsidRPr="0051404C">
      <w:rPr>
        <w:rStyle w:val="Strong"/>
        <w:b w:val="0"/>
        <w:bCs w:val="0"/>
      </w:rPr>
      <w:t xml:space="preserve">Rev. 01    </w:t>
    </w:r>
    <w:r w:rsidR="00A71028" w:rsidRPr="00A71028">
      <w:rPr>
        <w:rStyle w:val="Strong"/>
        <w:bCs w:val="0"/>
      </w:rPr>
      <w:t>23/07/2020</w:t>
    </w:r>
    <w:r w:rsidRPr="0051404C">
      <w:t xml:space="preserve">    </w:t>
    </w:r>
    <w:r w:rsidR="007D6673">
      <w:t xml:space="preserve"> </w:t>
    </w:r>
    <w:r w:rsidR="00A71028" w:rsidRPr="00A71028">
      <w:t>https://nextgearsms.com/</w:t>
    </w:r>
    <w:r w:rsidR="00562882">
      <w:t xml:space="preserve"> </w:t>
    </w:r>
    <w:r w:rsidR="0065151F">
      <w:t xml:space="preserve"> </w:t>
    </w:r>
    <w:r w:rsidR="00A71028">
      <w:t xml:space="preserve"> </w:t>
    </w:r>
    <w:r w:rsidR="0048586D" w:rsidRPr="00A71028">
      <w:rPr>
        <w:rStyle w:val="Strong"/>
        <w:lang w:val="en-US"/>
      </w:rPr>
      <w:fldChar w:fldCharType="begin"/>
    </w:r>
    <w:r w:rsidR="0048586D" w:rsidRPr="00A71028">
      <w:rPr>
        <w:rStyle w:val="Strong"/>
      </w:rPr>
      <w:instrText xml:space="preserve"> STYLEREF  "Main Heading"  \* MERGEFORMAT </w:instrText>
    </w:r>
    <w:r w:rsidR="0048586D" w:rsidRPr="00A71028">
      <w:rPr>
        <w:rStyle w:val="Strong"/>
        <w:lang w:val="en-US"/>
      </w:rPr>
      <w:fldChar w:fldCharType="separate"/>
    </w:r>
    <w:r w:rsidR="00085B3F">
      <w:rPr>
        <w:rStyle w:val="Strong"/>
        <w:noProof/>
      </w:rPr>
      <w:t>EARTHMOVING EQUIPMENT LIFTING SUSPENDED LOADS APPROVAL</w:t>
    </w:r>
    <w:r w:rsidR="0048586D" w:rsidRPr="00A71028">
      <w:rPr>
        <w:rStyle w:val="Strong"/>
      </w:rPr>
      <w:fldChar w:fldCharType="end"/>
    </w:r>
    <w:r w:rsidR="00D2198D">
      <w:t xml:space="preserve"> </w:t>
    </w:r>
    <w:r w:rsidR="00D2198D" w:rsidRPr="00D2198D">
      <w:t>–</w:t>
    </w:r>
    <w:r w:rsidR="00D2198D">
      <w:t xml:space="preserve"> </w:t>
    </w:r>
    <w:r w:rsidR="004F3634">
      <w:rPr>
        <w:noProof/>
      </w:rPr>
      <w:fldChar w:fldCharType="begin"/>
    </w:r>
    <w:r w:rsidR="004F3634">
      <w:rPr>
        <w:noProof/>
      </w:rPr>
      <w:instrText xml:space="preserve"> STYLEREF  "Main Heading 2"  \* MERGEFORMAT </w:instrText>
    </w:r>
    <w:r w:rsidR="004F3634">
      <w:rPr>
        <w:noProof/>
      </w:rPr>
      <w:fldChar w:fldCharType="separate"/>
    </w:r>
    <w:r w:rsidR="00085B3F">
      <w:rPr>
        <w:noProof/>
      </w:rPr>
      <w:t>CHECKLIST</w:t>
    </w:r>
    <w:r w:rsidR="004F363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31F9D" w14:textId="77777777" w:rsidR="003F1109" w:rsidRDefault="003F1109">
      <w:r>
        <w:separator/>
      </w:r>
    </w:p>
    <w:p w14:paraId="654088D3" w14:textId="77777777" w:rsidR="003F1109" w:rsidRDefault="003F1109"/>
    <w:p w14:paraId="77CDE8BB" w14:textId="77777777" w:rsidR="003F1109" w:rsidRDefault="003F1109"/>
    <w:p w14:paraId="31664538" w14:textId="77777777" w:rsidR="003F1109" w:rsidRDefault="003F1109"/>
    <w:p w14:paraId="3B7A55C7" w14:textId="77777777" w:rsidR="003F1109" w:rsidRDefault="003F1109"/>
    <w:p w14:paraId="5F39845D" w14:textId="77777777" w:rsidR="003F1109" w:rsidRDefault="003F1109"/>
  </w:footnote>
  <w:footnote w:type="continuationSeparator" w:id="0">
    <w:p w14:paraId="2766115D" w14:textId="77777777" w:rsidR="003F1109" w:rsidRDefault="003F1109">
      <w:r>
        <w:continuationSeparator/>
      </w:r>
    </w:p>
    <w:p w14:paraId="11B4E58B" w14:textId="77777777" w:rsidR="003F1109" w:rsidRDefault="003F1109"/>
    <w:p w14:paraId="63D6C748" w14:textId="77777777" w:rsidR="003F1109" w:rsidRDefault="003F1109"/>
    <w:p w14:paraId="41A8016E" w14:textId="77777777" w:rsidR="003F1109" w:rsidRDefault="003F1109"/>
    <w:p w14:paraId="654B9E7E" w14:textId="77777777" w:rsidR="003F1109" w:rsidRDefault="003F1109"/>
    <w:p w14:paraId="210C3732" w14:textId="77777777" w:rsidR="003F1109" w:rsidRDefault="003F11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7304C" w14:textId="77777777" w:rsidR="00C17D35" w:rsidRDefault="00C17D3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F855" w14:textId="77777777" w:rsidR="008549FD" w:rsidRDefault="008549FD" w:rsidP="00B1167D"/>
  <w:p w14:paraId="6B6ED215" w14:textId="77777777" w:rsidR="008549FD" w:rsidRDefault="008549FD" w:rsidP="00B1167D"/>
  <w:p w14:paraId="157E5D8D" w14:textId="77777777" w:rsidR="00053042" w:rsidRPr="00826142" w:rsidRDefault="00053042" w:rsidP="00B1167D">
    <w:r>
      <w:rPr>
        <w:noProof/>
      </w:rPr>
      <w:drawing>
        <wp:anchor distT="0" distB="0" distL="114300" distR="114300" simplePos="0" relativeHeight="251661312" behindDoc="1" locked="1" layoutInCell="1" allowOverlap="0" wp14:anchorId="4506697A" wp14:editId="22094F2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8800" cy="547200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Word-Template-Footer-Continu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54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58C3" w14:textId="77777777" w:rsidR="008549FD" w:rsidRDefault="008549FD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9FE9A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96C5F"/>
    <w:multiLevelType w:val="hybridMultilevel"/>
    <w:tmpl w:val="D53256BA"/>
    <w:lvl w:ilvl="0" w:tplc="B18A9B98">
      <w:start w:val="1"/>
      <w:numFmt w:val="lowerLetter"/>
      <w:pStyle w:val="TableAlpha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CEE3102"/>
    <w:multiLevelType w:val="multilevel"/>
    <w:tmpl w:val="D19CF2D0"/>
    <w:lvl w:ilvl="0">
      <w:start w:val="1"/>
      <w:numFmt w:val="lowerLetter"/>
      <w:pStyle w:val="Alphabet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3" w15:restartNumberingAfterBreak="0">
    <w:nsid w:val="0D594B38"/>
    <w:multiLevelType w:val="hybridMultilevel"/>
    <w:tmpl w:val="F468FC4A"/>
    <w:lvl w:ilvl="0" w:tplc="D08063C0">
      <w:start w:val="1"/>
      <w:numFmt w:val="lowerRoman"/>
      <w:pStyle w:val="Question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A0D6F"/>
    <w:multiLevelType w:val="multilevel"/>
    <w:tmpl w:val="B2445E96"/>
    <w:lvl w:ilvl="0">
      <w:start w:val="1"/>
      <w:numFmt w:val="bullet"/>
      <w:pStyle w:val="Bullets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pacing w:val="-4"/>
        <w:sz w:val="22"/>
      </w:rPr>
    </w:lvl>
    <w:lvl w:ilvl="1">
      <w:start w:val="1"/>
      <w:numFmt w:val="bullet"/>
      <w:pStyle w:val="Bullets2"/>
      <w:lvlText w:val="•"/>
      <w:lvlJc w:val="left"/>
      <w:pPr>
        <w:tabs>
          <w:tab w:val="num" w:pos="284"/>
        </w:tabs>
        <w:ind w:left="567" w:hanging="283"/>
      </w:pPr>
      <w:rPr>
        <w:rFonts w:ascii="Arial" w:hAnsi="Arial" w:hint="default"/>
        <w:color w:val="000000"/>
      </w:rPr>
    </w:lvl>
    <w:lvl w:ilvl="2">
      <w:start w:val="1"/>
      <w:numFmt w:val="bullet"/>
      <w:pStyle w:val="Bullets3"/>
      <w:lvlText w:val="•"/>
      <w:lvlJc w:val="left"/>
      <w:pPr>
        <w:tabs>
          <w:tab w:val="num" w:pos="397"/>
        </w:tabs>
        <w:ind w:left="851" w:hanging="284"/>
      </w:pPr>
      <w:rPr>
        <w:rFonts w:ascii="Arial" w:hAnsi="Arial" w:hint="default"/>
        <w:color w:val="000000"/>
      </w:rPr>
    </w:lvl>
    <w:lvl w:ilvl="3">
      <w:start w:val="1"/>
      <w:numFmt w:val="bullet"/>
      <w:pStyle w:val="Bullets4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 w15:restartNumberingAfterBreak="0">
    <w:nsid w:val="1B246CFE"/>
    <w:multiLevelType w:val="hybridMultilevel"/>
    <w:tmpl w:val="43FA62FE"/>
    <w:lvl w:ilvl="0" w:tplc="5784D886">
      <w:start w:val="1"/>
      <w:numFmt w:val="lower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C2318BB"/>
    <w:multiLevelType w:val="hybridMultilevel"/>
    <w:tmpl w:val="87A8DE42"/>
    <w:lvl w:ilvl="0" w:tplc="2AC678A2">
      <w:start w:val="1"/>
      <w:numFmt w:val="lowerLetter"/>
      <w:pStyle w:val="QuestionAlphforSubTex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70102"/>
    <w:multiLevelType w:val="hybridMultilevel"/>
    <w:tmpl w:val="D0A619AA"/>
    <w:lvl w:ilvl="0" w:tplc="5C0A7CCE">
      <w:start w:val="1"/>
      <w:numFmt w:val="lowerLetter"/>
      <w:pStyle w:val="QuestionAlpha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6551"/>
    <w:multiLevelType w:val="hybridMultilevel"/>
    <w:tmpl w:val="30BA991C"/>
    <w:lvl w:ilvl="0" w:tplc="4156D218">
      <w:start w:val="1"/>
      <w:numFmt w:val="lowerRoman"/>
      <w:pStyle w:val="QuestionRomanforSubTex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D1987"/>
    <w:multiLevelType w:val="hybridMultilevel"/>
    <w:tmpl w:val="31D063F6"/>
    <w:lvl w:ilvl="0" w:tplc="2CEA7A90">
      <w:start w:val="1"/>
      <w:numFmt w:val="bullet"/>
      <w:pStyle w:val="KeyPointsHighlightBullets"/>
      <w:lvlText w:val="•"/>
      <w:lvlJc w:val="left"/>
      <w:pPr>
        <w:ind w:left="486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03670"/>
    <w:multiLevelType w:val="multilevel"/>
    <w:tmpl w:val="BE40489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1" w15:restartNumberingAfterBreak="0">
    <w:nsid w:val="33E224EF"/>
    <w:multiLevelType w:val="multilevel"/>
    <w:tmpl w:val="6FA0CC1E"/>
    <w:lvl w:ilvl="0">
      <w:start w:val="1"/>
      <w:numFmt w:val="decimal"/>
      <w:pStyle w:val="NumberedList"/>
      <w:lvlText w:val="%1. "/>
      <w:lvlJc w:val="left"/>
      <w:pPr>
        <w:ind w:left="709" w:hanging="709"/>
      </w:pPr>
      <w:rPr>
        <w:rFonts w:hint="default"/>
        <w:color w:val="auto"/>
      </w:rPr>
    </w:lvl>
    <w:lvl w:ilvl="1">
      <w:start w:val="1"/>
      <w:numFmt w:val="decimal"/>
      <w:lvlText w:val="%2. "/>
      <w:lvlJc w:val="left"/>
      <w:pPr>
        <w:ind w:left="1418" w:hanging="709"/>
      </w:pPr>
      <w:rPr>
        <w:rFonts w:hint="default"/>
      </w:rPr>
    </w:lvl>
    <w:lvl w:ilvl="2">
      <w:start w:val="1"/>
      <w:numFmt w:val="decimal"/>
      <w:lvlText w:val="%3. 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. 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lvlText w:val="%5. "/>
      <w:lvlJc w:val="left"/>
      <w:pPr>
        <w:ind w:left="3545" w:hanging="709"/>
      </w:pPr>
      <w:rPr>
        <w:rFonts w:hint="default"/>
      </w:rPr>
    </w:lvl>
    <w:lvl w:ilvl="5">
      <w:start w:val="1"/>
      <w:numFmt w:val="decimal"/>
      <w:lvlText w:val="%6. 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 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12" w15:restartNumberingAfterBreak="0">
    <w:nsid w:val="3ADD77D1"/>
    <w:multiLevelType w:val="multilevel"/>
    <w:tmpl w:val="3CACF990"/>
    <w:lvl w:ilvl="0">
      <w:start w:val="1"/>
      <w:numFmt w:val="decimal"/>
      <w:pStyle w:val="MultilevelList-1aiA"/>
      <w:lvlText w:val="%1.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560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9"/>
        </w:tabs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978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87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3" w15:restartNumberingAfterBreak="0">
    <w:nsid w:val="584A6472"/>
    <w:multiLevelType w:val="hybridMultilevel"/>
    <w:tmpl w:val="74BCAAA6"/>
    <w:lvl w:ilvl="0" w:tplc="0F662C44">
      <w:start w:val="1"/>
      <w:numFmt w:val="decimal"/>
      <w:pStyle w:val="TableNumbered"/>
      <w:lvlText w:val="%1."/>
      <w:lvlJc w:val="left"/>
      <w:pPr>
        <w:ind w:left="777" w:hanging="360"/>
      </w:p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58D47AD2"/>
    <w:multiLevelType w:val="hybridMultilevel"/>
    <w:tmpl w:val="DEC25F0C"/>
    <w:lvl w:ilvl="0" w:tplc="CB229320">
      <w:start w:val="1"/>
      <w:numFmt w:val="bullet"/>
      <w:pStyle w:val="QuestionBullets"/>
      <w:lvlText w:val="•"/>
      <w:lvlJc w:val="left"/>
      <w:pPr>
        <w:ind w:left="360" w:hanging="360"/>
      </w:pPr>
      <w:rPr>
        <w:rFonts w:ascii="Arial" w:hAnsi="Arial" w:hint="default"/>
        <w:color w:val="00A7B5" w:themeColor="accent1"/>
        <w:spacing w:val="-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026675"/>
    <w:multiLevelType w:val="multilevel"/>
    <w:tmpl w:val="A080F3D0"/>
    <w:lvl w:ilvl="0">
      <w:start w:val="1"/>
      <w:numFmt w:val="upperLetter"/>
      <w:pStyle w:val="AlphaCAPSLis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836" w:hanging="709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16" w15:restartNumberingAfterBreak="0">
    <w:nsid w:val="67B969BE"/>
    <w:multiLevelType w:val="hybridMultilevel"/>
    <w:tmpl w:val="CF80FD70"/>
    <w:lvl w:ilvl="0" w:tplc="3A4CC168">
      <w:start w:val="1"/>
      <w:numFmt w:val="lowerRoman"/>
      <w:pStyle w:val="TableRoman"/>
      <w:lvlText w:val="%1."/>
      <w:lvlJc w:val="left"/>
      <w:pPr>
        <w:ind w:left="7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7" w:hanging="360"/>
      </w:pPr>
    </w:lvl>
    <w:lvl w:ilvl="2" w:tplc="0C09001B" w:tentative="1">
      <w:start w:val="1"/>
      <w:numFmt w:val="lowerRoman"/>
      <w:lvlText w:val="%3."/>
      <w:lvlJc w:val="right"/>
      <w:pPr>
        <w:ind w:left="2217" w:hanging="180"/>
      </w:pPr>
    </w:lvl>
    <w:lvl w:ilvl="3" w:tplc="0C09000F" w:tentative="1">
      <w:start w:val="1"/>
      <w:numFmt w:val="decimal"/>
      <w:lvlText w:val="%4."/>
      <w:lvlJc w:val="left"/>
      <w:pPr>
        <w:ind w:left="2937" w:hanging="360"/>
      </w:pPr>
    </w:lvl>
    <w:lvl w:ilvl="4" w:tplc="0C090019" w:tentative="1">
      <w:start w:val="1"/>
      <w:numFmt w:val="lowerLetter"/>
      <w:lvlText w:val="%5."/>
      <w:lvlJc w:val="left"/>
      <w:pPr>
        <w:ind w:left="3657" w:hanging="360"/>
      </w:pPr>
    </w:lvl>
    <w:lvl w:ilvl="5" w:tplc="0C09001B" w:tentative="1">
      <w:start w:val="1"/>
      <w:numFmt w:val="lowerRoman"/>
      <w:lvlText w:val="%6."/>
      <w:lvlJc w:val="right"/>
      <w:pPr>
        <w:ind w:left="4377" w:hanging="180"/>
      </w:pPr>
    </w:lvl>
    <w:lvl w:ilvl="6" w:tplc="0C09000F" w:tentative="1">
      <w:start w:val="1"/>
      <w:numFmt w:val="decimal"/>
      <w:lvlText w:val="%7."/>
      <w:lvlJc w:val="left"/>
      <w:pPr>
        <w:ind w:left="5097" w:hanging="360"/>
      </w:pPr>
    </w:lvl>
    <w:lvl w:ilvl="7" w:tplc="0C090019" w:tentative="1">
      <w:start w:val="1"/>
      <w:numFmt w:val="lowerLetter"/>
      <w:lvlText w:val="%8."/>
      <w:lvlJc w:val="left"/>
      <w:pPr>
        <w:ind w:left="5817" w:hanging="360"/>
      </w:pPr>
    </w:lvl>
    <w:lvl w:ilvl="8" w:tplc="0C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6BC07964"/>
    <w:multiLevelType w:val="multilevel"/>
    <w:tmpl w:val="576E82DE"/>
    <w:lvl w:ilvl="0">
      <w:start w:val="1"/>
      <w:numFmt w:val="bullet"/>
      <w:pStyle w:val="TableBullet"/>
      <w:lvlText w:val="•"/>
      <w:lvlJc w:val="left"/>
      <w:pPr>
        <w:tabs>
          <w:tab w:val="num" w:pos="341"/>
        </w:tabs>
        <w:ind w:left="341" w:hanging="284"/>
      </w:pPr>
      <w:rPr>
        <w:rFonts w:ascii="Arial" w:hAnsi="Arial" w:hint="default"/>
        <w:b w:val="0"/>
        <w:i w:val="0"/>
        <w:color w:val="000000"/>
        <w:spacing w:val="-4"/>
        <w:sz w:val="18"/>
      </w:rPr>
    </w:lvl>
    <w:lvl w:ilvl="1">
      <w:start w:val="1"/>
      <w:numFmt w:val="bullet"/>
      <w:pStyle w:val="TableBullet2"/>
      <w:lvlText w:val="•"/>
      <w:lvlJc w:val="left"/>
      <w:pPr>
        <w:tabs>
          <w:tab w:val="num" w:pos="341"/>
        </w:tabs>
        <w:ind w:left="624" w:hanging="283"/>
      </w:pPr>
      <w:rPr>
        <w:rFonts w:ascii="Arial" w:hAnsi="Arial" w:hint="default"/>
        <w:color w:val="000000"/>
      </w:rPr>
    </w:lvl>
    <w:lvl w:ilvl="2">
      <w:start w:val="1"/>
      <w:numFmt w:val="bullet"/>
      <w:lvlText w:val="•"/>
      <w:lvlJc w:val="left"/>
      <w:pPr>
        <w:tabs>
          <w:tab w:val="num" w:pos="454"/>
        </w:tabs>
        <w:ind w:left="908" w:hanging="284"/>
      </w:pPr>
      <w:rPr>
        <w:rFonts w:ascii="Arial" w:hAnsi="Arial" w:hint="default"/>
        <w:color w:val="000000"/>
      </w:rPr>
    </w:lvl>
    <w:lvl w:ilvl="3">
      <w:start w:val="1"/>
      <w:numFmt w:val="bullet"/>
      <w:lvlText w:val="•"/>
      <w:lvlJc w:val="left"/>
      <w:pPr>
        <w:tabs>
          <w:tab w:val="num" w:pos="1191"/>
        </w:tabs>
        <w:ind w:left="1191" w:hanging="283"/>
      </w:pPr>
      <w:rPr>
        <w:rFonts w:ascii="Arial" w:hAnsi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37"/>
        </w:tabs>
        <w:ind w:left="22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7"/>
        </w:tabs>
        <w:ind w:left="27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7"/>
        </w:tabs>
        <w:ind w:left="32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7"/>
        </w:tabs>
        <w:ind w:left="38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7"/>
        </w:tabs>
        <w:ind w:left="4377" w:hanging="1440"/>
      </w:pPr>
      <w:rPr>
        <w:rFonts w:hint="default"/>
      </w:rPr>
    </w:lvl>
  </w:abstractNum>
  <w:abstractNum w:abstractNumId="18" w15:restartNumberingAfterBreak="0">
    <w:nsid w:val="6EB15DE0"/>
    <w:multiLevelType w:val="multilevel"/>
    <w:tmpl w:val="B89CCE68"/>
    <w:lvl w:ilvl="0">
      <w:start w:val="1"/>
      <w:numFmt w:val="decimal"/>
      <w:pStyle w:val="OutlineNumbered"/>
      <w:lvlText w:val="%1.0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418" w:hanging="709"/>
      </w:pPr>
      <w:rPr>
        <w:rFonts w:hint="default"/>
        <w:spacing w:val="-8"/>
      </w:rPr>
    </w:lvl>
    <w:lvl w:ilvl="2">
      <w:start w:val="1"/>
      <w:numFmt w:val="decimal"/>
      <w:lvlText w:val="%1.%2.%3"/>
      <w:lvlJc w:val="left"/>
      <w:pPr>
        <w:tabs>
          <w:tab w:val="num" w:pos="2269"/>
        </w:tabs>
        <w:ind w:left="2127" w:hanging="709"/>
      </w:pPr>
      <w:rPr>
        <w:rFonts w:hint="default"/>
        <w:spacing w:val="-8"/>
      </w:rPr>
    </w:lvl>
    <w:lvl w:ilvl="3">
      <w:start w:val="1"/>
      <w:numFmt w:val="decimal"/>
      <w:lvlText w:val="%1.%2.%3.%4"/>
      <w:lvlJc w:val="left"/>
      <w:pPr>
        <w:tabs>
          <w:tab w:val="num" w:pos="2978"/>
        </w:tabs>
        <w:ind w:left="3119" w:hanging="992"/>
      </w:pPr>
      <w:rPr>
        <w:rFonts w:hint="default"/>
        <w:spacing w:val="-8"/>
      </w:rPr>
    </w:lvl>
    <w:lvl w:ilvl="4">
      <w:start w:val="1"/>
      <w:numFmt w:val="decimal"/>
      <w:lvlText w:val="%1.%2.%3.%4.%5."/>
      <w:lvlJc w:val="left"/>
      <w:pPr>
        <w:tabs>
          <w:tab w:val="num" w:pos="3687"/>
        </w:tabs>
        <w:ind w:left="4082" w:hanging="9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96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5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14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23"/>
        </w:tabs>
        <w:ind w:left="6381" w:hanging="709"/>
      </w:pPr>
      <w:rPr>
        <w:rFonts w:hint="default"/>
      </w:rPr>
    </w:lvl>
  </w:abstractNum>
  <w:abstractNum w:abstractNumId="19" w15:restartNumberingAfterBreak="0">
    <w:nsid w:val="751B6C31"/>
    <w:multiLevelType w:val="hybridMultilevel"/>
    <w:tmpl w:val="21A8B082"/>
    <w:lvl w:ilvl="0" w:tplc="0FD23B46">
      <w:start w:val="1"/>
      <w:numFmt w:val="bullet"/>
      <w:pStyle w:val="CV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584F49"/>
    <w:multiLevelType w:val="multilevel"/>
    <w:tmpl w:val="CD108DB2"/>
    <w:lvl w:ilvl="0">
      <w:start w:val="1"/>
      <w:numFmt w:val="lowerRoman"/>
      <w:pStyle w:val="Romanlist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1" w:hanging="709"/>
      </w:pPr>
      <w:rPr>
        <w:rFonts w:hint="default"/>
      </w:rPr>
    </w:lvl>
  </w:abstractNum>
  <w:abstractNum w:abstractNumId="21" w15:restartNumberingAfterBreak="0">
    <w:nsid w:val="7EDF737F"/>
    <w:multiLevelType w:val="multilevel"/>
    <w:tmpl w:val="45FAD3FA"/>
    <w:lvl w:ilvl="0">
      <w:start w:val="1"/>
      <w:numFmt w:val="none"/>
      <w:pStyle w:val="Indent"/>
      <w:suff w:val="nothing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1418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2836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354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4254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4963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56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6381" w:firstLine="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7"/>
  </w:num>
  <w:num w:numId="5">
    <w:abstractNumId w:val="4"/>
  </w:num>
  <w:num w:numId="6">
    <w:abstractNumId w:val="2"/>
  </w:num>
  <w:num w:numId="7">
    <w:abstractNumId w:val="20"/>
  </w:num>
  <w:num w:numId="8">
    <w:abstractNumId w:val="15"/>
  </w:num>
  <w:num w:numId="9">
    <w:abstractNumId w:val="21"/>
  </w:num>
  <w:num w:numId="10">
    <w:abstractNumId w:val="18"/>
  </w:num>
  <w:num w:numId="11">
    <w:abstractNumId w:val="19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284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418" w:hanging="284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bullet"/>
        <w:lvlText w:val="•"/>
        <w:lvlJc w:val="left"/>
        <w:pPr>
          <w:tabs>
            <w:tab w:val="num" w:pos="360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6">
    <w:abstractNumId w:val="4"/>
    <w:lvlOverride w:ilvl="0">
      <w:lvl w:ilvl="0">
        <w:start w:val="1"/>
        <w:numFmt w:val="bullet"/>
        <w:pStyle w:val="Bullets1"/>
        <w:lvlText w:val="•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b w:val="0"/>
          <w:i w:val="0"/>
          <w:color w:val="000000"/>
          <w:spacing w:val="-4"/>
          <w:sz w:val="22"/>
        </w:rPr>
      </w:lvl>
    </w:lvlOverride>
    <w:lvlOverride w:ilvl="1">
      <w:lvl w:ilvl="1">
        <w:start w:val="1"/>
        <w:numFmt w:val="bullet"/>
        <w:pStyle w:val="Bullets2"/>
        <w:lvlText w:val="•"/>
        <w:lvlJc w:val="left"/>
        <w:pPr>
          <w:tabs>
            <w:tab w:val="num" w:pos="284"/>
          </w:tabs>
          <w:ind w:left="567" w:hanging="283"/>
        </w:pPr>
        <w:rPr>
          <w:rFonts w:ascii="Arial" w:hAnsi="Arial" w:hint="default"/>
          <w:color w:val="000000"/>
        </w:rPr>
      </w:lvl>
    </w:lvlOverride>
    <w:lvlOverride w:ilvl="2">
      <w:lvl w:ilvl="2">
        <w:start w:val="1"/>
        <w:numFmt w:val="bullet"/>
        <w:pStyle w:val="Bullets3"/>
        <w:lvlText w:val="•"/>
        <w:lvlJc w:val="left"/>
        <w:pPr>
          <w:tabs>
            <w:tab w:val="num" w:pos="397"/>
          </w:tabs>
          <w:ind w:left="851" w:hanging="284"/>
        </w:pPr>
        <w:rPr>
          <w:rFonts w:ascii="Arial" w:hAnsi="Arial" w:hint="default"/>
          <w:color w:val="000000"/>
        </w:rPr>
      </w:lvl>
    </w:lvlOverride>
    <w:lvlOverride w:ilvl="3">
      <w:lvl w:ilvl="3">
        <w:start w:val="1"/>
        <w:numFmt w:val="bullet"/>
        <w:pStyle w:val="Bullets4"/>
        <w:lvlText w:val="•"/>
        <w:lvlJc w:val="left"/>
        <w:pPr>
          <w:tabs>
            <w:tab w:val="num" w:pos="1134"/>
          </w:tabs>
          <w:ind w:left="1134" w:hanging="283"/>
        </w:pPr>
        <w:rPr>
          <w:rFonts w:ascii="Arial" w:hAnsi="Arial" w:hint="default"/>
          <w:color w:val="000000"/>
        </w:rPr>
      </w:lvl>
    </w:lvlOverride>
    <w:lvlOverride w:ilvl="4">
      <w:lvl w:ilvl="4">
        <w:start w:val="1"/>
        <w:numFmt w:val="bullet"/>
        <w:lvlText w:val="•"/>
        <w:lvlJc w:val="left"/>
        <w:pPr>
          <w:tabs>
            <w:tab w:val="num" w:pos="2880"/>
          </w:tabs>
          <w:ind w:left="1701" w:hanging="283"/>
        </w:pPr>
        <w:rPr>
          <w:rFonts w:ascii="Arial" w:hAnsi="Arial" w:hint="default"/>
          <w:color w:val="00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400"/>
          </w:tabs>
          <w:ind w:left="4320" w:hanging="1440"/>
        </w:pPr>
        <w:rPr>
          <w:rFonts w:hint="default"/>
        </w:rPr>
      </w:lvl>
    </w:lvlOverride>
  </w:num>
  <w:num w:numId="17">
    <w:abstractNumId w:val="9"/>
  </w:num>
  <w:num w:numId="18">
    <w:abstractNumId w:val="1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5"/>
  </w:num>
  <w:num w:numId="26">
    <w:abstractNumId w:val="16"/>
  </w:num>
  <w:num w:numId="27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 w:cryptProviderType="rsaAES" w:cryptAlgorithmClass="hash" w:cryptAlgorithmType="typeAny" w:cryptAlgorithmSid="14" w:cryptSpinCount="100000" w:hash="rXCsmjsnGgxJy+t0lbj8igEw454xmay0rFbWTslWG/E2+X1WnThr4vGj9gaZ9KInL0S9TApBDNBGOPUNTf/lLA==" w:salt="ArMwo+gsubtqGt86oDpe2Q=="/>
  <w:styleLockTheme/>
  <w:styleLockQFSet/>
  <w:defaultTabStop w:val="720"/>
  <w:drawingGridHorizontalSpacing w:val="96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AB"/>
    <w:rsid w:val="00003E10"/>
    <w:rsid w:val="000045D1"/>
    <w:rsid w:val="000060F6"/>
    <w:rsid w:val="00006514"/>
    <w:rsid w:val="00011F92"/>
    <w:rsid w:val="00014B5B"/>
    <w:rsid w:val="0001500D"/>
    <w:rsid w:val="000172A9"/>
    <w:rsid w:val="00030CAC"/>
    <w:rsid w:val="00032091"/>
    <w:rsid w:val="000328B7"/>
    <w:rsid w:val="000350BD"/>
    <w:rsid w:val="00036FB6"/>
    <w:rsid w:val="0003755E"/>
    <w:rsid w:val="00040757"/>
    <w:rsid w:val="0004168C"/>
    <w:rsid w:val="000462FF"/>
    <w:rsid w:val="00047CB5"/>
    <w:rsid w:val="00053042"/>
    <w:rsid w:val="00055386"/>
    <w:rsid w:val="00057810"/>
    <w:rsid w:val="00062892"/>
    <w:rsid w:val="0006619F"/>
    <w:rsid w:val="000678B3"/>
    <w:rsid w:val="00077B83"/>
    <w:rsid w:val="00085B3F"/>
    <w:rsid w:val="0008698B"/>
    <w:rsid w:val="00090E9A"/>
    <w:rsid w:val="000A0650"/>
    <w:rsid w:val="000A1342"/>
    <w:rsid w:val="000A3AFB"/>
    <w:rsid w:val="000B3488"/>
    <w:rsid w:val="000B68F2"/>
    <w:rsid w:val="000C1B20"/>
    <w:rsid w:val="000C71EA"/>
    <w:rsid w:val="000D0719"/>
    <w:rsid w:val="000D102F"/>
    <w:rsid w:val="000D54E5"/>
    <w:rsid w:val="000D54F6"/>
    <w:rsid w:val="000D5F25"/>
    <w:rsid w:val="000D6EE4"/>
    <w:rsid w:val="000E5797"/>
    <w:rsid w:val="000E7E0C"/>
    <w:rsid w:val="000F51B6"/>
    <w:rsid w:val="000F5A74"/>
    <w:rsid w:val="00110B76"/>
    <w:rsid w:val="00110E84"/>
    <w:rsid w:val="0011164B"/>
    <w:rsid w:val="00112ECA"/>
    <w:rsid w:val="00113AC7"/>
    <w:rsid w:val="00114451"/>
    <w:rsid w:val="00115687"/>
    <w:rsid w:val="00117EFA"/>
    <w:rsid w:val="00122BA2"/>
    <w:rsid w:val="00124250"/>
    <w:rsid w:val="00124A7E"/>
    <w:rsid w:val="00131919"/>
    <w:rsid w:val="00131F3E"/>
    <w:rsid w:val="0013541E"/>
    <w:rsid w:val="00135D12"/>
    <w:rsid w:val="00137C8C"/>
    <w:rsid w:val="001422FC"/>
    <w:rsid w:val="00145C59"/>
    <w:rsid w:val="0015783E"/>
    <w:rsid w:val="001578F3"/>
    <w:rsid w:val="00157E10"/>
    <w:rsid w:val="00161B28"/>
    <w:rsid w:val="00163F3B"/>
    <w:rsid w:val="00166883"/>
    <w:rsid w:val="00170ACB"/>
    <w:rsid w:val="00171F17"/>
    <w:rsid w:val="00172ABD"/>
    <w:rsid w:val="00172E15"/>
    <w:rsid w:val="00182988"/>
    <w:rsid w:val="00184E0F"/>
    <w:rsid w:val="001866E8"/>
    <w:rsid w:val="00186DCB"/>
    <w:rsid w:val="001A1B34"/>
    <w:rsid w:val="001B0D3A"/>
    <w:rsid w:val="001B1958"/>
    <w:rsid w:val="001B526F"/>
    <w:rsid w:val="001B5A1E"/>
    <w:rsid w:val="001B7F4E"/>
    <w:rsid w:val="001C0F8E"/>
    <w:rsid w:val="001C2CD1"/>
    <w:rsid w:val="001C3C96"/>
    <w:rsid w:val="001C47BF"/>
    <w:rsid w:val="001C5DFE"/>
    <w:rsid w:val="001C6A8A"/>
    <w:rsid w:val="001D0D1B"/>
    <w:rsid w:val="001D4429"/>
    <w:rsid w:val="001D44B7"/>
    <w:rsid w:val="001D47E0"/>
    <w:rsid w:val="001D4B29"/>
    <w:rsid w:val="001D60D4"/>
    <w:rsid w:val="001E0F9C"/>
    <w:rsid w:val="001E1B6C"/>
    <w:rsid w:val="001E3FBA"/>
    <w:rsid w:val="001E4207"/>
    <w:rsid w:val="001E4247"/>
    <w:rsid w:val="001E49FD"/>
    <w:rsid w:val="001E6F7C"/>
    <w:rsid w:val="001F5470"/>
    <w:rsid w:val="00201218"/>
    <w:rsid w:val="002013C1"/>
    <w:rsid w:val="00201870"/>
    <w:rsid w:val="002027BF"/>
    <w:rsid w:val="0020438F"/>
    <w:rsid w:val="00210843"/>
    <w:rsid w:val="00215DAB"/>
    <w:rsid w:val="00217237"/>
    <w:rsid w:val="002224CA"/>
    <w:rsid w:val="00224F3E"/>
    <w:rsid w:val="00235025"/>
    <w:rsid w:val="00236091"/>
    <w:rsid w:val="00242B68"/>
    <w:rsid w:val="00244772"/>
    <w:rsid w:val="002475AB"/>
    <w:rsid w:val="00250EA2"/>
    <w:rsid w:val="0025160E"/>
    <w:rsid w:val="00251CBD"/>
    <w:rsid w:val="00254816"/>
    <w:rsid w:val="00257047"/>
    <w:rsid w:val="00257114"/>
    <w:rsid w:val="00262660"/>
    <w:rsid w:val="00263226"/>
    <w:rsid w:val="00263702"/>
    <w:rsid w:val="00264FA0"/>
    <w:rsid w:val="00265138"/>
    <w:rsid w:val="002663E9"/>
    <w:rsid w:val="00273142"/>
    <w:rsid w:val="002743E8"/>
    <w:rsid w:val="0028473E"/>
    <w:rsid w:val="0029028E"/>
    <w:rsid w:val="002956D5"/>
    <w:rsid w:val="002960D6"/>
    <w:rsid w:val="00297F98"/>
    <w:rsid w:val="002A0AD9"/>
    <w:rsid w:val="002A0B9F"/>
    <w:rsid w:val="002A2817"/>
    <w:rsid w:val="002A58DF"/>
    <w:rsid w:val="002A706F"/>
    <w:rsid w:val="002A7A0D"/>
    <w:rsid w:val="002B244C"/>
    <w:rsid w:val="002B2B84"/>
    <w:rsid w:val="002B381A"/>
    <w:rsid w:val="002B5A6B"/>
    <w:rsid w:val="002B6621"/>
    <w:rsid w:val="002C0F2E"/>
    <w:rsid w:val="002C32B3"/>
    <w:rsid w:val="002D25CF"/>
    <w:rsid w:val="002D4823"/>
    <w:rsid w:val="002E503A"/>
    <w:rsid w:val="002E5804"/>
    <w:rsid w:val="002F603D"/>
    <w:rsid w:val="002F6EAD"/>
    <w:rsid w:val="002F770F"/>
    <w:rsid w:val="00301CF2"/>
    <w:rsid w:val="003046EF"/>
    <w:rsid w:val="00306DE0"/>
    <w:rsid w:val="00307042"/>
    <w:rsid w:val="00313846"/>
    <w:rsid w:val="00314A13"/>
    <w:rsid w:val="00321BE6"/>
    <w:rsid w:val="003237E9"/>
    <w:rsid w:val="00331A5A"/>
    <w:rsid w:val="00332E6D"/>
    <w:rsid w:val="003375FE"/>
    <w:rsid w:val="00342FF3"/>
    <w:rsid w:val="003460F1"/>
    <w:rsid w:val="00347ED6"/>
    <w:rsid w:val="0035714E"/>
    <w:rsid w:val="00357ADD"/>
    <w:rsid w:val="0036175F"/>
    <w:rsid w:val="00371A37"/>
    <w:rsid w:val="0037720A"/>
    <w:rsid w:val="00377BD9"/>
    <w:rsid w:val="0038509C"/>
    <w:rsid w:val="00387605"/>
    <w:rsid w:val="00387FE7"/>
    <w:rsid w:val="00392D01"/>
    <w:rsid w:val="00393854"/>
    <w:rsid w:val="003947CC"/>
    <w:rsid w:val="003953D3"/>
    <w:rsid w:val="003A2A83"/>
    <w:rsid w:val="003D155B"/>
    <w:rsid w:val="003D5EAA"/>
    <w:rsid w:val="003E2814"/>
    <w:rsid w:val="003E2FCA"/>
    <w:rsid w:val="003E4A04"/>
    <w:rsid w:val="003E6BBB"/>
    <w:rsid w:val="003F00FA"/>
    <w:rsid w:val="003F1109"/>
    <w:rsid w:val="003F43E1"/>
    <w:rsid w:val="003F5523"/>
    <w:rsid w:val="003F5973"/>
    <w:rsid w:val="004013AF"/>
    <w:rsid w:val="004013CC"/>
    <w:rsid w:val="00402E3E"/>
    <w:rsid w:val="00405E08"/>
    <w:rsid w:val="0041156E"/>
    <w:rsid w:val="00411F8D"/>
    <w:rsid w:val="0041509F"/>
    <w:rsid w:val="00416D54"/>
    <w:rsid w:val="00423D8F"/>
    <w:rsid w:val="00433930"/>
    <w:rsid w:val="00441ADF"/>
    <w:rsid w:val="004449DA"/>
    <w:rsid w:val="0044643D"/>
    <w:rsid w:val="00446E17"/>
    <w:rsid w:val="0044763F"/>
    <w:rsid w:val="00453284"/>
    <w:rsid w:val="00454D61"/>
    <w:rsid w:val="00460126"/>
    <w:rsid w:val="0046319E"/>
    <w:rsid w:val="00466A7A"/>
    <w:rsid w:val="00472608"/>
    <w:rsid w:val="00481B06"/>
    <w:rsid w:val="0048586D"/>
    <w:rsid w:val="00491482"/>
    <w:rsid w:val="00492BBB"/>
    <w:rsid w:val="00497342"/>
    <w:rsid w:val="004A30DB"/>
    <w:rsid w:val="004A5CF2"/>
    <w:rsid w:val="004A7BE5"/>
    <w:rsid w:val="004A7D10"/>
    <w:rsid w:val="004B29F9"/>
    <w:rsid w:val="004C166D"/>
    <w:rsid w:val="004C2453"/>
    <w:rsid w:val="004C3A01"/>
    <w:rsid w:val="004C5840"/>
    <w:rsid w:val="004C5BF4"/>
    <w:rsid w:val="004C5F2B"/>
    <w:rsid w:val="004D2312"/>
    <w:rsid w:val="004D23CF"/>
    <w:rsid w:val="004D3EC5"/>
    <w:rsid w:val="004D6CFD"/>
    <w:rsid w:val="004D77DB"/>
    <w:rsid w:val="004F3634"/>
    <w:rsid w:val="004F750E"/>
    <w:rsid w:val="00505312"/>
    <w:rsid w:val="00505627"/>
    <w:rsid w:val="00506BDA"/>
    <w:rsid w:val="00510077"/>
    <w:rsid w:val="00511A8E"/>
    <w:rsid w:val="00512419"/>
    <w:rsid w:val="00512B0F"/>
    <w:rsid w:val="00513940"/>
    <w:rsid w:val="0051404C"/>
    <w:rsid w:val="00515C6D"/>
    <w:rsid w:val="0051622D"/>
    <w:rsid w:val="0051654A"/>
    <w:rsid w:val="00520069"/>
    <w:rsid w:val="00523D12"/>
    <w:rsid w:val="00531736"/>
    <w:rsid w:val="0053326F"/>
    <w:rsid w:val="00537C11"/>
    <w:rsid w:val="00537DCA"/>
    <w:rsid w:val="005436CA"/>
    <w:rsid w:val="00546214"/>
    <w:rsid w:val="005521D7"/>
    <w:rsid w:val="005549B9"/>
    <w:rsid w:val="00562882"/>
    <w:rsid w:val="0057313F"/>
    <w:rsid w:val="00573230"/>
    <w:rsid w:val="00574D58"/>
    <w:rsid w:val="005823AA"/>
    <w:rsid w:val="00582C8C"/>
    <w:rsid w:val="00593F3C"/>
    <w:rsid w:val="00594D35"/>
    <w:rsid w:val="00596300"/>
    <w:rsid w:val="00596F8C"/>
    <w:rsid w:val="005974DC"/>
    <w:rsid w:val="005A2ED7"/>
    <w:rsid w:val="005B02C8"/>
    <w:rsid w:val="005B0AB7"/>
    <w:rsid w:val="005B34D9"/>
    <w:rsid w:val="005B3E22"/>
    <w:rsid w:val="005B59BB"/>
    <w:rsid w:val="005B5C7F"/>
    <w:rsid w:val="005C34E7"/>
    <w:rsid w:val="005C7366"/>
    <w:rsid w:val="005D1547"/>
    <w:rsid w:val="005D1E25"/>
    <w:rsid w:val="005D2F91"/>
    <w:rsid w:val="005D4041"/>
    <w:rsid w:val="005D67EF"/>
    <w:rsid w:val="005F1755"/>
    <w:rsid w:val="005F22CD"/>
    <w:rsid w:val="005F409A"/>
    <w:rsid w:val="005F74BF"/>
    <w:rsid w:val="00603C1A"/>
    <w:rsid w:val="00606173"/>
    <w:rsid w:val="00607F57"/>
    <w:rsid w:val="0061104F"/>
    <w:rsid w:val="0061107F"/>
    <w:rsid w:val="006155A9"/>
    <w:rsid w:val="00622A3D"/>
    <w:rsid w:val="00623CB6"/>
    <w:rsid w:val="006332BE"/>
    <w:rsid w:val="00635032"/>
    <w:rsid w:val="006350FF"/>
    <w:rsid w:val="006357FE"/>
    <w:rsid w:val="00635FCB"/>
    <w:rsid w:val="00637937"/>
    <w:rsid w:val="00641DAE"/>
    <w:rsid w:val="00642AFD"/>
    <w:rsid w:val="00644DE4"/>
    <w:rsid w:val="00645B0D"/>
    <w:rsid w:val="0064646D"/>
    <w:rsid w:val="0065151F"/>
    <w:rsid w:val="006612F5"/>
    <w:rsid w:val="00661538"/>
    <w:rsid w:val="00664F24"/>
    <w:rsid w:val="006659EC"/>
    <w:rsid w:val="0066676B"/>
    <w:rsid w:val="0067076E"/>
    <w:rsid w:val="00670A51"/>
    <w:rsid w:val="00671249"/>
    <w:rsid w:val="006715DA"/>
    <w:rsid w:val="00674F32"/>
    <w:rsid w:val="006757B1"/>
    <w:rsid w:val="006868C3"/>
    <w:rsid w:val="00690552"/>
    <w:rsid w:val="006A0536"/>
    <w:rsid w:val="006A1973"/>
    <w:rsid w:val="006A4922"/>
    <w:rsid w:val="006A508E"/>
    <w:rsid w:val="006B1C22"/>
    <w:rsid w:val="006B28AD"/>
    <w:rsid w:val="006B460E"/>
    <w:rsid w:val="006B6FBF"/>
    <w:rsid w:val="006C166F"/>
    <w:rsid w:val="006C1795"/>
    <w:rsid w:val="006C3E91"/>
    <w:rsid w:val="006D3658"/>
    <w:rsid w:val="006D47FE"/>
    <w:rsid w:val="006E19F1"/>
    <w:rsid w:val="006E2032"/>
    <w:rsid w:val="006E4B29"/>
    <w:rsid w:val="006E6E00"/>
    <w:rsid w:val="006F0CC9"/>
    <w:rsid w:val="006F2C46"/>
    <w:rsid w:val="006F2EDF"/>
    <w:rsid w:val="006F6031"/>
    <w:rsid w:val="006F6A94"/>
    <w:rsid w:val="00701EC7"/>
    <w:rsid w:val="00703321"/>
    <w:rsid w:val="0070385B"/>
    <w:rsid w:val="00704003"/>
    <w:rsid w:val="0070415E"/>
    <w:rsid w:val="00704A82"/>
    <w:rsid w:val="00704C9F"/>
    <w:rsid w:val="00706004"/>
    <w:rsid w:val="00710A08"/>
    <w:rsid w:val="007116FA"/>
    <w:rsid w:val="00713417"/>
    <w:rsid w:val="00713892"/>
    <w:rsid w:val="0072147A"/>
    <w:rsid w:val="0072272C"/>
    <w:rsid w:val="00724D3F"/>
    <w:rsid w:val="00730E1C"/>
    <w:rsid w:val="007317D8"/>
    <w:rsid w:val="00731EBA"/>
    <w:rsid w:val="00733146"/>
    <w:rsid w:val="00742AF6"/>
    <w:rsid w:val="0074401D"/>
    <w:rsid w:val="0074651F"/>
    <w:rsid w:val="007620C7"/>
    <w:rsid w:val="00764271"/>
    <w:rsid w:val="00767A44"/>
    <w:rsid w:val="00770437"/>
    <w:rsid w:val="00772BD1"/>
    <w:rsid w:val="0077564E"/>
    <w:rsid w:val="0078114B"/>
    <w:rsid w:val="0078533C"/>
    <w:rsid w:val="00785DCD"/>
    <w:rsid w:val="00786772"/>
    <w:rsid w:val="00786AAE"/>
    <w:rsid w:val="00786CD8"/>
    <w:rsid w:val="0078746E"/>
    <w:rsid w:val="00790B8C"/>
    <w:rsid w:val="00794AAD"/>
    <w:rsid w:val="007965DF"/>
    <w:rsid w:val="00796BA5"/>
    <w:rsid w:val="007A23F6"/>
    <w:rsid w:val="007A2B09"/>
    <w:rsid w:val="007A2DFE"/>
    <w:rsid w:val="007A573F"/>
    <w:rsid w:val="007B112A"/>
    <w:rsid w:val="007B3174"/>
    <w:rsid w:val="007B36C1"/>
    <w:rsid w:val="007B76A8"/>
    <w:rsid w:val="007C2C3A"/>
    <w:rsid w:val="007D18D7"/>
    <w:rsid w:val="007D3217"/>
    <w:rsid w:val="007D5F81"/>
    <w:rsid w:val="007D6673"/>
    <w:rsid w:val="007E2038"/>
    <w:rsid w:val="007E5801"/>
    <w:rsid w:val="007E7FF1"/>
    <w:rsid w:val="007F2C6F"/>
    <w:rsid w:val="007F47A5"/>
    <w:rsid w:val="007F5D67"/>
    <w:rsid w:val="007F6410"/>
    <w:rsid w:val="008011AE"/>
    <w:rsid w:val="00801C33"/>
    <w:rsid w:val="008027B9"/>
    <w:rsid w:val="00804538"/>
    <w:rsid w:val="00806BA7"/>
    <w:rsid w:val="0081312E"/>
    <w:rsid w:val="008166A0"/>
    <w:rsid w:val="0081709D"/>
    <w:rsid w:val="00822F4D"/>
    <w:rsid w:val="0082308A"/>
    <w:rsid w:val="00823529"/>
    <w:rsid w:val="00824976"/>
    <w:rsid w:val="00826142"/>
    <w:rsid w:val="00830013"/>
    <w:rsid w:val="00833C5F"/>
    <w:rsid w:val="0083544B"/>
    <w:rsid w:val="00835EE7"/>
    <w:rsid w:val="0084551C"/>
    <w:rsid w:val="00845C87"/>
    <w:rsid w:val="00850CB7"/>
    <w:rsid w:val="00851B9F"/>
    <w:rsid w:val="00852B22"/>
    <w:rsid w:val="008549FD"/>
    <w:rsid w:val="00854BA8"/>
    <w:rsid w:val="00854D8E"/>
    <w:rsid w:val="008568CC"/>
    <w:rsid w:val="00856EC6"/>
    <w:rsid w:val="00857347"/>
    <w:rsid w:val="00863544"/>
    <w:rsid w:val="00863B53"/>
    <w:rsid w:val="008643BB"/>
    <w:rsid w:val="00865594"/>
    <w:rsid w:val="008664CC"/>
    <w:rsid w:val="00870235"/>
    <w:rsid w:val="0087263C"/>
    <w:rsid w:val="00873411"/>
    <w:rsid w:val="0087530B"/>
    <w:rsid w:val="00876CFC"/>
    <w:rsid w:val="00880D0C"/>
    <w:rsid w:val="008819DA"/>
    <w:rsid w:val="008837FD"/>
    <w:rsid w:val="00885E85"/>
    <w:rsid w:val="00886004"/>
    <w:rsid w:val="00887DF8"/>
    <w:rsid w:val="00894052"/>
    <w:rsid w:val="0089423D"/>
    <w:rsid w:val="00896B33"/>
    <w:rsid w:val="00897136"/>
    <w:rsid w:val="00897B15"/>
    <w:rsid w:val="008A1099"/>
    <w:rsid w:val="008A29D5"/>
    <w:rsid w:val="008A2BF4"/>
    <w:rsid w:val="008B030A"/>
    <w:rsid w:val="008B121D"/>
    <w:rsid w:val="008B6A6E"/>
    <w:rsid w:val="008B7A6B"/>
    <w:rsid w:val="008C1C08"/>
    <w:rsid w:val="008C594C"/>
    <w:rsid w:val="008D27D9"/>
    <w:rsid w:val="008D35A3"/>
    <w:rsid w:val="008D44B4"/>
    <w:rsid w:val="008D4BC1"/>
    <w:rsid w:val="008E2270"/>
    <w:rsid w:val="008E667F"/>
    <w:rsid w:val="008E78A6"/>
    <w:rsid w:val="008F12F0"/>
    <w:rsid w:val="008F193A"/>
    <w:rsid w:val="008F1A61"/>
    <w:rsid w:val="008F521A"/>
    <w:rsid w:val="008F6917"/>
    <w:rsid w:val="00902572"/>
    <w:rsid w:val="0090319B"/>
    <w:rsid w:val="009051FD"/>
    <w:rsid w:val="00907F65"/>
    <w:rsid w:val="00912DCA"/>
    <w:rsid w:val="009131B0"/>
    <w:rsid w:val="009137DB"/>
    <w:rsid w:val="0092006D"/>
    <w:rsid w:val="00923AE9"/>
    <w:rsid w:val="00931D30"/>
    <w:rsid w:val="009343EB"/>
    <w:rsid w:val="00946AF7"/>
    <w:rsid w:val="00950A5D"/>
    <w:rsid w:val="009562C1"/>
    <w:rsid w:val="009603C9"/>
    <w:rsid w:val="009617B8"/>
    <w:rsid w:val="00961A8E"/>
    <w:rsid w:val="009627CD"/>
    <w:rsid w:val="00964664"/>
    <w:rsid w:val="00966805"/>
    <w:rsid w:val="00973E31"/>
    <w:rsid w:val="00976ED0"/>
    <w:rsid w:val="0097705C"/>
    <w:rsid w:val="0098190B"/>
    <w:rsid w:val="0098203B"/>
    <w:rsid w:val="00982A5B"/>
    <w:rsid w:val="009919B4"/>
    <w:rsid w:val="00993AFC"/>
    <w:rsid w:val="009A0AAA"/>
    <w:rsid w:val="009A1F80"/>
    <w:rsid w:val="009A6B65"/>
    <w:rsid w:val="009A6F9D"/>
    <w:rsid w:val="009A7704"/>
    <w:rsid w:val="009B310C"/>
    <w:rsid w:val="009C2150"/>
    <w:rsid w:val="009C3A99"/>
    <w:rsid w:val="009C57D4"/>
    <w:rsid w:val="009C5CF6"/>
    <w:rsid w:val="009D11D1"/>
    <w:rsid w:val="009D20AA"/>
    <w:rsid w:val="009D2338"/>
    <w:rsid w:val="009D2B24"/>
    <w:rsid w:val="009D2E26"/>
    <w:rsid w:val="009D2E61"/>
    <w:rsid w:val="009D66D7"/>
    <w:rsid w:val="009E00B7"/>
    <w:rsid w:val="009E210E"/>
    <w:rsid w:val="009E321E"/>
    <w:rsid w:val="009E35D6"/>
    <w:rsid w:val="009F103F"/>
    <w:rsid w:val="009F19D0"/>
    <w:rsid w:val="009F3F26"/>
    <w:rsid w:val="009F787B"/>
    <w:rsid w:val="00A00FB1"/>
    <w:rsid w:val="00A03061"/>
    <w:rsid w:val="00A03ED8"/>
    <w:rsid w:val="00A1117D"/>
    <w:rsid w:val="00A1311E"/>
    <w:rsid w:val="00A17F55"/>
    <w:rsid w:val="00A201E7"/>
    <w:rsid w:val="00A2190A"/>
    <w:rsid w:val="00A21A3F"/>
    <w:rsid w:val="00A22638"/>
    <w:rsid w:val="00A24DD3"/>
    <w:rsid w:val="00A27C4C"/>
    <w:rsid w:val="00A370AE"/>
    <w:rsid w:val="00A37CAA"/>
    <w:rsid w:val="00A445CF"/>
    <w:rsid w:val="00A4507B"/>
    <w:rsid w:val="00A601B9"/>
    <w:rsid w:val="00A61710"/>
    <w:rsid w:val="00A63E7A"/>
    <w:rsid w:val="00A71028"/>
    <w:rsid w:val="00A72521"/>
    <w:rsid w:val="00A741EE"/>
    <w:rsid w:val="00A85CE4"/>
    <w:rsid w:val="00A93230"/>
    <w:rsid w:val="00A959C5"/>
    <w:rsid w:val="00A96DAB"/>
    <w:rsid w:val="00A9773A"/>
    <w:rsid w:val="00AA0285"/>
    <w:rsid w:val="00AA2F7A"/>
    <w:rsid w:val="00AA32A9"/>
    <w:rsid w:val="00AA62F2"/>
    <w:rsid w:val="00AA74EC"/>
    <w:rsid w:val="00AB0374"/>
    <w:rsid w:val="00AB0493"/>
    <w:rsid w:val="00AB14A8"/>
    <w:rsid w:val="00AB6E9C"/>
    <w:rsid w:val="00AB794A"/>
    <w:rsid w:val="00AC2735"/>
    <w:rsid w:val="00AC7313"/>
    <w:rsid w:val="00AD06AA"/>
    <w:rsid w:val="00AD26EF"/>
    <w:rsid w:val="00AD4DB3"/>
    <w:rsid w:val="00AD77AB"/>
    <w:rsid w:val="00AD7873"/>
    <w:rsid w:val="00AF2A7A"/>
    <w:rsid w:val="00AF5827"/>
    <w:rsid w:val="00AF7DC7"/>
    <w:rsid w:val="00B0476B"/>
    <w:rsid w:val="00B07CB3"/>
    <w:rsid w:val="00B1167D"/>
    <w:rsid w:val="00B130F8"/>
    <w:rsid w:val="00B13EA6"/>
    <w:rsid w:val="00B22A7D"/>
    <w:rsid w:val="00B30609"/>
    <w:rsid w:val="00B31A91"/>
    <w:rsid w:val="00B37508"/>
    <w:rsid w:val="00B442E2"/>
    <w:rsid w:val="00B46A3D"/>
    <w:rsid w:val="00B47394"/>
    <w:rsid w:val="00B5314B"/>
    <w:rsid w:val="00B55111"/>
    <w:rsid w:val="00B559AA"/>
    <w:rsid w:val="00B62BE3"/>
    <w:rsid w:val="00B6339E"/>
    <w:rsid w:val="00B63D2C"/>
    <w:rsid w:val="00B64D42"/>
    <w:rsid w:val="00B66023"/>
    <w:rsid w:val="00B7695C"/>
    <w:rsid w:val="00B8014F"/>
    <w:rsid w:val="00B81BF2"/>
    <w:rsid w:val="00B81F5B"/>
    <w:rsid w:val="00B830B6"/>
    <w:rsid w:val="00B8375E"/>
    <w:rsid w:val="00B90E79"/>
    <w:rsid w:val="00B93CAD"/>
    <w:rsid w:val="00B94B08"/>
    <w:rsid w:val="00B94E86"/>
    <w:rsid w:val="00B95272"/>
    <w:rsid w:val="00B95B71"/>
    <w:rsid w:val="00B96868"/>
    <w:rsid w:val="00B97170"/>
    <w:rsid w:val="00B97D1E"/>
    <w:rsid w:val="00BA1DB6"/>
    <w:rsid w:val="00BA4A7F"/>
    <w:rsid w:val="00BA5091"/>
    <w:rsid w:val="00BA5F8A"/>
    <w:rsid w:val="00BA64AA"/>
    <w:rsid w:val="00BB2B4F"/>
    <w:rsid w:val="00BB7038"/>
    <w:rsid w:val="00BC097B"/>
    <w:rsid w:val="00BC0A42"/>
    <w:rsid w:val="00BC14EA"/>
    <w:rsid w:val="00BC3F11"/>
    <w:rsid w:val="00BC5D3E"/>
    <w:rsid w:val="00BC5EC2"/>
    <w:rsid w:val="00BC5F65"/>
    <w:rsid w:val="00BC68AF"/>
    <w:rsid w:val="00BC7C0F"/>
    <w:rsid w:val="00BD26AF"/>
    <w:rsid w:val="00BD2DB6"/>
    <w:rsid w:val="00BD36DE"/>
    <w:rsid w:val="00BD36E0"/>
    <w:rsid w:val="00BD37E8"/>
    <w:rsid w:val="00BD3C4B"/>
    <w:rsid w:val="00BD4FAE"/>
    <w:rsid w:val="00BD5639"/>
    <w:rsid w:val="00BD6298"/>
    <w:rsid w:val="00BD7B58"/>
    <w:rsid w:val="00BD7DC6"/>
    <w:rsid w:val="00BE1654"/>
    <w:rsid w:val="00BE3593"/>
    <w:rsid w:val="00BE4355"/>
    <w:rsid w:val="00BE4DEF"/>
    <w:rsid w:val="00BE7C0D"/>
    <w:rsid w:val="00BF3E8E"/>
    <w:rsid w:val="00BF5405"/>
    <w:rsid w:val="00BF5ADC"/>
    <w:rsid w:val="00BF6DF9"/>
    <w:rsid w:val="00C03683"/>
    <w:rsid w:val="00C05878"/>
    <w:rsid w:val="00C06EC2"/>
    <w:rsid w:val="00C0749B"/>
    <w:rsid w:val="00C11335"/>
    <w:rsid w:val="00C161C0"/>
    <w:rsid w:val="00C17D35"/>
    <w:rsid w:val="00C21932"/>
    <w:rsid w:val="00C22130"/>
    <w:rsid w:val="00C267A3"/>
    <w:rsid w:val="00C2763A"/>
    <w:rsid w:val="00C31035"/>
    <w:rsid w:val="00C35D05"/>
    <w:rsid w:val="00C36287"/>
    <w:rsid w:val="00C46298"/>
    <w:rsid w:val="00C51D10"/>
    <w:rsid w:val="00C55539"/>
    <w:rsid w:val="00C56FAF"/>
    <w:rsid w:val="00C621F7"/>
    <w:rsid w:val="00C75FFC"/>
    <w:rsid w:val="00C766CD"/>
    <w:rsid w:val="00C80AA3"/>
    <w:rsid w:val="00C81278"/>
    <w:rsid w:val="00C81810"/>
    <w:rsid w:val="00C83F3C"/>
    <w:rsid w:val="00C91070"/>
    <w:rsid w:val="00C91BF1"/>
    <w:rsid w:val="00C91E92"/>
    <w:rsid w:val="00C927FD"/>
    <w:rsid w:val="00C93D1C"/>
    <w:rsid w:val="00C93F00"/>
    <w:rsid w:val="00C945A4"/>
    <w:rsid w:val="00C94664"/>
    <w:rsid w:val="00C95DBA"/>
    <w:rsid w:val="00CA4289"/>
    <w:rsid w:val="00CA6689"/>
    <w:rsid w:val="00CB2477"/>
    <w:rsid w:val="00CB2B9A"/>
    <w:rsid w:val="00CB3F70"/>
    <w:rsid w:val="00CB683D"/>
    <w:rsid w:val="00CC2807"/>
    <w:rsid w:val="00CC4466"/>
    <w:rsid w:val="00CD0B51"/>
    <w:rsid w:val="00CD0BAD"/>
    <w:rsid w:val="00CD2F1D"/>
    <w:rsid w:val="00CD3A6E"/>
    <w:rsid w:val="00CD5649"/>
    <w:rsid w:val="00CD616B"/>
    <w:rsid w:val="00CE0EB4"/>
    <w:rsid w:val="00CE0F07"/>
    <w:rsid w:val="00CE399E"/>
    <w:rsid w:val="00CE7A22"/>
    <w:rsid w:val="00CF1DBD"/>
    <w:rsid w:val="00CF40F4"/>
    <w:rsid w:val="00CF5A6C"/>
    <w:rsid w:val="00D00C64"/>
    <w:rsid w:val="00D035C5"/>
    <w:rsid w:val="00D05843"/>
    <w:rsid w:val="00D13256"/>
    <w:rsid w:val="00D14FFF"/>
    <w:rsid w:val="00D17957"/>
    <w:rsid w:val="00D213CB"/>
    <w:rsid w:val="00D2198D"/>
    <w:rsid w:val="00D22612"/>
    <w:rsid w:val="00D22EA7"/>
    <w:rsid w:val="00D230B7"/>
    <w:rsid w:val="00D3332C"/>
    <w:rsid w:val="00D3386F"/>
    <w:rsid w:val="00D37936"/>
    <w:rsid w:val="00D441F6"/>
    <w:rsid w:val="00D47550"/>
    <w:rsid w:val="00D532BB"/>
    <w:rsid w:val="00D54134"/>
    <w:rsid w:val="00D60267"/>
    <w:rsid w:val="00D6733F"/>
    <w:rsid w:val="00D71697"/>
    <w:rsid w:val="00D8517C"/>
    <w:rsid w:val="00D86F23"/>
    <w:rsid w:val="00D912E4"/>
    <w:rsid w:val="00D9283E"/>
    <w:rsid w:val="00D94987"/>
    <w:rsid w:val="00D9620A"/>
    <w:rsid w:val="00D9752E"/>
    <w:rsid w:val="00DA3A1C"/>
    <w:rsid w:val="00DA3EC3"/>
    <w:rsid w:val="00DA46E8"/>
    <w:rsid w:val="00DA5801"/>
    <w:rsid w:val="00DB189F"/>
    <w:rsid w:val="00DB6311"/>
    <w:rsid w:val="00DC184D"/>
    <w:rsid w:val="00DC4A38"/>
    <w:rsid w:val="00DC4E22"/>
    <w:rsid w:val="00DC7A76"/>
    <w:rsid w:val="00DD1927"/>
    <w:rsid w:val="00DD49FF"/>
    <w:rsid w:val="00DD4AA8"/>
    <w:rsid w:val="00DD59E9"/>
    <w:rsid w:val="00DD5FAF"/>
    <w:rsid w:val="00DD62CE"/>
    <w:rsid w:val="00DE0CC7"/>
    <w:rsid w:val="00DE1887"/>
    <w:rsid w:val="00DE253C"/>
    <w:rsid w:val="00DE4999"/>
    <w:rsid w:val="00DE671E"/>
    <w:rsid w:val="00DE7AF1"/>
    <w:rsid w:val="00DF66AB"/>
    <w:rsid w:val="00E0308D"/>
    <w:rsid w:val="00E035AD"/>
    <w:rsid w:val="00E03C13"/>
    <w:rsid w:val="00E10B6F"/>
    <w:rsid w:val="00E123A2"/>
    <w:rsid w:val="00E1361B"/>
    <w:rsid w:val="00E17F09"/>
    <w:rsid w:val="00E240EA"/>
    <w:rsid w:val="00E2437F"/>
    <w:rsid w:val="00E244A7"/>
    <w:rsid w:val="00E37BD5"/>
    <w:rsid w:val="00E40DB0"/>
    <w:rsid w:val="00E442CF"/>
    <w:rsid w:val="00E51AED"/>
    <w:rsid w:val="00E532ED"/>
    <w:rsid w:val="00E555B0"/>
    <w:rsid w:val="00E5768E"/>
    <w:rsid w:val="00E6187F"/>
    <w:rsid w:val="00E62277"/>
    <w:rsid w:val="00E64657"/>
    <w:rsid w:val="00E65403"/>
    <w:rsid w:val="00E7056A"/>
    <w:rsid w:val="00E7207C"/>
    <w:rsid w:val="00E728D8"/>
    <w:rsid w:val="00E74104"/>
    <w:rsid w:val="00E74477"/>
    <w:rsid w:val="00E74D6A"/>
    <w:rsid w:val="00E8157E"/>
    <w:rsid w:val="00E82D57"/>
    <w:rsid w:val="00E84BD1"/>
    <w:rsid w:val="00E85FE4"/>
    <w:rsid w:val="00E87E22"/>
    <w:rsid w:val="00E90064"/>
    <w:rsid w:val="00E9178D"/>
    <w:rsid w:val="00EA1AF4"/>
    <w:rsid w:val="00EA2558"/>
    <w:rsid w:val="00EA7CE6"/>
    <w:rsid w:val="00EB35FE"/>
    <w:rsid w:val="00EB459C"/>
    <w:rsid w:val="00EB61EB"/>
    <w:rsid w:val="00EB6291"/>
    <w:rsid w:val="00EC0749"/>
    <w:rsid w:val="00EC1E95"/>
    <w:rsid w:val="00EC3C3F"/>
    <w:rsid w:val="00EC5557"/>
    <w:rsid w:val="00EC7187"/>
    <w:rsid w:val="00ED0C24"/>
    <w:rsid w:val="00EE500F"/>
    <w:rsid w:val="00EE6550"/>
    <w:rsid w:val="00EF236B"/>
    <w:rsid w:val="00EF6678"/>
    <w:rsid w:val="00F00F8F"/>
    <w:rsid w:val="00F04076"/>
    <w:rsid w:val="00F1351C"/>
    <w:rsid w:val="00F13592"/>
    <w:rsid w:val="00F17BA4"/>
    <w:rsid w:val="00F26799"/>
    <w:rsid w:val="00F26F72"/>
    <w:rsid w:val="00F27156"/>
    <w:rsid w:val="00F3226E"/>
    <w:rsid w:val="00F33F8D"/>
    <w:rsid w:val="00F352B7"/>
    <w:rsid w:val="00F45992"/>
    <w:rsid w:val="00F51F11"/>
    <w:rsid w:val="00F552FE"/>
    <w:rsid w:val="00F562CC"/>
    <w:rsid w:val="00F61301"/>
    <w:rsid w:val="00F642FD"/>
    <w:rsid w:val="00F66242"/>
    <w:rsid w:val="00F66EA2"/>
    <w:rsid w:val="00F679C8"/>
    <w:rsid w:val="00F713F6"/>
    <w:rsid w:val="00F7282B"/>
    <w:rsid w:val="00F77A4F"/>
    <w:rsid w:val="00F800E1"/>
    <w:rsid w:val="00F81125"/>
    <w:rsid w:val="00F81BE4"/>
    <w:rsid w:val="00F81F2C"/>
    <w:rsid w:val="00F84ACE"/>
    <w:rsid w:val="00F8745C"/>
    <w:rsid w:val="00F91A04"/>
    <w:rsid w:val="00F943FB"/>
    <w:rsid w:val="00F97648"/>
    <w:rsid w:val="00F97DE0"/>
    <w:rsid w:val="00FA1581"/>
    <w:rsid w:val="00FA1777"/>
    <w:rsid w:val="00FA2E0F"/>
    <w:rsid w:val="00FA33DD"/>
    <w:rsid w:val="00FB22C1"/>
    <w:rsid w:val="00FB2634"/>
    <w:rsid w:val="00FB28F0"/>
    <w:rsid w:val="00FB2A56"/>
    <w:rsid w:val="00FB2ED2"/>
    <w:rsid w:val="00FB52F5"/>
    <w:rsid w:val="00FD01E0"/>
    <w:rsid w:val="00FD1313"/>
    <w:rsid w:val="00FD52C2"/>
    <w:rsid w:val="00FD7CCF"/>
    <w:rsid w:val="00FE14B3"/>
    <w:rsid w:val="00FE16BD"/>
    <w:rsid w:val="00FE2569"/>
    <w:rsid w:val="00FE342B"/>
    <w:rsid w:val="00FE49C5"/>
    <w:rsid w:val="00FE5E38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A9C65"/>
  <w15:docId w15:val="{FF210AD5-EAAF-4802-BB9C-73B2E76B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5" w:qFormat="1"/>
    <w:lsdException w:name="heading 2" w:locked="0" w:uiPriority="5" w:qFormat="1"/>
    <w:lsdException w:name="heading 3" w:locked="0" w:uiPriority="5" w:qFormat="1"/>
    <w:lsdException w:name="heading 4" w:locked="0" w:uiPriority="5" w:qFormat="1"/>
    <w:lsdException w:name="heading 5" w:locked="0" w:uiPriority="0" w:qFormat="1"/>
    <w:lsdException w:name="heading 6" w:locked="0" w:uiPriority="0" w:qFormat="1"/>
    <w:lsdException w:name="heading 7" w:locked="0" w:uiPriority="0" w:qFormat="1"/>
    <w:lsdException w:name="heading 8" w:locked="0" w:uiPriority="0" w:qFormat="1"/>
    <w:lsdException w:name="heading 9" w:locked="0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52" w:unhideWhenUsed="1" w:qFormat="1"/>
    <w:lsdException w:name="footer" w:locked="0" w:semiHidden="1" w:unhideWhenUsed="1" w:qFormat="1"/>
    <w:lsdException w:name="index heading" w:semiHidden="1" w:unhideWhenUsed="1"/>
    <w:lsdException w:name="caption" w:locked="0" w:uiPriority="13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5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 w:qFormat="1"/>
    <w:lsdException w:name="FollowedHyperlink" w:semiHidden="1" w:unhideWhenUsed="1"/>
    <w:lsdException w:name="Strong" w:locked="0" w:uiPriority="29" w:qFormat="1"/>
    <w:lsdException w:name="Emphasis" w:uiPriority="3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9" w:qFormat="1"/>
    <w:lsdException w:name="Quote" w:locked="0" w:uiPriority="29" w:qFormat="1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7" w:qFormat="1"/>
    <w:lsdException w:name="Intense Emphasis" w:locked="0" w:uiPriority="29" w:qFormat="1"/>
    <w:lsdException w:name="Subtle Reference" w:uiPriority="37" w:qFormat="1"/>
    <w:lsdException w:name="Intense Reference" w:locked="0" w:uiPriority="35"/>
    <w:lsdException w:name="Book Title" w:locked="0" w:uiPriority="39" w:qFormat="1"/>
    <w:lsdException w:name="Bibliography" w:semiHidden="1" w:uiPriority="59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uiPriority w:val="9"/>
    <w:qFormat/>
    <w:rsid w:val="006D47FE"/>
    <w:pPr>
      <w:suppressAutoHyphens/>
      <w:spacing w:after="180"/>
    </w:pPr>
    <w:rPr>
      <w:rFonts w:ascii="Century Gothic" w:hAnsi="Century Gothic"/>
      <w:spacing w:val="-4"/>
      <w:sz w:val="20"/>
      <w:szCs w:val="24"/>
    </w:rPr>
  </w:style>
  <w:style w:type="paragraph" w:styleId="Heading1">
    <w:name w:val="heading 1"/>
    <w:basedOn w:val="Normal"/>
    <w:next w:val="Normal"/>
    <w:uiPriority w:val="5"/>
    <w:qFormat/>
    <w:rsid w:val="00053042"/>
    <w:pPr>
      <w:keepNext/>
      <w:numPr>
        <w:numId w:val="1"/>
      </w:numPr>
      <w:tabs>
        <w:tab w:val="clear" w:pos="851"/>
        <w:tab w:val="num" w:pos="709"/>
      </w:tabs>
      <w:spacing w:before="240" w:after="240"/>
      <w:ind w:left="709" w:hanging="709"/>
      <w:outlineLvl w:val="0"/>
    </w:pPr>
    <w:rPr>
      <w:rFonts w:cs="Arial"/>
      <w:b/>
      <w:bCs/>
      <w:color w:val="000000" w:themeColor="text1"/>
      <w:kern w:val="32"/>
      <w:sz w:val="32"/>
      <w:szCs w:val="40"/>
    </w:rPr>
  </w:style>
  <w:style w:type="paragraph" w:styleId="Heading2">
    <w:name w:val="heading 2"/>
    <w:basedOn w:val="Normal"/>
    <w:next w:val="Normal"/>
    <w:uiPriority w:val="5"/>
    <w:qFormat/>
    <w:rsid w:val="00053042"/>
    <w:pPr>
      <w:keepNext/>
      <w:numPr>
        <w:ilvl w:val="1"/>
        <w:numId w:val="1"/>
      </w:numPr>
      <w:tabs>
        <w:tab w:val="clear" w:pos="851"/>
        <w:tab w:val="num" w:pos="709"/>
      </w:tabs>
      <w:spacing w:after="240"/>
      <w:ind w:left="709" w:hanging="709"/>
      <w:outlineLvl w:val="1"/>
    </w:pPr>
    <w:rPr>
      <w:rFonts w:cs="Arial"/>
      <w:b/>
      <w:bCs/>
      <w:iCs/>
      <w:color w:val="000000" w:themeColor="text1"/>
      <w:sz w:val="24"/>
      <w:szCs w:val="28"/>
    </w:rPr>
  </w:style>
  <w:style w:type="paragraph" w:styleId="Heading3">
    <w:name w:val="heading 3"/>
    <w:basedOn w:val="Normal"/>
    <w:next w:val="Normal"/>
    <w:uiPriority w:val="5"/>
    <w:qFormat/>
    <w:rsid w:val="008643BB"/>
    <w:pPr>
      <w:keepNext/>
      <w:numPr>
        <w:ilvl w:val="2"/>
        <w:numId w:val="1"/>
      </w:numPr>
      <w:tabs>
        <w:tab w:val="clear" w:pos="851"/>
        <w:tab w:val="num" w:pos="709"/>
      </w:tabs>
      <w:spacing w:after="200"/>
      <w:ind w:left="709" w:hanging="709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uiPriority w:val="5"/>
    <w:qFormat/>
    <w:rsid w:val="008643BB"/>
    <w:pPr>
      <w:keepNext/>
      <w:numPr>
        <w:ilvl w:val="3"/>
        <w:numId w:val="1"/>
      </w:numPr>
      <w:tabs>
        <w:tab w:val="clear" w:pos="851"/>
        <w:tab w:val="num" w:pos="709"/>
      </w:tabs>
      <w:spacing w:after="200"/>
      <w:ind w:left="709" w:hanging="709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uiPriority w:val="5"/>
    <w:semiHidden/>
    <w:unhideWhenUsed/>
    <w:qFormat/>
    <w:locked/>
    <w:rsid w:val="00664F24"/>
    <w:pPr>
      <w:keepNext/>
      <w:numPr>
        <w:ilvl w:val="4"/>
        <w:numId w:val="1"/>
      </w:numPr>
      <w:spacing w:before="240"/>
      <w:outlineLvl w:val="4"/>
    </w:pPr>
    <w:rPr>
      <w:b/>
      <w:bCs/>
      <w:iCs/>
      <w:caps/>
      <w:color w:val="969BA0"/>
      <w:szCs w:val="20"/>
    </w:rPr>
  </w:style>
  <w:style w:type="paragraph" w:styleId="Heading6">
    <w:name w:val="heading 6"/>
    <w:basedOn w:val="Normal"/>
    <w:next w:val="Normal"/>
    <w:uiPriority w:val="5"/>
    <w:semiHidden/>
    <w:qFormat/>
    <w:locked/>
    <w:rsid w:val="00D3386F"/>
    <w:pPr>
      <w:numPr>
        <w:ilvl w:val="5"/>
        <w:numId w:val="1"/>
      </w:numPr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uiPriority w:val="5"/>
    <w:semiHidden/>
    <w:unhideWhenUsed/>
    <w:qFormat/>
    <w:locked/>
    <w:rsid w:val="00D3386F"/>
    <w:pPr>
      <w:numPr>
        <w:ilvl w:val="6"/>
        <w:numId w:val="1"/>
      </w:numPr>
      <w:outlineLvl w:val="6"/>
    </w:pPr>
    <w:rPr>
      <w:b/>
    </w:rPr>
  </w:style>
  <w:style w:type="paragraph" w:styleId="Heading8">
    <w:name w:val="heading 8"/>
    <w:basedOn w:val="Normal"/>
    <w:next w:val="Normal"/>
    <w:uiPriority w:val="5"/>
    <w:semiHidden/>
    <w:unhideWhenUsed/>
    <w:qFormat/>
    <w:locked/>
    <w:rsid w:val="00D3386F"/>
    <w:pPr>
      <w:numPr>
        <w:ilvl w:val="7"/>
        <w:numId w:val="1"/>
      </w:numPr>
      <w:outlineLvl w:val="7"/>
    </w:pPr>
    <w:rPr>
      <w:iCs/>
      <w:u w:val="single"/>
    </w:rPr>
  </w:style>
  <w:style w:type="paragraph" w:styleId="Heading9">
    <w:name w:val="heading 9"/>
    <w:basedOn w:val="Normal"/>
    <w:next w:val="Normal"/>
    <w:uiPriority w:val="5"/>
    <w:semiHidden/>
    <w:qFormat/>
    <w:locked/>
    <w:rsid w:val="00D3386F"/>
    <w:pPr>
      <w:numPr>
        <w:ilvl w:val="8"/>
        <w:numId w:val="1"/>
      </w:numPr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-unnumbered">
    <w:name w:val="Heading 1 - unnumbered"/>
    <w:basedOn w:val="Heading1"/>
    <w:next w:val="Normal"/>
    <w:uiPriority w:val="6"/>
    <w:qFormat/>
    <w:rsid w:val="00664F24"/>
    <w:pPr>
      <w:numPr>
        <w:numId w:val="0"/>
      </w:numPr>
    </w:pPr>
  </w:style>
  <w:style w:type="paragraph" w:customStyle="1" w:styleId="Heading2-unnumbered">
    <w:name w:val="Heading 2 - unnumbered"/>
    <w:basedOn w:val="Heading2"/>
    <w:next w:val="Normal"/>
    <w:uiPriority w:val="6"/>
    <w:qFormat/>
    <w:rsid w:val="00DA46E8"/>
    <w:pPr>
      <w:numPr>
        <w:ilvl w:val="0"/>
        <w:numId w:val="0"/>
      </w:numPr>
    </w:pPr>
  </w:style>
  <w:style w:type="paragraph" w:customStyle="1" w:styleId="Heading3-unnumbered">
    <w:name w:val="Heading 3 - unnumbered"/>
    <w:basedOn w:val="Heading3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4-unnumbered">
    <w:name w:val="Heading 4 - unnumbered"/>
    <w:basedOn w:val="Heading4"/>
    <w:next w:val="Normal"/>
    <w:uiPriority w:val="6"/>
    <w:qFormat/>
    <w:rsid w:val="00392D01"/>
    <w:pPr>
      <w:numPr>
        <w:ilvl w:val="0"/>
        <w:numId w:val="0"/>
      </w:numPr>
    </w:pPr>
  </w:style>
  <w:style w:type="paragraph" w:customStyle="1" w:styleId="Heading5-unnumbered">
    <w:name w:val="Heading 5 - unnumbered"/>
    <w:basedOn w:val="Heading5"/>
    <w:next w:val="Normal"/>
    <w:uiPriority w:val="6"/>
    <w:semiHidden/>
    <w:unhideWhenUsed/>
    <w:locked/>
    <w:rsid w:val="00BE1654"/>
    <w:pPr>
      <w:numPr>
        <w:ilvl w:val="0"/>
        <w:numId w:val="0"/>
      </w:numPr>
      <w:spacing w:before="120" w:after="0"/>
    </w:pPr>
    <w:rPr>
      <w:b w:val="0"/>
      <w:caps w:val="0"/>
      <w:color w:val="C00000"/>
      <w:spacing w:val="-20"/>
    </w:rPr>
  </w:style>
  <w:style w:type="paragraph" w:customStyle="1" w:styleId="Heading6-unnumbered">
    <w:name w:val="Heading 6 - unnumbered"/>
    <w:basedOn w:val="Heading6"/>
    <w:next w:val="Normal"/>
    <w:uiPriority w:val="6"/>
    <w:semiHidden/>
    <w:unhideWhenUsed/>
    <w:locked/>
    <w:rsid w:val="00DA46E8"/>
    <w:pPr>
      <w:numPr>
        <w:ilvl w:val="0"/>
        <w:numId w:val="0"/>
      </w:numPr>
    </w:pPr>
    <w:rPr>
      <w:b w:val="0"/>
      <w:i/>
      <w:u w:val="none"/>
    </w:rPr>
  </w:style>
  <w:style w:type="paragraph" w:customStyle="1" w:styleId="Heading7-unnumbered">
    <w:name w:val="Heading 7 - unnumbered"/>
    <w:basedOn w:val="Heading7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8-unnumbered">
    <w:name w:val="Heading 8 - unnumbered"/>
    <w:basedOn w:val="Heading8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Heading9-unnumbered">
    <w:name w:val="Heading 9 - unnumbered"/>
    <w:basedOn w:val="Heading9"/>
    <w:next w:val="Normal"/>
    <w:uiPriority w:val="6"/>
    <w:semiHidden/>
    <w:locked/>
    <w:rsid w:val="00392D01"/>
    <w:pPr>
      <w:numPr>
        <w:ilvl w:val="0"/>
        <w:numId w:val="0"/>
      </w:numPr>
    </w:pPr>
  </w:style>
  <w:style w:type="paragraph" w:customStyle="1" w:styleId="QuestionBullets">
    <w:name w:val="Question Bullets"/>
    <w:basedOn w:val="QuestionHeading"/>
    <w:next w:val="Normal"/>
    <w:uiPriority w:val="7"/>
    <w:qFormat/>
    <w:locked/>
    <w:rsid w:val="00A17F55"/>
    <w:pPr>
      <w:numPr>
        <w:numId w:val="3"/>
      </w:numPr>
      <w:pBdr>
        <w:bottom w:val="none" w:sz="0" w:space="0" w:color="auto"/>
      </w:pBdr>
    </w:pPr>
    <w:rPr>
      <w:szCs w:val="18"/>
    </w:rPr>
  </w:style>
  <w:style w:type="paragraph" w:customStyle="1" w:styleId="QuestionHeading">
    <w:name w:val="Question Heading"/>
    <w:basedOn w:val="Normal"/>
    <w:next w:val="Normal"/>
    <w:uiPriority w:val="7"/>
    <w:qFormat/>
    <w:locked/>
    <w:rsid w:val="00A17F55"/>
    <w:pPr>
      <w:pBdr>
        <w:bottom w:val="single" w:sz="4" w:space="1" w:color="00A7B5" w:themeColor="accent1"/>
      </w:pBdr>
      <w:spacing w:after="60"/>
    </w:pPr>
    <w:rPr>
      <w:b/>
      <w:color w:val="00A7B5" w:themeColor="accent1"/>
      <w:sz w:val="18"/>
      <w:lang w:eastAsia="en-GB"/>
    </w:rPr>
  </w:style>
  <w:style w:type="paragraph" w:customStyle="1" w:styleId="QuestionSubHeading">
    <w:name w:val="Question Sub Heading"/>
    <w:basedOn w:val="QuestionHeading"/>
    <w:next w:val="Normal"/>
    <w:uiPriority w:val="7"/>
    <w:qFormat/>
    <w:locked/>
    <w:rsid w:val="00704A82"/>
    <w:pPr>
      <w:tabs>
        <w:tab w:val="left" w:pos="284"/>
      </w:tabs>
    </w:pPr>
    <w:rPr>
      <w:b w:val="0"/>
    </w:rPr>
  </w:style>
  <w:style w:type="paragraph" w:customStyle="1" w:styleId="TableText">
    <w:name w:val="Table Text"/>
    <w:basedOn w:val="Normal"/>
    <w:link w:val="TableTextChar"/>
    <w:uiPriority w:val="5"/>
    <w:qFormat/>
    <w:rsid w:val="00262660"/>
    <w:pPr>
      <w:spacing w:before="60" w:after="60"/>
      <w:ind w:left="57" w:right="57"/>
    </w:pPr>
    <w:rPr>
      <w:sz w:val="18"/>
    </w:rPr>
  </w:style>
  <w:style w:type="character" w:customStyle="1" w:styleId="TableTextChar">
    <w:name w:val="Table Text Char"/>
    <w:basedOn w:val="DefaultParagraphFont"/>
    <w:link w:val="TableText"/>
    <w:uiPriority w:val="15"/>
    <w:rsid w:val="006E2032"/>
    <w:rPr>
      <w:spacing w:val="-4"/>
      <w:sz w:val="18"/>
      <w:szCs w:val="24"/>
    </w:rPr>
  </w:style>
  <w:style w:type="paragraph" w:customStyle="1" w:styleId="MultilevelList-1aiA">
    <w:name w:val="Multilevel List - 1. (a) (i) A."/>
    <w:basedOn w:val="Normal"/>
    <w:uiPriority w:val="44"/>
    <w:qFormat/>
    <w:rsid w:val="00512B0F"/>
    <w:pPr>
      <w:numPr>
        <w:numId w:val="12"/>
      </w:numPr>
    </w:pPr>
  </w:style>
  <w:style w:type="paragraph" w:customStyle="1" w:styleId="AlphabetList">
    <w:name w:val="Alphabet List"/>
    <w:basedOn w:val="Normal"/>
    <w:uiPriority w:val="46"/>
    <w:qFormat/>
    <w:rsid w:val="008643BB"/>
    <w:pPr>
      <w:numPr>
        <w:numId w:val="6"/>
      </w:numPr>
      <w:spacing w:after="200"/>
    </w:pPr>
  </w:style>
  <w:style w:type="paragraph" w:customStyle="1" w:styleId="EmphasisText1">
    <w:name w:val="Emphasis Text 1"/>
    <w:basedOn w:val="Normal"/>
    <w:link w:val="EmphasisText1Char"/>
    <w:uiPriority w:val="34"/>
    <w:locked/>
    <w:rsid w:val="008D44B4"/>
    <w:rPr>
      <w:b/>
      <w:i/>
      <w:color w:val="40BDC7" w:themeColor="accent2"/>
    </w:rPr>
  </w:style>
  <w:style w:type="character" w:customStyle="1" w:styleId="EmphasisText1Char">
    <w:name w:val="Emphasis Text 1 Char"/>
    <w:basedOn w:val="DefaultParagraphFont"/>
    <w:link w:val="EmphasisText1"/>
    <w:uiPriority w:val="34"/>
    <w:rsid w:val="008D44B4"/>
    <w:rPr>
      <w:b/>
      <w:i/>
      <w:color w:val="40BDC7" w:themeColor="accent2"/>
      <w:spacing w:val="-4"/>
      <w:szCs w:val="24"/>
    </w:rPr>
  </w:style>
  <w:style w:type="paragraph" w:customStyle="1" w:styleId="CaptionTable">
    <w:name w:val="Caption Table"/>
    <w:basedOn w:val="Normal"/>
    <w:uiPriority w:val="23"/>
    <w:rsid w:val="00CB2477"/>
    <w:pPr>
      <w:widowControl w:val="0"/>
      <w:spacing w:before="60"/>
    </w:pPr>
    <w:rPr>
      <w:b/>
      <w:bCs/>
      <w:color w:val="7F7F7F" w:themeColor="text1" w:themeTint="80"/>
      <w:sz w:val="16"/>
      <w:szCs w:val="20"/>
      <w:lang w:eastAsia="en-GB"/>
    </w:rPr>
  </w:style>
  <w:style w:type="table" w:customStyle="1" w:styleId="4Table">
    <w:name w:val="4 Table"/>
    <w:basedOn w:val="TableNormal"/>
    <w:rsid w:val="00CB2477"/>
    <w:pPr>
      <w:spacing w:before="60" w:after="60"/>
      <w:ind w:left="57" w:right="57"/>
    </w:pPr>
    <w:rPr>
      <w:spacing w:val="-4"/>
      <w:sz w:val="18"/>
      <w:szCs w:val="20"/>
    </w:rPr>
    <w:tblPr>
      <w:tblBorders>
        <w:top w:val="single" w:sz="4" w:space="0" w:color="000000"/>
        <w:bottom w:val="single" w:sz="4" w:space="0" w:color="000000"/>
        <w:insideH w:val="single" w:sz="4" w:space="0" w:color="000000"/>
      </w:tblBorders>
      <w:tblCellMar>
        <w:left w:w="0" w:type="dxa"/>
        <w:right w:w="0" w:type="dxa"/>
      </w:tblCellMar>
    </w:tblPr>
    <w:tblStylePr w:type="firstRow">
      <w:rPr>
        <w:rFonts w:ascii="Arial" w:hAnsi="Arial"/>
        <w:b/>
        <w:color w:val="FFFFFF"/>
        <w:spacing w:val="-4"/>
        <w:sz w:val="18"/>
      </w:rPr>
      <w:tblPr/>
      <w:tcPr>
        <w:shd w:val="clear" w:color="auto" w:fill="404040" w:themeFill="text1" w:themeFillTint="BF"/>
      </w:tcPr>
    </w:tblStylePr>
  </w:style>
  <w:style w:type="paragraph" w:customStyle="1" w:styleId="QuotePull-outText">
    <w:name w:val="Quote Pull-out Text"/>
    <w:basedOn w:val="Normal"/>
    <w:uiPriority w:val="34"/>
    <w:qFormat/>
    <w:locked/>
    <w:rsid w:val="008D44B4"/>
    <w:pPr>
      <w:framePr w:w="3402" w:hSpace="340" w:wrap="around" w:vAnchor="text" w:hAnchor="text" w:xAlign="right" w:y="1"/>
    </w:pPr>
    <w:rPr>
      <w:b/>
      <w:color w:val="40BDC7" w:themeColor="accent2"/>
      <w:szCs w:val="20"/>
    </w:rPr>
  </w:style>
  <w:style w:type="paragraph" w:customStyle="1" w:styleId="TableBullet">
    <w:name w:val="Table Bullet"/>
    <w:basedOn w:val="Normal"/>
    <w:uiPriority w:val="19"/>
    <w:qFormat/>
    <w:rsid w:val="009F103F"/>
    <w:pPr>
      <w:numPr>
        <w:numId w:val="4"/>
      </w:numPr>
      <w:tabs>
        <w:tab w:val="clear" w:pos="341"/>
        <w:tab w:val="left" w:pos="284"/>
      </w:tabs>
      <w:spacing w:before="60" w:after="60"/>
      <w:ind w:left="284" w:hanging="227"/>
    </w:pPr>
    <w:rPr>
      <w:sz w:val="18"/>
      <w:lang w:eastAsia="en-GB"/>
    </w:rPr>
  </w:style>
  <w:style w:type="paragraph" w:styleId="TOC1">
    <w:name w:val="toc 1"/>
    <w:basedOn w:val="Normal"/>
    <w:next w:val="Normal"/>
    <w:autoRedefine/>
    <w:uiPriority w:val="39"/>
    <w:qFormat/>
    <w:rsid w:val="0078114B"/>
    <w:pPr>
      <w:tabs>
        <w:tab w:val="left" w:pos="567"/>
        <w:tab w:val="right" w:leader="dot" w:pos="10206"/>
      </w:tabs>
      <w:spacing w:after="6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qFormat/>
    <w:rsid w:val="00B6339E"/>
    <w:pPr>
      <w:tabs>
        <w:tab w:val="left" w:pos="567"/>
        <w:tab w:val="right" w:leader="dot" w:pos="10206"/>
      </w:tabs>
      <w:spacing w:after="60"/>
    </w:pPr>
    <w:rPr>
      <w:noProof/>
    </w:rPr>
  </w:style>
  <w:style w:type="character" w:customStyle="1" w:styleId="BoldWhite">
    <w:name w:val="Bold White"/>
    <w:uiPriority w:val="36"/>
    <w:qFormat/>
    <w:locked/>
    <w:rsid w:val="00505627"/>
    <w:rPr>
      <w:rFonts w:ascii="Arial" w:hAnsi="Arial"/>
      <w:b/>
      <w:color w:val="FFFFFF"/>
      <w:sz w:val="22"/>
    </w:rPr>
  </w:style>
  <w:style w:type="paragraph" w:styleId="Caption">
    <w:name w:val="caption"/>
    <w:basedOn w:val="Normal"/>
    <w:next w:val="Normal"/>
    <w:uiPriority w:val="23"/>
    <w:qFormat/>
    <w:rsid w:val="00641DAE"/>
    <w:pPr>
      <w:widowControl w:val="0"/>
      <w:pBdr>
        <w:top w:val="single" w:sz="8" w:space="2" w:color="7F7F7F" w:themeColor="text1" w:themeTint="80"/>
      </w:pBdr>
      <w:spacing w:after="240"/>
      <w:ind w:left="40" w:right="40"/>
    </w:pPr>
    <w:rPr>
      <w:b/>
      <w:bCs/>
      <w:color w:val="7F7F7F" w:themeColor="text1" w:themeTint="80"/>
      <w:sz w:val="16"/>
      <w:szCs w:val="20"/>
      <w:lang w:eastAsia="en-GB"/>
    </w:rPr>
  </w:style>
  <w:style w:type="paragraph" w:styleId="Header">
    <w:name w:val="header"/>
    <w:basedOn w:val="Normal"/>
    <w:link w:val="HeaderChar"/>
    <w:uiPriority w:val="83"/>
    <w:qFormat/>
    <w:locked/>
    <w:rsid w:val="00E17F09"/>
    <w:pPr>
      <w:pBdr>
        <w:bottom w:val="single" w:sz="4" w:space="2" w:color="auto"/>
      </w:pBdr>
      <w:tabs>
        <w:tab w:val="center" w:pos="4153"/>
        <w:tab w:val="right" w:pos="9639"/>
      </w:tabs>
      <w:spacing w:after="60"/>
      <w:ind w:left="57"/>
    </w:pPr>
    <w:rPr>
      <w:color w:val="000000"/>
      <w:sz w:val="1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83"/>
    <w:rsid w:val="00E17F09"/>
    <w:rPr>
      <w:color w:val="000000"/>
      <w:spacing w:val="-4"/>
      <w:sz w:val="1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qFormat/>
    <w:rsid w:val="0090319B"/>
    <w:pPr>
      <w:tabs>
        <w:tab w:val="center" w:pos="4320"/>
        <w:tab w:val="right" w:pos="8307"/>
      </w:tabs>
      <w:spacing w:after="120"/>
    </w:pPr>
    <w:rPr>
      <w:color w:val="000000" w:themeColor="text1"/>
      <w:sz w:val="14"/>
    </w:rPr>
  </w:style>
  <w:style w:type="character" w:styleId="Strong">
    <w:name w:val="Strong"/>
    <w:aliases w:val="Bold"/>
    <w:uiPriority w:val="29"/>
    <w:qFormat/>
    <w:rsid w:val="00A2190A"/>
    <w:rPr>
      <w:b/>
      <w:bCs/>
      <w:dstrike w:val="0"/>
      <w:vertAlign w:val="baseline"/>
    </w:rPr>
  </w:style>
  <w:style w:type="paragraph" w:styleId="NoSpacing">
    <w:name w:val="No Spacing"/>
    <w:basedOn w:val="Normal"/>
    <w:uiPriority w:val="96"/>
    <w:qFormat/>
    <w:rsid w:val="00D3386F"/>
    <w:pPr>
      <w:spacing w:after="0"/>
    </w:pPr>
  </w:style>
  <w:style w:type="character" w:customStyle="1" w:styleId="Italic">
    <w:name w:val="Italic"/>
    <w:uiPriority w:val="30"/>
    <w:qFormat/>
    <w:rsid w:val="005436CA"/>
    <w:rPr>
      <w:i/>
    </w:rPr>
  </w:style>
  <w:style w:type="paragraph" w:styleId="IntenseQuote">
    <w:name w:val="Intense Quote"/>
    <w:basedOn w:val="Normal"/>
    <w:next w:val="Normal"/>
    <w:link w:val="IntenseQuoteChar"/>
    <w:uiPriority w:val="35"/>
    <w:locked/>
    <w:rsid w:val="003237E9"/>
    <w:pPr>
      <w:pBdr>
        <w:bottom w:val="single" w:sz="4" w:space="4" w:color="000000"/>
      </w:pBdr>
      <w:spacing w:before="200" w:after="280"/>
      <w:ind w:left="936"/>
    </w:pPr>
    <w:rPr>
      <w:b/>
      <w:bCs/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5"/>
    <w:rsid w:val="00AD4DB3"/>
    <w:rPr>
      <w:b/>
      <w:bCs/>
      <w:i/>
      <w:iCs/>
      <w:color w:val="C00000"/>
      <w:spacing w:val="-4"/>
      <w:szCs w:val="24"/>
    </w:rPr>
  </w:style>
  <w:style w:type="paragraph" w:styleId="TOCHeading">
    <w:name w:val="TOC Heading"/>
    <w:basedOn w:val="Heading1"/>
    <w:next w:val="Normal"/>
    <w:uiPriority w:val="55"/>
    <w:semiHidden/>
    <w:unhideWhenUsed/>
    <w:qFormat/>
    <w:rsid w:val="00D3386F"/>
    <w:pPr>
      <w:numPr>
        <w:numId w:val="0"/>
      </w:numPr>
      <w:outlineLvl w:val="9"/>
    </w:pPr>
    <w:rPr>
      <w:rFonts w:ascii="Cambria" w:hAnsi="Cambria" w:cs="Times New Roman"/>
      <w:i/>
      <w:szCs w:val="32"/>
    </w:rPr>
  </w:style>
  <w:style w:type="paragraph" w:styleId="TOC4">
    <w:name w:val="toc 4"/>
    <w:basedOn w:val="Normal"/>
    <w:next w:val="Normal"/>
    <w:autoRedefine/>
    <w:uiPriority w:val="56"/>
    <w:semiHidden/>
    <w:unhideWhenUsed/>
    <w:locked/>
    <w:rsid w:val="006E6E00"/>
    <w:pPr>
      <w:ind w:left="660"/>
    </w:pPr>
  </w:style>
  <w:style w:type="paragraph" w:styleId="TOC5">
    <w:name w:val="toc 5"/>
    <w:basedOn w:val="Normal"/>
    <w:next w:val="Normal"/>
    <w:autoRedefine/>
    <w:uiPriority w:val="56"/>
    <w:semiHidden/>
    <w:unhideWhenUsed/>
    <w:locked/>
    <w:rsid w:val="006E6E00"/>
    <w:pPr>
      <w:ind w:left="880"/>
    </w:pPr>
  </w:style>
  <w:style w:type="paragraph" w:styleId="TOC6">
    <w:name w:val="toc 6"/>
    <w:basedOn w:val="Normal"/>
    <w:next w:val="Normal"/>
    <w:autoRedefine/>
    <w:uiPriority w:val="56"/>
    <w:semiHidden/>
    <w:unhideWhenUsed/>
    <w:locked/>
    <w:rsid w:val="006E6E00"/>
    <w:pPr>
      <w:ind w:left="1100"/>
    </w:pPr>
  </w:style>
  <w:style w:type="paragraph" w:styleId="TOC7">
    <w:name w:val="toc 7"/>
    <w:basedOn w:val="Normal"/>
    <w:next w:val="Normal"/>
    <w:autoRedefine/>
    <w:uiPriority w:val="56"/>
    <w:semiHidden/>
    <w:unhideWhenUsed/>
    <w:locked/>
    <w:rsid w:val="006E6E00"/>
    <w:pPr>
      <w:ind w:left="1320"/>
    </w:pPr>
  </w:style>
  <w:style w:type="paragraph" w:styleId="TOC8">
    <w:name w:val="toc 8"/>
    <w:basedOn w:val="Normal"/>
    <w:next w:val="Normal"/>
    <w:autoRedefine/>
    <w:uiPriority w:val="56"/>
    <w:semiHidden/>
    <w:unhideWhenUsed/>
    <w:locked/>
    <w:rsid w:val="006E6E00"/>
    <w:pPr>
      <w:ind w:left="1540"/>
    </w:pPr>
  </w:style>
  <w:style w:type="paragraph" w:styleId="TOC9">
    <w:name w:val="toc 9"/>
    <w:basedOn w:val="Normal"/>
    <w:next w:val="Normal"/>
    <w:autoRedefine/>
    <w:uiPriority w:val="56"/>
    <w:semiHidden/>
    <w:unhideWhenUsed/>
    <w:locked/>
    <w:rsid w:val="006E6E00"/>
    <w:pPr>
      <w:ind w:left="1760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E6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0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84"/>
    <w:semiHidden/>
    <w:unhideWhenUsed/>
    <w:rsid w:val="006E6E00"/>
  </w:style>
  <w:style w:type="paragraph" w:styleId="BodyText">
    <w:name w:val="Body Text"/>
    <w:basedOn w:val="Normal"/>
    <w:link w:val="BodyTextChar"/>
    <w:uiPriority w:val="99"/>
    <w:semiHidden/>
    <w:unhideWhenUsed/>
    <w:locked/>
    <w:rsid w:val="006E6E00"/>
  </w:style>
  <w:style w:type="character" w:customStyle="1" w:styleId="BodyTextChar">
    <w:name w:val="Body Text Char"/>
    <w:basedOn w:val="DefaultParagraphFont"/>
    <w:link w:val="BodyText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6E6E0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6E00"/>
    <w:rPr>
      <w:rFonts w:ascii="Helvetica" w:hAnsi="Helvetica"/>
      <w:sz w:val="22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6E6E0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E00"/>
    <w:rPr>
      <w:rFonts w:ascii="Helvetica" w:hAnsi="Helvetic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FCA"/>
    <w:rPr>
      <w:rFonts w:ascii="Times New Roman" w:hAnsi="Times New Roman"/>
      <w:sz w:val="24"/>
    </w:rPr>
  </w:style>
  <w:style w:type="paragraph" w:styleId="ListBullet">
    <w:name w:val="List Bullet"/>
    <w:basedOn w:val="Normal"/>
    <w:uiPriority w:val="99"/>
    <w:semiHidden/>
    <w:unhideWhenUsed/>
    <w:locked/>
    <w:rsid w:val="00236091"/>
    <w:pPr>
      <w:numPr>
        <w:numId w:val="2"/>
      </w:numPr>
      <w:contextualSpacing/>
    </w:pPr>
  </w:style>
  <w:style w:type="paragraph" w:customStyle="1" w:styleId="Instructionstext">
    <w:name w:val="Instructions text"/>
    <w:basedOn w:val="Normal"/>
    <w:next w:val="Normal"/>
    <w:uiPriority w:val="24"/>
    <w:qFormat/>
    <w:rsid w:val="00B13EA6"/>
    <w:pPr>
      <w:shd w:val="clear" w:color="auto" w:fill="FFFF99"/>
      <w:spacing w:before="60" w:after="60"/>
    </w:pPr>
    <w:rPr>
      <w:color w:val="C00000"/>
      <w:sz w:val="14"/>
    </w:rPr>
  </w:style>
  <w:style w:type="character" w:customStyle="1" w:styleId="StrongBoldItalic">
    <w:name w:val="Strong Bold Italic"/>
    <w:uiPriority w:val="31"/>
    <w:qFormat/>
    <w:locked/>
    <w:rsid w:val="005436CA"/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34"/>
    <w:qFormat/>
    <w:locked/>
    <w:rsid w:val="00003E10"/>
    <w:pPr>
      <w:keepNext/>
      <w:spacing w:before="80" w:after="60"/>
      <w:jc w:val="center"/>
    </w:pPr>
    <w:rPr>
      <w:rFonts w:ascii="Arial Bold" w:hAnsi="Arial Bold"/>
      <w:b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34"/>
    <w:rsid w:val="00AD4DB3"/>
    <w:rPr>
      <w:rFonts w:ascii="Arial Bold" w:hAnsi="Arial Bold"/>
      <w:b/>
      <w:spacing w:val="-4"/>
      <w:sz w:val="24"/>
      <w:szCs w:val="20"/>
      <w:lang w:eastAsia="en-US"/>
    </w:rPr>
  </w:style>
  <w:style w:type="character" w:customStyle="1" w:styleId="Underline">
    <w:name w:val="Underline"/>
    <w:basedOn w:val="DefaultParagraphFont"/>
    <w:uiPriority w:val="30"/>
    <w:qFormat/>
    <w:rsid w:val="00880D0C"/>
    <w:rPr>
      <w:u w:val="single"/>
    </w:rPr>
  </w:style>
  <w:style w:type="character" w:customStyle="1" w:styleId="Highlight1">
    <w:name w:val="Highlight 1"/>
    <w:aliases w:val="y"/>
    <w:basedOn w:val="DefaultParagraphFont"/>
    <w:uiPriority w:val="24"/>
    <w:qFormat/>
    <w:rsid w:val="00BD36DE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Strong"/>
    <w:uiPriority w:val="36"/>
    <w:qFormat/>
    <w:rsid w:val="00A2190A"/>
    <w:rPr>
      <w:b w:val="0"/>
      <w:bCs/>
      <w:dstrike w:val="0"/>
      <w:vertAlign w:val="superscript"/>
    </w:rPr>
  </w:style>
  <w:style w:type="character" w:customStyle="1" w:styleId="Subscript">
    <w:name w:val="Subscript"/>
    <w:basedOn w:val="Superscript"/>
    <w:uiPriority w:val="36"/>
    <w:qFormat/>
    <w:rsid w:val="00A2190A"/>
    <w:rPr>
      <w:b w:val="0"/>
      <w:bCs/>
      <w:dstrike w:val="0"/>
      <w:vertAlign w:val="subscript"/>
    </w:rPr>
  </w:style>
  <w:style w:type="paragraph" w:customStyle="1" w:styleId="SPACERPARA">
    <w:name w:val="SPACER PARA"/>
    <w:basedOn w:val="Normal"/>
    <w:qFormat/>
    <w:locked/>
    <w:rsid w:val="00664F24"/>
    <w:pPr>
      <w:spacing w:after="0"/>
    </w:pPr>
    <w:rPr>
      <w:sz w:val="4"/>
      <w:szCs w:val="8"/>
    </w:rPr>
  </w:style>
  <w:style w:type="character" w:customStyle="1" w:styleId="Highlight2">
    <w:name w:val="Highlight 2"/>
    <w:aliases w:val="r"/>
    <w:basedOn w:val="DefaultParagraphFont"/>
    <w:uiPriority w:val="24"/>
    <w:qFormat/>
    <w:rsid w:val="00BD36DE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uiPriority w:val="24"/>
    <w:qFormat/>
    <w:rsid w:val="00BD36DE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qFormat/>
    <w:rsid w:val="00BD36DE"/>
    <w:rPr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qFormat/>
    <w:rsid w:val="003953D3"/>
    <w:rPr>
      <w:rFonts w:ascii="Century Gothic" w:hAnsi="Century Gothic"/>
      <w:i w:val="0"/>
      <w:color w:val="00A7B5" w:themeColor="accent1"/>
      <w:spacing w:val="-4"/>
      <w:sz w:val="20"/>
      <w:u w:val="single"/>
    </w:rPr>
  </w:style>
  <w:style w:type="paragraph" w:customStyle="1" w:styleId="MainHeading">
    <w:name w:val="Main Heading"/>
    <w:basedOn w:val="Normal"/>
    <w:uiPriority w:val="54"/>
    <w:qFormat/>
    <w:rsid w:val="00E40DB0"/>
    <w:pPr>
      <w:tabs>
        <w:tab w:val="right" w:pos="9057"/>
      </w:tabs>
      <w:spacing w:after="0" w:line="340" w:lineRule="atLeast"/>
      <w:ind w:left="2552"/>
    </w:pPr>
    <w:rPr>
      <w:rFonts w:cs="Arial"/>
      <w:b/>
      <w:color w:val="FFFFFF" w:themeColor="background1"/>
      <w:sz w:val="28"/>
      <w:szCs w:val="30"/>
      <w:lang w:eastAsia="en-GB"/>
    </w:rPr>
  </w:style>
  <w:style w:type="paragraph" w:customStyle="1" w:styleId="MainHeading2">
    <w:name w:val="Main Heading 2"/>
    <w:basedOn w:val="MainHeading"/>
    <w:uiPriority w:val="54"/>
    <w:qFormat/>
    <w:rsid w:val="00C17D35"/>
    <w:rPr>
      <w:b w:val="0"/>
      <w:caps/>
      <w:color w:val="FFCD00" w:themeColor="accent3"/>
      <w:sz w:val="20"/>
    </w:rPr>
  </w:style>
  <w:style w:type="paragraph" w:customStyle="1" w:styleId="SectionNoRight">
    <w:name w:val="Section No. Right"/>
    <w:basedOn w:val="Normal"/>
    <w:uiPriority w:val="89"/>
    <w:qFormat/>
    <w:locked/>
    <w:rsid w:val="00923AE9"/>
    <w:pPr>
      <w:suppressAutoHyphens w:val="0"/>
      <w:spacing w:before="60" w:after="0"/>
      <w:jc w:val="right"/>
    </w:pPr>
    <w:rPr>
      <w:rFonts w:cs="Arial"/>
      <w:sz w:val="56"/>
      <w:szCs w:val="39"/>
      <w:lang w:eastAsia="en-GB"/>
    </w:rPr>
  </w:style>
  <w:style w:type="paragraph" w:customStyle="1" w:styleId="SectionSubSmallLHS">
    <w:name w:val="Section Sub Small LHS"/>
    <w:link w:val="SectionSubSmallLHSChar"/>
    <w:uiPriority w:val="85"/>
    <w:qFormat/>
    <w:locked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character" w:customStyle="1" w:styleId="SectionSubSmallLHSChar">
    <w:name w:val="Section Sub Small LHS Char"/>
    <w:basedOn w:val="DefaultParagraphFont"/>
    <w:link w:val="SectionSubSmallLHS"/>
    <w:uiPriority w:val="85"/>
    <w:rsid w:val="008D44B4"/>
    <w:rPr>
      <w:rFonts w:cs="Arial"/>
      <w:color w:val="00A7B5" w:themeColor="accent1"/>
      <w:spacing w:val="-4"/>
      <w:sz w:val="14"/>
      <w:szCs w:val="14"/>
      <w:lang w:eastAsia="en-GB"/>
    </w:rPr>
  </w:style>
  <w:style w:type="paragraph" w:customStyle="1" w:styleId="SectionTitleSmallLHS">
    <w:name w:val="Section Title Small LHS"/>
    <w:link w:val="SectionTitleSmallLHSChar"/>
    <w:uiPriority w:val="84"/>
    <w:qFormat/>
    <w:locked/>
    <w:rsid w:val="008C1C08"/>
    <w:rPr>
      <w:b/>
      <w:color w:val="000000"/>
      <w:spacing w:val="-4"/>
      <w:sz w:val="14"/>
      <w:szCs w:val="14"/>
      <w:lang w:eastAsia="en-GB"/>
    </w:rPr>
  </w:style>
  <w:style w:type="character" w:customStyle="1" w:styleId="SectionTitleSmallLHSChar">
    <w:name w:val="Section Title Small LHS Char"/>
    <w:basedOn w:val="DefaultParagraphFont"/>
    <w:link w:val="SectionTitleSmallLHS"/>
    <w:uiPriority w:val="84"/>
    <w:rsid w:val="008C1C08"/>
    <w:rPr>
      <w:b/>
      <w:color w:val="000000"/>
      <w:spacing w:val="-4"/>
      <w:sz w:val="14"/>
      <w:szCs w:val="14"/>
      <w:lang w:eastAsia="en-GB"/>
    </w:rPr>
  </w:style>
  <w:style w:type="paragraph" w:customStyle="1" w:styleId="PagNo">
    <w:name w:val="Pag No."/>
    <w:basedOn w:val="Normal"/>
    <w:link w:val="PagNoChar"/>
    <w:uiPriority w:val="84"/>
    <w:unhideWhenUsed/>
    <w:qFormat/>
    <w:rsid w:val="00EE500F"/>
    <w:pPr>
      <w:spacing w:after="0"/>
      <w:jc w:val="center"/>
    </w:pPr>
    <w:rPr>
      <w:sz w:val="14"/>
    </w:rPr>
  </w:style>
  <w:style w:type="character" w:customStyle="1" w:styleId="PagNoChar">
    <w:name w:val="Pag No. Char"/>
    <w:basedOn w:val="HeaderChar"/>
    <w:link w:val="PagNo"/>
    <w:uiPriority w:val="84"/>
    <w:rsid w:val="00EE500F"/>
    <w:rPr>
      <w:color w:val="000000"/>
      <w:spacing w:val="-4"/>
      <w:sz w:val="14"/>
      <w:szCs w:val="24"/>
      <w:lang w:val="en-GB" w:eastAsia="en-GB"/>
    </w:rPr>
  </w:style>
  <w:style w:type="paragraph" w:customStyle="1" w:styleId="QuestionSubText">
    <w:name w:val="Question Sub Text"/>
    <w:basedOn w:val="QuestionSubHeading"/>
    <w:next w:val="Normal"/>
    <w:uiPriority w:val="7"/>
    <w:qFormat/>
    <w:locked/>
    <w:rsid w:val="008D44B4"/>
    <w:pPr>
      <w:pBdr>
        <w:bottom w:val="none" w:sz="0" w:space="0" w:color="auto"/>
      </w:pBdr>
      <w:tabs>
        <w:tab w:val="clear" w:pos="284"/>
      </w:tabs>
    </w:pPr>
  </w:style>
  <w:style w:type="paragraph" w:customStyle="1" w:styleId="QuestionText">
    <w:name w:val="Question Text"/>
    <w:basedOn w:val="QuestionSubText"/>
    <w:next w:val="Normal"/>
    <w:uiPriority w:val="6"/>
    <w:qFormat/>
    <w:locked/>
    <w:rsid w:val="008D44B4"/>
    <w:pPr>
      <w:tabs>
        <w:tab w:val="left" w:pos="567"/>
        <w:tab w:val="left" w:pos="851"/>
      </w:tabs>
    </w:pPr>
    <w:rPr>
      <w:b/>
    </w:rPr>
  </w:style>
  <w:style w:type="paragraph" w:customStyle="1" w:styleId="TableBullet2">
    <w:name w:val="Table Bullet 2"/>
    <w:basedOn w:val="Normal"/>
    <w:uiPriority w:val="19"/>
    <w:rsid w:val="008F521A"/>
    <w:pPr>
      <w:numPr>
        <w:ilvl w:val="1"/>
        <w:numId w:val="4"/>
      </w:numPr>
      <w:tabs>
        <w:tab w:val="clear" w:pos="341"/>
        <w:tab w:val="left" w:pos="567"/>
      </w:tabs>
      <w:suppressAutoHyphens w:val="0"/>
      <w:spacing w:after="60"/>
      <w:ind w:left="567" w:hanging="227"/>
    </w:pPr>
    <w:rPr>
      <w:color w:val="000000"/>
      <w:sz w:val="18"/>
      <w:szCs w:val="18"/>
      <w:lang w:eastAsia="en-GB"/>
    </w:rPr>
  </w:style>
  <w:style w:type="table" w:customStyle="1" w:styleId="8TableForPictures">
    <w:name w:val="8 Table For Pictures"/>
    <w:basedOn w:val="TableNormal"/>
    <w:rsid w:val="00C2763A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KeyPointsHighlightBullets">
    <w:name w:val="Key Points/Highlight Bullets"/>
    <w:basedOn w:val="KeyPointsHighlightText"/>
    <w:uiPriority w:val="22"/>
    <w:locked/>
    <w:rsid w:val="006A508E"/>
    <w:pPr>
      <w:numPr>
        <w:numId w:val="17"/>
      </w:numPr>
      <w:spacing w:after="60"/>
      <w:ind w:left="284" w:hanging="159"/>
    </w:pPr>
  </w:style>
  <w:style w:type="table" w:customStyle="1" w:styleId="6TableHighlightText">
    <w:name w:val="6 Table Highlight Text"/>
    <w:basedOn w:val="TableNormal"/>
    <w:rsid w:val="004F750E"/>
    <w:rPr>
      <w:szCs w:val="20"/>
    </w:rPr>
    <w:tblPr>
      <w:tblCellMar>
        <w:left w:w="0" w:type="dxa"/>
        <w:right w:w="0" w:type="dxa"/>
      </w:tblCellMar>
    </w:tblPr>
    <w:tcPr>
      <w:shd w:val="clear" w:color="auto" w:fill="DDDDDD" w:themeFill="accent6"/>
      <w:tcMar>
        <w:top w:w="85" w:type="dxa"/>
        <w:bottom w:w="0" w:type="dxa"/>
      </w:tcMar>
    </w:tcPr>
  </w:style>
  <w:style w:type="table" w:customStyle="1" w:styleId="1TableKeyPoints">
    <w:name w:val="1 Table Key Points"/>
    <w:basedOn w:val="TableNormal"/>
    <w:rsid w:val="0081312E"/>
    <w:rPr>
      <w:sz w:val="20"/>
      <w:szCs w:val="20"/>
    </w:rPr>
    <w:tblPr>
      <w:tblCellMar>
        <w:left w:w="0" w:type="dxa"/>
        <w:right w:w="0" w:type="dxa"/>
      </w:tblCellMar>
    </w:tblPr>
    <w:tcPr>
      <w:shd w:val="clear" w:color="auto" w:fill="BFBFBF" w:themeFill="background1" w:themeFillShade="BF"/>
      <w:tcMar>
        <w:top w:w="57" w:type="dxa"/>
        <w:bottom w:w="28" w:type="dxa"/>
      </w:tcMar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404040" w:themeFill="text1" w:themeFillTint="BF"/>
      </w:tcPr>
    </w:tblStylePr>
  </w:style>
  <w:style w:type="table" w:customStyle="1" w:styleId="5TableNoHeader">
    <w:name w:val="5 Table No Header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auto"/>
        <w:spacing w:val="-4"/>
        <w:sz w:val="18"/>
      </w:rPr>
    </w:tblStylePr>
  </w:style>
  <w:style w:type="table" w:customStyle="1" w:styleId="7TablePlain">
    <w:name w:val="7 Table Plain"/>
    <w:basedOn w:val="TableNormal"/>
    <w:rsid w:val="00C2763A"/>
    <w:pPr>
      <w:spacing w:before="60" w:after="60"/>
      <w:ind w:left="57" w:right="57"/>
    </w:pPr>
    <w:rPr>
      <w:sz w:val="18"/>
      <w:szCs w:val="20"/>
    </w:rPr>
    <w:tblPr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auto"/>
        <w:spacing w:val="-4"/>
        <w:sz w:val="18"/>
      </w:rPr>
    </w:tblStylePr>
    <w:tblStylePr w:type="firstCol">
      <w:rPr>
        <w:rFonts w:ascii="Arial" w:hAnsi="Arial"/>
        <w:sz w:val="18"/>
      </w:rPr>
    </w:tblStylePr>
  </w:style>
  <w:style w:type="table" w:customStyle="1" w:styleId="2TableStriped">
    <w:name w:val="2 Table Striped"/>
    <w:basedOn w:val="4Table"/>
    <w:rsid w:val="002013C1"/>
    <w:tblPr>
      <w:tblStyleRowBandSize w:val="1"/>
      <w:tblStyleColBandSize w:val="1"/>
    </w:tblPr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band2Horz">
      <w:rPr>
        <w:rFonts w:ascii="Arial" w:hAnsi="Arial"/>
        <w:sz w:val="18"/>
      </w:rPr>
      <w:tblPr/>
      <w:tcPr>
        <w:shd w:val="clear" w:color="auto" w:fill="D9D9D9" w:themeFill="background1" w:themeFillShade="D9"/>
      </w:tcPr>
    </w:tblStylePr>
  </w:style>
  <w:style w:type="table" w:customStyle="1" w:styleId="3TableTopSide">
    <w:name w:val="3 Table Top &amp; Side"/>
    <w:basedOn w:val="4Table"/>
    <w:rsid w:val="002013C1"/>
    <w:tblPr/>
    <w:trPr>
      <w:cantSplit/>
    </w:trPr>
    <w:tblStylePr w:type="firstRow">
      <w:rPr>
        <w:rFonts w:ascii="Arial" w:hAnsi="Arial"/>
        <w:b/>
        <w:color w:val="FFFFFF"/>
        <w:spacing w:val="-4"/>
        <w:sz w:val="18"/>
      </w:rPr>
      <w:tblPr/>
      <w:trPr>
        <w:cantSplit/>
        <w:tblHeader/>
      </w:trPr>
      <w:tcPr>
        <w:shd w:val="clear" w:color="auto" w:fill="404040" w:themeFill="text1" w:themeFillTint="BF"/>
      </w:tcPr>
    </w:tblStylePr>
    <w:tblStylePr w:type="firstCol">
      <w:rPr>
        <w:rFonts w:ascii="Arial" w:hAnsi="Arial"/>
        <w:b/>
        <w:i w:val="0"/>
        <w:color w:val="auto"/>
        <w:spacing w:val="-4"/>
        <w:sz w:val="18"/>
      </w:rPr>
      <w:tblPr/>
      <w:tcPr>
        <w:shd w:val="clear" w:color="auto" w:fill="D9D9D9" w:themeFill="background1" w:themeFillShade="D9"/>
      </w:tcPr>
    </w:tblStylePr>
  </w:style>
  <w:style w:type="paragraph" w:customStyle="1" w:styleId="KeyPointsHeader">
    <w:name w:val="Key Points Header"/>
    <w:basedOn w:val="Normal"/>
    <w:uiPriority w:val="22"/>
    <w:locked/>
    <w:rsid w:val="00C06EC2"/>
    <w:pPr>
      <w:spacing w:before="40" w:after="40"/>
      <w:ind w:left="113"/>
    </w:pPr>
    <w:rPr>
      <w:b/>
      <w:color w:val="FFFFFF"/>
      <w:lang w:eastAsia="en-GB"/>
    </w:rPr>
  </w:style>
  <w:style w:type="paragraph" w:customStyle="1" w:styleId="KeyPointsHighlightText">
    <w:name w:val="Key Points/Highlight Text"/>
    <w:basedOn w:val="Normal"/>
    <w:uiPriority w:val="22"/>
    <w:locked/>
    <w:rsid w:val="006A508E"/>
    <w:pPr>
      <w:ind w:left="113"/>
    </w:pPr>
    <w:rPr>
      <w:lang w:eastAsia="en-GB"/>
    </w:rPr>
  </w:style>
  <w:style w:type="paragraph" w:customStyle="1" w:styleId="Bullets1">
    <w:name w:val="Bullets 1"/>
    <w:basedOn w:val="Normal"/>
    <w:uiPriority w:val="11"/>
    <w:rsid w:val="008643BB"/>
    <w:pPr>
      <w:numPr>
        <w:numId w:val="5"/>
      </w:numPr>
      <w:spacing w:after="200"/>
    </w:pPr>
    <w:rPr>
      <w:color w:val="000000"/>
      <w:lang w:eastAsia="en-GB"/>
    </w:rPr>
  </w:style>
  <w:style w:type="paragraph" w:customStyle="1" w:styleId="Bullets2">
    <w:name w:val="Bullets 2"/>
    <w:basedOn w:val="Bullets1"/>
    <w:uiPriority w:val="11"/>
    <w:rsid w:val="00C91070"/>
    <w:pPr>
      <w:numPr>
        <w:ilvl w:val="1"/>
      </w:numPr>
      <w:tabs>
        <w:tab w:val="clear" w:pos="284"/>
        <w:tab w:val="num" w:pos="567"/>
      </w:tabs>
    </w:pPr>
  </w:style>
  <w:style w:type="paragraph" w:customStyle="1" w:styleId="Bullets3">
    <w:name w:val="Bullets 3"/>
    <w:basedOn w:val="Bullets2"/>
    <w:uiPriority w:val="12"/>
    <w:semiHidden/>
    <w:locked/>
    <w:rsid w:val="00C91070"/>
    <w:pPr>
      <w:numPr>
        <w:ilvl w:val="2"/>
      </w:numPr>
      <w:tabs>
        <w:tab w:val="clear" w:pos="397"/>
        <w:tab w:val="num" w:pos="851"/>
      </w:tabs>
    </w:pPr>
  </w:style>
  <w:style w:type="paragraph" w:customStyle="1" w:styleId="Romanlist">
    <w:name w:val="Roman list"/>
    <w:basedOn w:val="Normal"/>
    <w:uiPriority w:val="46"/>
    <w:qFormat/>
    <w:rsid w:val="008643BB"/>
    <w:pPr>
      <w:numPr>
        <w:numId w:val="7"/>
      </w:numPr>
      <w:spacing w:after="200"/>
    </w:pPr>
  </w:style>
  <w:style w:type="paragraph" w:customStyle="1" w:styleId="AlphaCAPSList">
    <w:name w:val="Alpha CAPS List"/>
    <w:basedOn w:val="Normal"/>
    <w:uiPriority w:val="47"/>
    <w:qFormat/>
    <w:locked/>
    <w:rsid w:val="007D5F81"/>
    <w:pPr>
      <w:numPr>
        <w:numId w:val="8"/>
      </w:numPr>
      <w:ind w:hanging="720"/>
    </w:pPr>
  </w:style>
  <w:style w:type="paragraph" w:customStyle="1" w:styleId="Indent">
    <w:name w:val="Indent"/>
    <w:basedOn w:val="Normal"/>
    <w:uiPriority w:val="48"/>
    <w:qFormat/>
    <w:rsid w:val="007D5F81"/>
    <w:pPr>
      <w:numPr>
        <w:numId w:val="9"/>
      </w:numPr>
    </w:pPr>
  </w:style>
  <w:style w:type="paragraph" w:styleId="ListParagraph">
    <w:name w:val="List Paragraph"/>
    <w:basedOn w:val="Normal"/>
    <w:uiPriority w:val="95"/>
    <w:semiHidden/>
    <w:qFormat/>
    <w:locked/>
    <w:rsid w:val="006350FF"/>
    <w:pPr>
      <w:ind w:left="720"/>
      <w:contextualSpacing/>
    </w:pPr>
  </w:style>
  <w:style w:type="paragraph" w:customStyle="1" w:styleId="OutlineNumbered">
    <w:name w:val="Outline Numbered"/>
    <w:basedOn w:val="Normal"/>
    <w:uiPriority w:val="44"/>
    <w:qFormat/>
    <w:locked/>
    <w:rsid w:val="00645B0D"/>
    <w:pPr>
      <w:numPr>
        <w:numId w:val="10"/>
      </w:numPr>
      <w:suppressAutoHyphens w:val="0"/>
      <w:spacing w:after="60"/>
    </w:pPr>
    <w:rPr>
      <w:lang w:eastAsia="en-US"/>
    </w:rPr>
  </w:style>
  <w:style w:type="paragraph" w:customStyle="1" w:styleId="Bullets4">
    <w:name w:val="Bullets 4"/>
    <w:basedOn w:val="Bullets3"/>
    <w:uiPriority w:val="12"/>
    <w:semiHidden/>
    <w:locked/>
    <w:rsid w:val="002C32B3"/>
    <w:pPr>
      <w:numPr>
        <w:ilvl w:val="3"/>
      </w:numPr>
    </w:pPr>
  </w:style>
  <w:style w:type="paragraph" w:customStyle="1" w:styleId="SectionNoLeft">
    <w:name w:val="Section No. Left"/>
    <w:basedOn w:val="SectionNoRight"/>
    <w:uiPriority w:val="84"/>
    <w:qFormat/>
    <w:locked/>
    <w:rsid w:val="004A7D10"/>
    <w:pPr>
      <w:jc w:val="left"/>
    </w:pPr>
  </w:style>
  <w:style w:type="paragraph" w:styleId="ListBullet2">
    <w:name w:val="List Bullet 2"/>
    <w:basedOn w:val="Normal"/>
    <w:uiPriority w:val="99"/>
    <w:semiHidden/>
    <w:unhideWhenUsed/>
    <w:locked/>
    <w:rsid w:val="00FD1313"/>
    <w:pPr>
      <w:tabs>
        <w:tab w:val="num" w:pos="360"/>
      </w:tabs>
      <w:ind w:left="360" w:hanging="360"/>
      <w:contextualSpacing/>
    </w:pPr>
  </w:style>
  <w:style w:type="character" w:styleId="BookTitle">
    <w:name w:val="Book Title"/>
    <w:basedOn w:val="DefaultParagraphFont"/>
    <w:uiPriority w:val="95"/>
    <w:semiHidden/>
    <w:qFormat/>
    <w:locked/>
    <w:rsid w:val="00FE342B"/>
    <w:rPr>
      <w:b/>
      <w:bCs/>
      <w:smallCaps/>
      <w:spacing w:val="5"/>
    </w:rPr>
  </w:style>
  <w:style w:type="paragraph" w:customStyle="1" w:styleId="SectionTitleSmallRHS">
    <w:name w:val="Section Title Small RHS"/>
    <w:basedOn w:val="SectionTitleSmallLHS"/>
    <w:uiPriority w:val="89"/>
    <w:qFormat/>
    <w:locked/>
    <w:rsid w:val="008C1C08"/>
    <w:pPr>
      <w:ind w:right="11"/>
      <w:jc w:val="right"/>
    </w:pPr>
    <w:rPr>
      <w:noProof/>
    </w:rPr>
  </w:style>
  <w:style w:type="paragraph" w:customStyle="1" w:styleId="SectionSubSmallRHS">
    <w:name w:val="Section Sub Small RHS"/>
    <w:basedOn w:val="SectionSubSmallLHS"/>
    <w:uiPriority w:val="90"/>
    <w:qFormat/>
    <w:locked/>
    <w:rsid w:val="008D44B4"/>
    <w:pPr>
      <w:ind w:right="13"/>
      <w:jc w:val="right"/>
    </w:pPr>
    <w:rPr>
      <w:noProof/>
    </w:rPr>
  </w:style>
  <w:style w:type="paragraph" w:customStyle="1" w:styleId="HeadingTOC">
    <w:name w:val="Heading TOC"/>
    <w:uiPriority w:val="55"/>
    <w:qFormat/>
    <w:rsid w:val="008643BB"/>
    <w:pPr>
      <w:spacing w:after="240"/>
    </w:pPr>
    <w:rPr>
      <w:rFonts w:ascii="Century Gothic" w:hAnsi="Century Gothic" w:cs="Arial"/>
      <w:b/>
      <w:bCs/>
      <w:color w:val="000000" w:themeColor="text1"/>
      <w:spacing w:val="-4"/>
      <w:kern w:val="32"/>
      <w:sz w:val="32"/>
      <w:szCs w:val="40"/>
    </w:rPr>
  </w:style>
  <w:style w:type="paragraph" w:customStyle="1" w:styleId="Strikethrough">
    <w:name w:val="Strikethrough"/>
    <w:basedOn w:val="Normal"/>
    <w:uiPriority w:val="36"/>
    <w:qFormat/>
    <w:locked/>
    <w:rsid w:val="0074401D"/>
    <w:rPr>
      <w:strike/>
    </w:rPr>
  </w:style>
  <w:style w:type="paragraph" w:styleId="TOC3">
    <w:name w:val="toc 3"/>
    <w:basedOn w:val="Normal"/>
    <w:next w:val="Normal"/>
    <w:autoRedefine/>
    <w:uiPriority w:val="39"/>
    <w:unhideWhenUsed/>
    <w:rsid w:val="00790B8C"/>
    <w:pPr>
      <w:spacing w:before="60" w:after="60"/>
      <w:ind w:left="403"/>
    </w:pPr>
  </w:style>
  <w:style w:type="paragraph" w:customStyle="1" w:styleId="QuestionBulletsforSubText">
    <w:name w:val="Question Bullets for Sub Text"/>
    <w:basedOn w:val="QuestionBullets"/>
    <w:next w:val="Normal"/>
    <w:uiPriority w:val="8"/>
    <w:qFormat/>
    <w:locked/>
    <w:rsid w:val="00011F92"/>
    <w:rPr>
      <w:b w:val="0"/>
    </w:rPr>
  </w:style>
  <w:style w:type="character" w:styleId="IntenseEmphasis">
    <w:name w:val="Intense Emphasis"/>
    <w:basedOn w:val="DefaultParagraphFont"/>
    <w:uiPriority w:val="34"/>
    <w:qFormat/>
    <w:locked/>
    <w:rsid w:val="008D44B4"/>
    <w:rPr>
      <w:b/>
      <w:bCs/>
      <w:i/>
      <w:iCs/>
      <w:color w:val="40BDC7" w:themeColor="accent2"/>
    </w:rPr>
  </w:style>
  <w:style w:type="paragraph" w:customStyle="1" w:styleId="MainQuoteLarge">
    <w:name w:val="Main Quote Large"/>
    <w:link w:val="MainQuoteLargeChar"/>
    <w:uiPriority w:val="34"/>
    <w:qFormat/>
    <w:locked/>
    <w:rsid w:val="008D44B4"/>
    <w:pPr>
      <w:ind w:left="170" w:hanging="340"/>
    </w:pPr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character" w:customStyle="1" w:styleId="MainQuoteLargeChar">
    <w:name w:val="Main Quote Large Char"/>
    <w:basedOn w:val="DefaultParagraphFont"/>
    <w:link w:val="MainQuoteLarge"/>
    <w:uiPriority w:val="34"/>
    <w:rsid w:val="008D44B4"/>
    <w:rPr>
      <w:b/>
      <w:color w:val="00A7B5" w:themeColor="accent1"/>
      <w:spacing w:val="-70"/>
      <w:position w:val="-31"/>
      <w:sz w:val="72"/>
      <w:szCs w:val="72"/>
      <w:lang w:val="en-GB" w:eastAsia="en-US"/>
    </w:rPr>
  </w:style>
  <w:style w:type="paragraph" w:customStyle="1" w:styleId="MainQuote">
    <w:name w:val="Main Quote"/>
    <w:link w:val="MainQuoteChar"/>
    <w:uiPriority w:val="34"/>
    <w:qFormat/>
    <w:locked/>
    <w:rsid w:val="008D44B4"/>
    <w:pPr>
      <w:spacing w:before="240" w:after="240" w:line="340" w:lineRule="exact"/>
      <w:ind w:left="340" w:hanging="340"/>
    </w:pPr>
    <w:rPr>
      <w:color w:val="40BDC7" w:themeColor="accent2"/>
      <w:sz w:val="30"/>
      <w:lang w:val="en-GB" w:eastAsia="en-US"/>
    </w:rPr>
  </w:style>
  <w:style w:type="character" w:customStyle="1" w:styleId="MainQuoteChar">
    <w:name w:val="Main Quote Char"/>
    <w:basedOn w:val="DefaultParagraphFont"/>
    <w:link w:val="MainQuote"/>
    <w:uiPriority w:val="34"/>
    <w:rsid w:val="008D44B4"/>
    <w:rPr>
      <w:color w:val="40BDC7" w:themeColor="accent2"/>
      <w:sz w:val="30"/>
      <w:lang w:val="en-GB" w:eastAsia="en-US"/>
    </w:rPr>
  </w:style>
  <w:style w:type="paragraph" w:styleId="Quote">
    <w:name w:val="Quote"/>
    <w:aliases w:val="Quote Basic"/>
    <w:basedOn w:val="Normal"/>
    <w:next w:val="Normal"/>
    <w:link w:val="QuoteChar"/>
    <w:uiPriority w:val="34"/>
    <w:qFormat/>
    <w:rsid w:val="00053042"/>
    <w:rPr>
      <w:b/>
      <w:i/>
      <w:iCs/>
      <w:color w:val="000000" w:themeColor="text1"/>
    </w:rPr>
  </w:style>
  <w:style w:type="character" w:customStyle="1" w:styleId="QuoteChar">
    <w:name w:val="Quote Char"/>
    <w:aliases w:val="Quote Basic Char"/>
    <w:basedOn w:val="DefaultParagraphFont"/>
    <w:link w:val="Quote"/>
    <w:uiPriority w:val="34"/>
    <w:rsid w:val="00053042"/>
    <w:rPr>
      <w:rFonts w:ascii="Century Gothic" w:hAnsi="Century Gothic"/>
      <w:b/>
      <w:i/>
      <w:iCs/>
      <w:color w:val="000000" w:themeColor="text1"/>
      <w:spacing w:val="-4"/>
      <w:sz w:val="20"/>
      <w:szCs w:val="24"/>
    </w:rPr>
  </w:style>
  <w:style w:type="paragraph" w:customStyle="1" w:styleId="CVBullet">
    <w:name w:val="CV Bullet"/>
    <w:uiPriority w:val="80"/>
    <w:qFormat/>
    <w:locked/>
    <w:rsid w:val="00347ED6"/>
    <w:pPr>
      <w:numPr>
        <w:numId w:val="11"/>
      </w:numPr>
      <w:tabs>
        <w:tab w:val="left" w:pos="364"/>
      </w:tabs>
      <w:spacing w:before="60" w:after="60"/>
      <w:ind w:left="362" w:hanging="249"/>
    </w:pPr>
    <w:rPr>
      <w:spacing w:val="-4"/>
      <w:sz w:val="18"/>
      <w:szCs w:val="24"/>
      <w:lang w:val="en-GB" w:eastAsia="en-US"/>
    </w:rPr>
  </w:style>
  <w:style w:type="paragraph" w:customStyle="1" w:styleId="CVHeading1">
    <w:name w:val="CV Heading 1"/>
    <w:basedOn w:val="CVHeading2"/>
    <w:uiPriority w:val="78"/>
    <w:qFormat/>
    <w:locked/>
    <w:rsid w:val="002743E8"/>
    <w:pPr>
      <w:pBdr>
        <w:top w:val="single" w:sz="12" w:space="1" w:color="000000" w:themeColor="text1"/>
        <w:left w:val="single" w:sz="12" w:space="1" w:color="000000" w:themeColor="text1"/>
        <w:bottom w:val="single" w:sz="12" w:space="2" w:color="000000" w:themeColor="text1"/>
        <w:right w:val="single" w:sz="12" w:space="2" w:color="000000" w:themeColor="text1"/>
      </w:pBdr>
      <w:shd w:val="clear" w:color="auto" w:fill="000000" w:themeFill="text1"/>
      <w:spacing w:before="80"/>
    </w:pPr>
  </w:style>
  <w:style w:type="paragraph" w:customStyle="1" w:styleId="CVNormal">
    <w:name w:val="CV Normal"/>
    <w:uiPriority w:val="79"/>
    <w:qFormat/>
    <w:locked/>
    <w:rsid w:val="00347ED6"/>
    <w:pPr>
      <w:spacing w:before="60" w:after="80"/>
      <w:ind w:left="85"/>
      <w:jc w:val="both"/>
    </w:pPr>
    <w:rPr>
      <w:spacing w:val="-4"/>
      <w:sz w:val="18"/>
      <w:szCs w:val="24"/>
      <w:lang w:val="en-GB" w:eastAsia="en-US"/>
    </w:rPr>
  </w:style>
  <w:style w:type="paragraph" w:customStyle="1" w:styleId="CVHeading2">
    <w:name w:val="CV Heading 2"/>
    <w:basedOn w:val="CVNormal"/>
    <w:next w:val="CVNormal"/>
    <w:uiPriority w:val="78"/>
    <w:qFormat/>
    <w:locked/>
    <w:rsid w:val="00A17F55"/>
    <w:pPr>
      <w:keepNext/>
      <w:pBdr>
        <w:top w:val="single" w:sz="12" w:space="1" w:color="00A7B5" w:themeColor="accent1"/>
        <w:left w:val="single" w:sz="12" w:space="1" w:color="00A7B5" w:themeColor="accent1"/>
        <w:bottom w:val="single" w:sz="12" w:space="2" w:color="00A7B5" w:themeColor="accent1"/>
        <w:right w:val="single" w:sz="12" w:space="2" w:color="00A7B5" w:themeColor="accent1"/>
      </w:pBdr>
      <w:shd w:val="clear" w:color="auto" w:fill="00A7B5" w:themeFill="accent1"/>
      <w:spacing w:before="240"/>
    </w:pPr>
    <w:rPr>
      <w:b/>
      <w:color w:val="FFFFFF" w:themeColor="background1"/>
      <w:sz w:val="20"/>
    </w:rPr>
  </w:style>
  <w:style w:type="paragraph" w:customStyle="1" w:styleId="CVHeading3">
    <w:name w:val="CV Heading 3"/>
    <w:basedOn w:val="CVHeading2"/>
    <w:uiPriority w:val="78"/>
    <w:qFormat/>
    <w:locked/>
    <w:rsid w:val="00AF7DC7"/>
    <w:pPr>
      <w:pBdr>
        <w:top w:val="single" w:sz="12" w:space="1" w:color="777777"/>
        <w:left w:val="single" w:sz="12" w:space="1" w:color="777777"/>
        <w:bottom w:val="single" w:sz="12" w:space="1" w:color="777777"/>
        <w:right w:val="single" w:sz="12" w:space="2" w:color="777777"/>
      </w:pBdr>
      <w:shd w:val="clear" w:color="auto" w:fill="777777"/>
    </w:pPr>
  </w:style>
  <w:style w:type="paragraph" w:customStyle="1" w:styleId="CVJobTitle">
    <w:name w:val="CV Job Title"/>
    <w:next w:val="Normal"/>
    <w:link w:val="CVJobTitleChar"/>
    <w:uiPriority w:val="76"/>
    <w:locked/>
    <w:rsid w:val="008D44B4"/>
    <w:pPr>
      <w:spacing w:before="40"/>
      <w:ind w:left="94"/>
    </w:pPr>
    <w:rPr>
      <w:b/>
      <w:bCs/>
      <w:color w:val="00A7B5" w:themeColor="accent1"/>
      <w:spacing w:val="-4"/>
      <w:sz w:val="18"/>
      <w:szCs w:val="28"/>
      <w:lang w:val="en-GB" w:eastAsia="en-US"/>
    </w:rPr>
  </w:style>
  <w:style w:type="character" w:customStyle="1" w:styleId="CVJobTitleChar">
    <w:name w:val="CV Job Title Char"/>
    <w:basedOn w:val="DefaultParagraphFont"/>
    <w:link w:val="CVJobTitle"/>
    <w:uiPriority w:val="76"/>
    <w:rsid w:val="008D44B4"/>
    <w:rPr>
      <w:b/>
      <w:bCs/>
      <w:color w:val="00A7B5" w:themeColor="accent1"/>
      <w:spacing w:val="-4"/>
      <w:sz w:val="18"/>
      <w:szCs w:val="28"/>
      <w:lang w:val="en-GB" w:eastAsia="en-US"/>
    </w:rPr>
  </w:style>
  <w:style w:type="paragraph" w:customStyle="1" w:styleId="CVJobTitleRole">
    <w:name w:val="CV Job Title/Role"/>
    <w:uiPriority w:val="81"/>
    <w:qFormat/>
    <w:locked/>
    <w:rsid w:val="008D44B4"/>
    <w:pPr>
      <w:keepNext/>
      <w:spacing w:before="180"/>
      <w:ind w:left="85"/>
    </w:pPr>
    <w:rPr>
      <w:b/>
      <w:bCs/>
      <w:color w:val="00A7B5" w:themeColor="accent1"/>
      <w:spacing w:val="-4"/>
      <w:sz w:val="20"/>
      <w:szCs w:val="28"/>
      <w:lang w:val="en-GB" w:eastAsia="en-US"/>
    </w:rPr>
  </w:style>
  <w:style w:type="paragraph" w:customStyle="1" w:styleId="CVName">
    <w:name w:val="CV Name"/>
    <w:next w:val="CVJobTitle"/>
    <w:uiPriority w:val="75"/>
    <w:qFormat/>
    <w:locked/>
    <w:rsid w:val="009D2B24"/>
    <w:pPr>
      <w:keepNext/>
      <w:ind w:left="108"/>
    </w:pPr>
    <w:rPr>
      <w:rFonts w:cs="Arial"/>
      <w:b/>
      <w:bCs/>
      <w:spacing w:val="-4"/>
      <w:kern w:val="32"/>
      <w:sz w:val="32"/>
      <w:szCs w:val="32"/>
      <w:lang w:val="en-GB" w:eastAsia="en-US"/>
    </w:rPr>
  </w:style>
  <w:style w:type="paragraph" w:customStyle="1" w:styleId="CVUpdatedate">
    <w:name w:val="CV Update date"/>
    <w:basedOn w:val="Header"/>
    <w:uiPriority w:val="81"/>
    <w:semiHidden/>
    <w:qFormat/>
    <w:locked/>
    <w:rsid w:val="002743E8"/>
    <w:pPr>
      <w:pBdr>
        <w:bottom w:val="none" w:sz="0" w:space="0" w:color="auto"/>
      </w:pBdr>
      <w:tabs>
        <w:tab w:val="clear" w:pos="4153"/>
        <w:tab w:val="clear" w:pos="9639"/>
        <w:tab w:val="left" w:pos="3402"/>
        <w:tab w:val="right" w:pos="9072"/>
      </w:tabs>
      <w:suppressAutoHyphens w:val="0"/>
    </w:pPr>
    <w:rPr>
      <w:color w:val="FF0000"/>
    </w:rPr>
  </w:style>
  <w:style w:type="paragraph" w:customStyle="1" w:styleId="CVPicture">
    <w:name w:val="CV Picture"/>
    <w:uiPriority w:val="74"/>
    <w:qFormat/>
    <w:locked/>
    <w:rsid w:val="00AF7DC7"/>
    <w:rPr>
      <w:spacing w:val="-4"/>
      <w:sz w:val="18"/>
      <w:szCs w:val="20"/>
      <w:lang w:val="en-GB" w:eastAsia="en-US"/>
    </w:rPr>
  </w:style>
  <w:style w:type="character" w:customStyle="1" w:styleId="CVProjectDates">
    <w:name w:val="CV Project Dates"/>
    <w:uiPriority w:val="81"/>
    <w:qFormat/>
    <w:locked/>
    <w:rsid w:val="00AF7DC7"/>
    <w:rPr>
      <w:rFonts w:ascii="Arial" w:hAnsi="Arial" w:cs="Arial"/>
      <w:b/>
      <w:bCs/>
      <w:color w:val="5F5F5F"/>
      <w:spacing w:val="-4"/>
      <w:kern w:val="32"/>
      <w:sz w:val="20"/>
      <w:szCs w:val="32"/>
      <w:lang w:val="en-GB" w:eastAsia="en-US" w:bidi="ar-SA"/>
    </w:rPr>
  </w:style>
  <w:style w:type="paragraph" w:customStyle="1" w:styleId="CVProjectValue">
    <w:name w:val="CV Project/Value"/>
    <w:next w:val="CVNormal"/>
    <w:uiPriority w:val="81"/>
    <w:qFormat/>
    <w:locked/>
    <w:rsid w:val="00AF7DC7"/>
    <w:pPr>
      <w:keepNext/>
      <w:tabs>
        <w:tab w:val="right" w:pos="9072"/>
      </w:tabs>
      <w:spacing w:before="60" w:after="60"/>
      <w:ind w:left="84"/>
    </w:pPr>
    <w:rPr>
      <w:color w:val="5F5F5F"/>
      <w:spacing w:val="-4"/>
      <w:sz w:val="20"/>
      <w:szCs w:val="24"/>
      <w:lang w:val="en-GB" w:eastAsia="en-US"/>
    </w:rPr>
  </w:style>
  <w:style w:type="paragraph" w:customStyle="1" w:styleId="CVQualifications">
    <w:name w:val="CV Qualifications"/>
    <w:aliases w:val="Memberships"/>
    <w:basedOn w:val="CVNormal"/>
    <w:uiPriority w:val="77"/>
    <w:qFormat/>
    <w:locked/>
    <w:rsid w:val="008D44B4"/>
    <w:pPr>
      <w:spacing w:before="80" w:after="0"/>
      <w:ind w:right="182"/>
      <w:jc w:val="left"/>
    </w:pPr>
    <w:rPr>
      <w:color w:val="40BDC7" w:themeColor="accent2"/>
      <w:sz w:val="20"/>
    </w:rPr>
  </w:style>
  <w:style w:type="paragraph" w:customStyle="1" w:styleId="CVSubproject">
    <w:name w:val="CV Subproject"/>
    <w:basedOn w:val="CVNormal"/>
    <w:next w:val="CVNormal"/>
    <w:uiPriority w:val="81"/>
    <w:qFormat/>
    <w:locked/>
    <w:rsid w:val="00347ED6"/>
    <w:pPr>
      <w:spacing w:before="120"/>
    </w:pPr>
    <w:rPr>
      <w:b/>
    </w:rPr>
  </w:style>
  <w:style w:type="table" w:styleId="TableGrid">
    <w:name w:val="Table Grid"/>
    <w:basedOn w:val="TableNormal"/>
    <w:locked/>
    <w:rsid w:val="00FB2634"/>
    <w:rPr>
      <w:sz w:val="18"/>
      <w:szCs w:val="20"/>
    </w:rPr>
    <w:tblPr>
      <w:tblCellMar>
        <w:left w:w="0" w:type="dxa"/>
        <w:right w:w="0" w:type="dxa"/>
      </w:tblCellMar>
    </w:tblPr>
  </w:style>
  <w:style w:type="paragraph" w:customStyle="1" w:styleId="NumberedList">
    <w:name w:val="Numbered List"/>
    <w:basedOn w:val="ListParagraph"/>
    <w:uiPriority w:val="45"/>
    <w:qFormat/>
    <w:rsid w:val="008643BB"/>
    <w:pPr>
      <w:numPr>
        <w:numId w:val="13"/>
      </w:numPr>
      <w:spacing w:after="200"/>
      <w:contextualSpacing w:val="0"/>
    </w:pPr>
  </w:style>
  <w:style w:type="paragraph" w:customStyle="1" w:styleId="Normal10pt">
    <w:name w:val="Normal 10pt"/>
    <w:basedOn w:val="Normal"/>
    <w:uiPriority w:val="9"/>
    <w:semiHidden/>
    <w:qFormat/>
    <w:locked/>
    <w:rsid w:val="00006514"/>
  </w:style>
  <w:style w:type="paragraph" w:customStyle="1" w:styleId="Normal09pt">
    <w:name w:val="Normal 09pt"/>
    <w:basedOn w:val="Normal"/>
    <w:uiPriority w:val="9"/>
    <w:semiHidden/>
    <w:qFormat/>
    <w:locked/>
    <w:rsid w:val="00006514"/>
    <w:rPr>
      <w:sz w:val="18"/>
    </w:rPr>
  </w:style>
  <w:style w:type="paragraph" w:customStyle="1" w:styleId="Normal08pt">
    <w:name w:val="Normal 08pt"/>
    <w:basedOn w:val="Normal"/>
    <w:uiPriority w:val="9"/>
    <w:semiHidden/>
    <w:qFormat/>
    <w:locked/>
    <w:rsid w:val="00006514"/>
    <w:rPr>
      <w:sz w:val="16"/>
    </w:rPr>
  </w:style>
  <w:style w:type="paragraph" w:customStyle="1" w:styleId="Bullets08pt">
    <w:name w:val="Bullets 08pt"/>
    <w:basedOn w:val="Bullets1"/>
    <w:uiPriority w:val="13"/>
    <w:semiHidden/>
    <w:qFormat/>
    <w:locked/>
    <w:rsid w:val="00006514"/>
    <w:rPr>
      <w:sz w:val="16"/>
    </w:rPr>
  </w:style>
  <w:style w:type="paragraph" w:customStyle="1" w:styleId="Bullets09pt">
    <w:name w:val="Bullets 09pt"/>
    <w:basedOn w:val="Bullets1"/>
    <w:uiPriority w:val="13"/>
    <w:semiHidden/>
    <w:qFormat/>
    <w:locked/>
    <w:rsid w:val="00006514"/>
    <w:rPr>
      <w:sz w:val="18"/>
    </w:rPr>
  </w:style>
  <w:style w:type="paragraph" w:customStyle="1" w:styleId="Bullets10pt">
    <w:name w:val="Bullets 10pt"/>
    <w:basedOn w:val="Bullets1"/>
    <w:uiPriority w:val="13"/>
    <w:semiHidden/>
    <w:qFormat/>
    <w:locked/>
    <w:rsid w:val="00770437"/>
  </w:style>
  <w:style w:type="paragraph" w:customStyle="1" w:styleId="HeaderBottomline">
    <w:name w:val="Header Bottom line"/>
    <w:basedOn w:val="Normal"/>
    <w:uiPriority w:val="83"/>
    <w:qFormat/>
    <w:locked/>
    <w:rsid w:val="008D44B4"/>
    <w:pPr>
      <w:pBdr>
        <w:bottom w:val="single" w:sz="8" w:space="29" w:color="auto"/>
      </w:pBdr>
      <w:suppressAutoHyphens w:val="0"/>
      <w:spacing w:before="240" w:after="0"/>
      <w:jc w:val="right"/>
    </w:pPr>
    <w:rPr>
      <w:rFonts w:cs="Arial"/>
      <w:noProof/>
      <w:color w:val="00A7B5" w:themeColor="accent1"/>
      <w:sz w:val="14"/>
      <w:szCs w:val="14"/>
      <w:lang w:eastAsia="en-GB"/>
    </w:rPr>
  </w:style>
  <w:style w:type="character" w:styleId="IntenseReference">
    <w:name w:val="Intense Reference"/>
    <w:basedOn w:val="DefaultParagraphFont"/>
    <w:uiPriority w:val="35"/>
    <w:locked/>
    <w:rsid w:val="008D44B4"/>
    <w:rPr>
      <w:b/>
      <w:bCs/>
      <w:smallCaps/>
      <w:color w:val="40BDC7" w:themeColor="accent2"/>
      <w:spacing w:val="5"/>
      <w:u w:val="single"/>
    </w:rPr>
  </w:style>
  <w:style w:type="paragraph" w:customStyle="1" w:styleId="FooterRHS">
    <w:name w:val="Footer RHS"/>
    <w:basedOn w:val="Footer"/>
    <w:uiPriority w:val="91"/>
    <w:qFormat/>
    <w:rsid w:val="0003755E"/>
    <w:pPr>
      <w:jc w:val="right"/>
    </w:pPr>
  </w:style>
  <w:style w:type="paragraph" w:customStyle="1" w:styleId="TableNumbered">
    <w:name w:val="Table Numbered"/>
    <w:basedOn w:val="TableText"/>
    <w:uiPriority w:val="20"/>
    <w:qFormat/>
    <w:rsid w:val="00C94664"/>
    <w:pPr>
      <w:numPr>
        <w:numId w:val="19"/>
      </w:numPr>
      <w:ind w:left="227" w:hanging="170"/>
    </w:pPr>
  </w:style>
  <w:style w:type="paragraph" w:customStyle="1" w:styleId="TableAlpha">
    <w:name w:val="Table Alpha"/>
    <w:basedOn w:val="TableNumbered"/>
    <w:uiPriority w:val="21"/>
    <w:qFormat/>
    <w:rsid w:val="008819DA"/>
    <w:pPr>
      <w:numPr>
        <w:numId w:val="20"/>
      </w:numPr>
      <w:ind w:left="227" w:hanging="170"/>
    </w:pPr>
  </w:style>
  <w:style w:type="paragraph" w:customStyle="1" w:styleId="TableTextBold">
    <w:name w:val="Table Text Bold"/>
    <w:basedOn w:val="TableText"/>
    <w:uiPriority w:val="15"/>
    <w:qFormat/>
    <w:rsid w:val="008819DA"/>
    <w:rPr>
      <w:b/>
    </w:rPr>
  </w:style>
  <w:style w:type="paragraph" w:customStyle="1" w:styleId="TableTextBoldColour">
    <w:name w:val="Table Text Bold Colour"/>
    <w:basedOn w:val="TableText"/>
    <w:uiPriority w:val="15"/>
    <w:qFormat/>
    <w:locked/>
    <w:rsid w:val="008819DA"/>
    <w:rPr>
      <w:b/>
      <w:color w:val="00A7B5" w:themeColor="accent1"/>
    </w:rPr>
  </w:style>
  <w:style w:type="paragraph" w:customStyle="1" w:styleId="QuestionAlphforSubText">
    <w:name w:val="Question Alph for Sub Text"/>
    <w:basedOn w:val="QuestionBulletsforSubText"/>
    <w:uiPriority w:val="8"/>
    <w:qFormat/>
    <w:locked/>
    <w:rsid w:val="008819DA"/>
    <w:pPr>
      <w:numPr>
        <w:numId w:val="21"/>
      </w:numPr>
      <w:ind w:left="360"/>
    </w:pPr>
  </w:style>
  <w:style w:type="paragraph" w:customStyle="1" w:styleId="QuestionRomanforSubText">
    <w:name w:val="Question Roman for Sub Text"/>
    <w:basedOn w:val="QuestionAlphforSubText"/>
    <w:uiPriority w:val="8"/>
    <w:qFormat/>
    <w:locked/>
    <w:rsid w:val="006F6031"/>
    <w:pPr>
      <w:numPr>
        <w:numId w:val="22"/>
      </w:numPr>
      <w:ind w:left="360"/>
    </w:pPr>
  </w:style>
  <w:style w:type="paragraph" w:customStyle="1" w:styleId="QuestionAlpha">
    <w:name w:val="Question Alpha"/>
    <w:basedOn w:val="QuestionBullets"/>
    <w:uiPriority w:val="7"/>
    <w:qFormat/>
    <w:locked/>
    <w:rsid w:val="006F6031"/>
    <w:pPr>
      <w:numPr>
        <w:numId w:val="23"/>
      </w:numPr>
      <w:ind w:left="360"/>
    </w:pPr>
  </w:style>
  <w:style w:type="paragraph" w:customStyle="1" w:styleId="QuestionRoman">
    <w:name w:val="Question Roman"/>
    <w:basedOn w:val="QuestionBullets"/>
    <w:uiPriority w:val="7"/>
    <w:qFormat/>
    <w:locked/>
    <w:rsid w:val="006F6031"/>
    <w:pPr>
      <w:numPr>
        <w:numId w:val="24"/>
      </w:numPr>
      <w:ind w:left="360"/>
    </w:pPr>
  </w:style>
  <w:style w:type="character" w:customStyle="1" w:styleId="FooterChar">
    <w:name w:val="Footer Char"/>
    <w:basedOn w:val="DefaultParagraphFont"/>
    <w:link w:val="Footer"/>
    <w:uiPriority w:val="99"/>
    <w:rsid w:val="0090319B"/>
    <w:rPr>
      <w:rFonts w:ascii="Century Gothic" w:hAnsi="Century Gothic"/>
      <w:color w:val="000000" w:themeColor="text1"/>
      <w:spacing w:val="-4"/>
      <w:sz w:val="14"/>
      <w:szCs w:val="24"/>
    </w:rPr>
  </w:style>
  <w:style w:type="table" w:customStyle="1" w:styleId="TableBlank">
    <w:name w:val="Table Blank"/>
    <w:basedOn w:val="TableNormal"/>
    <w:locked/>
    <w:rsid w:val="00DC7A76"/>
    <w:rPr>
      <w:rFonts w:ascii="Century Gothic" w:hAnsi="Century Gothic" w:cs="Arial"/>
      <w:color w:val="000000" w:themeColor="text1"/>
      <w:sz w:val="18"/>
      <w:lang w:val="en-GB" w:eastAsia="en-GB"/>
    </w:rPr>
    <w:tblPr>
      <w:tblCellMar>
        <w:left w:w="0" w:type="dxa"/>
        <w:right w:w="0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able">
    <w:name w:val="Table"/>
    <w:basedOn w:val="TableNormal"/>
    <w:rsid w:val="00DC7A76"/>
    <w:pPr>
      <w:spacing w:after="120"/>
      <w:ind w:left="57" w:right="57"/>
    </w:pPr>
    <w:rPr>
      <w:rFonts w:ascii="Century Gothic" w:hAnsi="Century Gothic"/>
      <w:color w:val="000000" w:themeColor="text1"/>
      <w:spacing w:val="-4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FFFFFF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</w:tblStylePr>
  </w:style>
  <w:style w:type="table" w:customStyle="1" w:styleId="TablePlain">
    <w:name w:val="Table Plain"/>
    <w:basedOn w:val="TableNormal"/>
    <w:locked/>
    <w:rsid w:val="00DC7A76"/>
    <w:pPr>
      <w:spacing w:before="60" w:after="60"/>
      <w:ind w:left="57" w:right="57"/>
    </w:pPr>
    <w:rPr>
      <w:rFonts w:ascii="Century Gothic" w:hAnsi="Century Gothic"/>
      <w:color w:val="000000" w:themeColor="text1"/>
      <w:sz w:val="18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 w:val="0"/>
        <w:color w:val="auto"/>
        <w:spacing w:val="-4"/>
        <w:sz w:val="18"/>
      </w:rPr>
    </w:tblStylePr>
    <w:tblStylePr w:type="firstCol">
      <w:rPr>
        <w:rFonts w:ascii="Arial" w:hAnsi="Arial"/>
        <w:b w:val="0"/>
        <w:sz w:val="18"/>
      </w:rPr>
    </w:tblStylePr>
  </w:style>
  <w:style w:type="table" w:customStyle="1" w:styleId="TableStriped">
    <w:name w:val="Table Striped"/>
    <w:basedOn w:val="TablePlain"/>
    <w:locked/>
    <w:rsid w:val="00DC7A76"/>
    <w:rPr>
      <w:color w:val="auto"/>
    </w:rPr>
    <w:tblPr>
      <w:tblStyleRow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color w:val="auto"/>
        <w:spacing w:val="-4"/>
        <w:sz w:val="18"/>
      </w:rPr>
      <w:tblPr/>
      <w:tcPr>
        <w:shd w:val="clear" w:color="auto" w:fill="FFFFFF" w:themeFill="background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 w:val="0"/>
        <w:sz w:val="18"/>
      </w:rPr>
    </w:tblStylePr>
    <w:tblStylePr w:type="band2Horz">
      <w:rPr>
        <w:rFonts w:ascii="Arial" w:hAnsi="Arial"/>
        <w:sz w:val="18"/>
      </w:rPr>
      <w:tblPr/>
      <w:tcPr>
        <w:shd w:val="clear" w:color="auto" w:fill="00A7B5" w:themeFill="text2"/>
      </w:tcPr>
    </w:tblStylePr>
  </w:style>
  <w:style w:type="table" w:customStyle="1" w:styleId="TableTopSide">
    <w:name w:val="Table Top &amp; Side"/>
    <w:basedOn w:val="Table"/>
    <w:locked/>
    <w:rsid w:val="00DC7A76"/>
    <w:tblPr/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color w:val="DCDCDC"/>
        <w:spacing w:val="-4"/>
        <w:sz w:val="18"/>
      </w:rPr>
      <w:tblPr/>
      <w:tcPr>
        <w:shd w:val="clear" w:color="auto" w:fill="FFFFFF" w:themeFill="background2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 w:val="0"/>
        <w:i w:val="0"/>
        <w:color w:val="auto"/>
        <w:spacing w:val="-4"/>
        <w:sz w:val="18"/>
      </w:rPr>
      <w:tblPr/>
      <w:tcPr>
        <w:shd w:val="clear" w:color="auto" w:fill="00A7B5" w:themeFill="text2"/>
      </w:tcPr>
    </w:tblStylePr>
  </w:style>
  <w:style w:type="paragraph" w:customStyle="1" w:styleId="TableAlpha2">
    <w:name w:val="Table Alpha 2"/>
    <w:basedOn w:val="TableAlpha"/>
    <w:uiPriority w:val="21"/>
    <w:qFormat/>
    <w:rsid w:val="00976ED0"/>
    <w:pPr>
      <w:ind w:left="397"/>
    </w:pPr>
  </w:style>
  <w:style w:type="paragraph" w:customStyle="1" w:styleId="TableNumbered2">
    <w:name w:val="Table Numbered 2"/>
    <w:basedOn w:val="TableNumbered"/>
    <w:uiPriority w:val="20"/>
    <w:qFormat/>
    <w:rsid w:val="00976ED0"/>
    <w:pPr>
      <w:ind w:left="397"/>
    </w:pPr>
  </w:style>
  <w:style w:type="paragraph" w:customStyle="1" w:styleId="TableRoman">
    <w:name w:val="Table Roman"/>
    <w:basedOn w:val="TableNumbered"/>
    <w:uiPriority w:val="19"/>
    <w:qFormat/>
    <w:rsid w:val="00976ED0"/>
    <w:pPr>
      <w:numPr>
        <w:numId w:val="26"/>
      </w:numPr>
      <w:ind w:left="244" w:hanging="187"/>
    </w:pPr>
  </w:style>
  <w:style w:type="paragraph" w:customStyle="1" w:styleId="TableRoman2">
    <w:name w:val="Table Roman 2"/>
    <w:basedOn w:val="TableRoman"/>
    <w:uiPriority w:val="19"/>
    <w:qFormat/>
    <w:rsid w:val="00976ED0"/>
    <w:pPr>
      <w:ind w:left="414"/>
    </w:pPr>
  </w:style>
  <w:style w:type="paragraph" w:customStyle="1" w:styleId="BoldHeading">
    <w:name w:val="Bold Heading"/>
    <w:basedOn w:val="Normal"/>
    <w:uiPriority w:val="9"/>
    <w:qFormat/>
    <w:rsid w:val="0081312E"/>
    <w:rPr>
      <w:b/>
      <w:sz w:val="24"/>
    </w:rPr>
  </w:style>
  <w:style w:type="character" w:customStyle="1" w:styleId="Footerraised">
    <w:name w:val="Footer raised"/>
    <w:basedOn w:val="DefaultParagraphFont"/>
    <w:uiPriority w:val="91"/>
    <w:qFormat/>
    <w:rsid w:val="006D47FE"/>
    <w:rPr>
      <w:position w:val="1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A96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96DA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DAB"/>
    <w:rPr>
      <w:rFonts w:ascii="Century Gothic" w:hAnsi="Century Gothic"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lam\Desktop\TEMPLATES\iGMS%20general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968F413FC74920A1FA892FAA77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7758-E891-4E4C-A38F-275BD3F66387}"/>
      </w:docPartPr>
      <w:docPartBody>
        <w:p w:rsidR="00505ECA" w:rsidRDefault="00D72A67" w:rsidP="00D72A67">
          <w:pPr>
            <w:pStyle w:val="AE968F413FC74920A1FA892FAA7757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3E7E6AF2734B2EB7CD3C73454C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7809-903B-4861-B075-BFF03061C3F9}"/>
      </w:docPartPr>
      <w:docPartBody>
        <w:p w:rsidR="00505ECA" w:rsidRDefault="00D72A67" w:rsidP="00D72A67">
          <w:pPr>
            <w:pStyle w:val="333E7E6AF2734B2EB7CD3C73454C90B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6A3"/>
    <w:rsid w:val="00505ECA"/>
    <w:rsid w:val="00586664"/>
    <w:rsid w:val="005A36A3"/>
    <w:rsid w:val="00D72A67"/>
    <w:rsid w:val="00D8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2A67"/>
    <w:rPr>
      <w:color w:val="808080"/>
    </w:rPr>
  </w:style>
  <w:style w:type="paragraph" w:customStyle="1" w:styleId="191A6ADBAEF54B9E9A6767B7A102855D">
    <w:name w:val="191A6ADBAEF54B9E9A6767B7A102855D"/>
    <w:rsid w:val="005A36A3"/>
  </w:style>
  <w:style w:type="paragraph" w:customStyle="1" w:styleId="C5E14339102C44658B599572F3F39F42">
    <w:name w:val="C5E14339102C44658B599572F3F39F42"/>
    <w:rsid w:val="005A36A3"/>
  </w:style>
  <w:style w:type="paragraph" w:customStyle="1" w:styleId="7F3DC95CFB2E4A86853458E16095F6C5">
    <w:name w:val="7F3DC95CFB2E4A86853458E16095F6C5"/>
    <w:rsid w:val="005A36A3"/>
  </w:style>
  <w:style w:type="paragraph" w:customStyle="1" w:styleId="18927D27551E47B891706ECE8BBC3DC1">
    <w:name w:val="18927D27551E47B891706ECE8BBC3DC1"/>
    <w:rsid w:val="005A36A3"/>
  </w:style>
  <w:style w:type="paragraph" w:customStyle="1" w:styleId="F71BD0CD29354439BA0253CFB486CE89">
    <w:name w:val="F71BD0CD29354439BA0253CFB486CE89"/>
    <w:rsid w:val="005A36A3"/>
  </w:style>
  <w:style w:type="paragraph" w:customStyle="1" w:styleId="48FC93F5C0F546BAA4A4B1602F9E43BE">
    <w:name w:val="48FC93F5C0F546BAA4A4B1602F9E43BE"/>
    <w:rsid w:val="005A36A3"/>
  </w:style>
  <w:style w:type="paragraph" w:customStyle="1" w:styleId="7DC72E4BC97742AF8E2190C482645402">
    <w:name w:val="7DC72E4BC97742AF8E2190C482645402"/>
    <w:rsid w:val="005A36A3"/>
  </w:style>
  <w:style w:type="paragraph" w:customStyle="1" w:styleId="B20FF153101146A781AA773482CE4F95">
    <w:name w:val="B20FF153101146A781AA773482CE4F95"/>
    <w:rsid w:val="005A36A3"/>
  </w:style>
  <w:style w:type="paragraph" w:customStyle="1" w:styleId="BE7C428964B8470D8971A141FB8BDFA2">
    <w:name w:val="BE7C428964B8470D8971A141FB8BDFA2"/>
    <w:rsid w:val="00D72A67"/>
  </w:style>
  <w:style w:type="paragraph" w:customStyle="1" w:styleId="BDE95E6A33FB448DBBF8F8348AB89D7D">
    <w:name w:val="BDE95E6A33FB448DBBF8F8348AB89D7D"/>
    <w:rsid w:val="00D72A67"/>
  </w:style>
  <w:style w:type="paragraph" w:customStyle="1" w:styleId="2F3BB49616DF4026A6754405AF2D30AA">
    <w:name w:val="2F3BB49616DF4026A6754405AF2D30AA"/>
    <w:rsid w:val="00D72A67"/>
  </w:style>
  <w:style w:type="paragraph" w:customStyle="1" w:styleId="D49AFB2DAE1C42278379D4364C6C0EA6">
    <w:name w:val="D49AFB2DAE1C42278379D4364C6C0EA6"/>
    <w:rsid w:val="00D72A67"/>
  </w:style>
  <w:style w:type="paragraph" w:customStyle="1" w:styleId="145D8C3F57244C3AA7E613BE481E7A1B">
    <w:name w:val="145D8C3F57244C3AA7E613BE481E7A1B"/>
    <w:rsid w:val="00D72A67"/>
  </w:style>
  <w:style w:type="paragraph" w:customStyle="1" w:styleId="5DF7A5B42DFF4002926D6C123E782535">
    <w:name w:val="5DF7A5B42DFF4002926D6C123E782535"/>
    <w:rsid w:val="00D72A67"/>
  </w:style>
  <w:style w:type="paragraph" w:customStyle="1" w:styleId="D2B5D09BD067484BB6F90C96B8974818">
    <w:name w:val="D2B5D09BD067484BB6F90C96B8974818"/>
    <w:rsid w:val="00D72A67"/>
  </w:style>
  <w:style w:type="paragraph" w:customStyle="1" w:styleId="1A31827F2CDF4BB3BD84008C7E5ED606">
    <w:name w:val="1A31827F2CDF4BB3BD84008C7E5ED606"/>
    <w:rsid w:val="00D72A67"/>
  </w:style>
  <w:style w:type="paragraph" w:customStyle="1" w:styleId="8C090FBC92F84696A74AAAED68C4AC66">
    <w:name w:val="8C090FBC92F84696A74AAAED68C4AC66"/>
    <w:rsid w:val="00D72A67"/>
  </w:style>
  <w:style w:type="paragraph" w:customStyle="1" w:styleId="AE968F413FC74920A1FA892FAA77570E">
    <w:name w:val="AE968F413FC74920A1FA892FAA77570E"/>
    <w:rsid w:val="00D72A67"/>
  </w:style>
  <w:style w:type="paragraph" w:customStyle="1" w:styleId="333E7E6AF2734B2EB7CD3C73454C90BD">
    <w:name w:val="333E7E6AF2734B2EB7CD3C73454C90BD"/>
    <w:rsid w:val="00D72A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ue Palette">
  <a:themeElements>
    <a:clrScheme name="18-Aqua">
      <a:dk1>
        <a:sysClr val="windowText" lastClr="000000"/>
      </a:dk1>
      <a:lt1>
        <a:srgbClr val="FFFFFF"/>
      </a:lt1>
      <a:dk2>
        <a:srgbClr val="00A7B5"/>
      </a:dk2>
      <a:lt2>
        <a:srgbClr val="FFFFFF"/>
      </a:lt2>
      <a:accent1>
        <a:srgbClr val="00A7B5"/>
      </a:accent1>
      <a:accent2>
        <a:srgbClr val="40BDC7"/>
      </a:accent2>
      <a:accent3>
        <a:srgbClr val="FFCD00"/>
      </a:accent3>
      <a:accent4>
        <a:srgbClr val="80D3DA"/>
      </a:accent4>
      <a:accent5>
        <a:srgbClr val="333333"/>
      </a:accent5>
      <a:accent6>
        <a:srgbClr val="DDDDDD"/>
      </a:accent6>
      <a:hlink>
        <a:srgbClr val="000000"/>
      </a:hlink>
      <a:folHlink>
        <a:srgbClr val="DA291C"/>
      </a:folHlink>
    </a:clrScheme>
    <a:fontScheme name="L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2FDAF4F7B46D499A0B174AE65D2D78" ma:contentTypeVersion="16" ma:contentTypeDescription="Create a new document." ma:contentTypeScope="" ma:versionID="e35fa5ac9f447cfb3c385547e8e8ba75">
  <xsd:schema xmlns:xsd="http://www.w3.org/2001/XMLSchema" xmlns:xs="http://www.w3.org/2001/XMLSchema" xmlns:p="http://schemas.microsoft.com/office/2006/metadata/properties" xmlns:ns2="d06ed4e3-e41f-405f-a72b-d4a74f37673e" xmlns:ns3="4db9e7c5-2848-4dac-b7a5-a9fc1aaefd1c" targetNamespace="http://schemas.microsoft.com/office/2006/metadata/properties" ma:root="true" ma:fieldsID="c6439ae6d01b3009328b9d5151f4f015" ns2:_="" ns3:_="">
    <xsd:import namespace="d06ed4e3-e41f-405f-a72b-d4a74f37673e"/>
    <xsd:import namespace="4db9e7c5-2848-4dac-b7a5-a9fc1aaef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Folder_x0020_Name" minOccurs="0"/>
                <xsd:element ref="ns2:Tags" minOccurs="0"/>
                <xsd:element ref="ns2:Document_x0020_Typ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ed4e3-e41f-405f-a72b-d4a74f376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Folder_x0020_Name" ma:index="17" nillable="true" ma:displayName="Folder Name" ma:format="Dropdown" ma:internalName="Folder_x0020_Name">
      <xsd:simpleType>
        <xsd:restriction base="dms:Text">
          <xsd:maxLength value="255"/>
        </xsd:restriction>
      </xsd:simpleType>
    </xsd:element>
    <xsd:element name="Tags" ma:index="18" nillable="true" ma:displayName="Tags" ma:internalName="Tags">
      <xsd:simpleType>
        <xsd:restriction base="dms:Note">
          <xsd:maxLength value="255"/>
        </xsd:restriction>
      </xsd:simpleType>
    </xsd:element>
    <xsd:element name="Document_x0020_Type" ma:index="19" nillable="true" ma:displayName="Document Type" ma:format="Dropdown" ma:internalName="Document_x0020_Type">
      <xsd:simpleType>
        <xsd:restriction base="dms:Choice">
          <xsd:enumeration value="Proceedure"/>
          <xsd:enumeration value="Template"/>
          <xsd:enumeration value="Guidance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9e7c5-2848-4dac-b7a5-a9fc1aaef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Name xmlns="d06ed4e3-e41f-405f-a72b-d4a74f37673e" xsi:nil="true"/>
    <Tags xmlns="d06ed4e3-e41f-405f-a72b-d4a74f37673e" xsi:nil="true"/>
    <Document_x0020_Type xmlns="d06ed4e3-e41f-405f-a72b-d4a74f37673e" xsi:nil="true"/>
    <_Flow_SignoffStatus xmlns="d06ed4e3-e41f-405f-a72b-d4a74f3767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E8B3-B048-4FC4-8907-C8651A65E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ed4e3-e41f-405f-a72b-d4a74f37673e"/>
    <ds:schemaRef ds:uri="4db9e7c5-2848-4dac-b7a5-a9fc1aaef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09AAF-27CA-4E07-9B20-A366EA390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110AD-0A9B-4E02-9EA0-727983EDD026}">
  <ds:schemaRefs>
    <ds:schemaRef ds:uri="http://schemas.microsoft.com/office/2006/documentManagement/types"/>
    <ds:schemaRef ds:uri="4db9e7c5-2848-4dac-b7a5-a9fc1aaefd1c"/>
    <ds:schemaRef ds:uri="d06ed4e3-e41f-405f-a72b-d4a74f37673e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54C7F90-FEAE-4B06-871C-D1499F9A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iGMS general template.dotx</Template>
  <TotalTime>2</TotalTime>
  <Pages>1</Pages>
  <Words>228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Piling Rig Pre-Mobilisation Checklist</vt:lpstr>
    </vt:vector>
  </TitlesOfParts>
  <Company>Laing O'Rourke Australia Construction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Earthmoving Equipment Lifting Suspended Load Approval</dc:title>
  <dc:creator>Priestley, Kelly</dc:creator>
  <cp:lastModifiedBy>Priestley, Kelly</cp:lastModifiedBy>
  <cp:revision>3</cp:revision>
  <cp:lastPrinted>2012-06-08T05:33:00Z</cp:lastPrinted>
  <dcterms:created xsi:type="dcterms:W3CDTF">2020-07-24T04:40:00Z</dcterms:created>
  <dcterms:modified xsi:type="dcterms:W3CDTF">2020-07-24T04:41:00Z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0x0101001E2FDAF4F7B46D499A0B174AE65D2D78</vt:lpwstr>
  </property>
  <property fmtid="{D5CDD505-2E9C-101B-9397-08002B2CF9AE}" pid="3" name="AuthorIds_UIVersion_1024">
    <vt:lpwstr>14</vt:lpwstr>
  </property>
</Properties>
</file>