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4" w:type="dxa"/>
        </w:tblCellMar>
        <w:tblLook w:val="0000" w:firstRow="0" w:lastRow="0" w:firstColumn="0" w:lastColumn="0" w:noHBand="0" w:noVBand="0"/>
      </w:tblPr>
      <w:tblGrid>
        <w:gridCol w:w="10204"/>
      </w:tblGrid>
      <w:tr w:rsidR="00E40DB0" w14:paraId="554A79F1" w14:textId="77777777" w:rsidTr="00E40DB0">
        <w:trPr>
          <w:trHeight w:val="1531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14:paraId="1CB89A4F" w14:textId="7E89D736" w:rsidR="00E40DB0" w:rsidRDefault="00E40DB0" w:rsidP="00A71028">
            <w:pPr>
              <w:pStyle w:val="MainHeading"/>
            </w:pPr>
            <w:bookmarkStart w:id="0" w:name="_Toc193866653"/>
            <w:r w:rsidRPr="00BC3F11"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1" layoutInCell="1" allowOverlap="0" wp14:anchorId="3CB6115F" wp14:editId="2FC54F45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0</wp:posOffset>
                  </wp:positionV>
                  <wp:extent cx="1389600" cy="637200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ing_O'Rourke_logotype_rgb_medium siz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829">
              <w:t xml:space="preserve">ELEVATED WORK PLATFORM </w:t>
            </w:r>
            <w:r w:rsidR="00CF326B">
              <w:t xml:space="preserve">PRE-MOBILISATION </w:t>
            </w:r>
            <w:bookmarkStart w:id="1" w:name="_GoBack"/>
            <w:bookmarkEnd w:id="1"/>
          </w:p>
          <w:p w14:paraId="7104840A" w14:textId="77777777" w:rsidR="00E40DB0" w:rsidRDefault="00A96DAB" w:rsidP="006E4B29">
            <w:pPr>
              <w:pStyle w:val="MainHeading2"/>
            </w:pPr>
            <w:r>
              <w:t>CHECKLIST</w:t>
            </w:r>
          </w:p>
        </w:tc>
      </w:tr>
      <w:bookmarkEnd w:id="0"/>
    </w:tbl>
    <w:p w14:paraId="2534EFFD" w14:textId="77777777" w:rsidR="00A96DAB" w:rsidRPr="00A96DAB" w:rsidRDefault="00A96DAB" w:rsidP="00DC4E22">
      <w:pPr>
        <w:pStyle w:val="TableText"/>
      </w:pPr>
    </w:p>
    <w:tbl>
      <w:tblPr>
        <w:tblStyle w:val="3TableTopSide"/>
        <w:tblW w:w="5000" w:type="pct"/>
        <w:tblLook w:val="04A0" w:firstRow="1" w:lastRow="0" w:firstColumn="1" w:lastColumn="0" w:noHBand="0" w:noVBand="1"/>
      </w:tblPr>
      <w:tblGrid>
        <w:gridCol w:w="2694"/>
        <w:gridCol w:w="2408"/>
        <w:gridCol w:w="2551"/>
        <w:gridCol w:w="2551"/>
      </w:tblGrid>
      <w:tr w:rsidR="00A71028" w:rsidRPr="00A96DAB" w14:paraId="1EB7D625" w14:textId="77777777" w:rsidTr="00A7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AE783CA" w14:textId="77777777" w:rsidR="00A71028" w:rsidRPr="00A96DAB" w:rsidRDefault="00A71028" w:rsidP="00DC4E22">
            <w:pPr>
              <w:spacing w:after="0"/>
            </w:pPr>
            <w:r w:rsidRPr="00DC4E22">
              <w:t xml:space="preserve"> Vehicle Information</w:t>
            </w:r>
          </w:p>
        </w:tc>
      </w:tr>
      <w:tr w:rsidR="00DC4E22" w:rsidRPr="00A96DAB" w14:paraId="0BCBB14A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0D9F035D" w14:textId="77777777" w:rsidR="00DC4E22" w:rsidRPr="00A96DAB" w:rsidRDefault="00DC4E22" w:rsidP="00DC4E22">
            <w:pPr>
              <w:pStyle w:val="TableText"/>
            </w:pPr>
            <w:r w:rsidRPr="00A96DAB">
              <w:t>Asset No. / Registration No.</w:t>
            </w:r>
          </w:p>
        </w:tc>
        <w:tc>
          <w:tcPr>
            <w:tcW w:w="1180" w:type="pct"/>
          </w:tcPr>
          <w:p w14:paraId="2850C9EC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3E5F32FC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Asset description</w:t>
            </w:r>
          </w:p>
        </w:tc>
        <w:tc>
          <w:tcPr>
            <w:tcW w:w="1250" w:type="pct"/>
          </w:tcPr>
          <w:p w14:paraId="6533B5A0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281B0C4F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205D2885" w14:textId="77777777" w:rsidR="00DC4E22" w:rsidRPr="00A96DAB" w:rsidRDefault="00DC4E22" w:rsidP="00DC4E22">
            <w:pPr>
              <w:pStyle w:val="TableText"/>
            </w:pPr>
            <w:r w:rsidRPr="00A96DAB">
              <w:t>Hours / Km</w:t>
            </w:r>
          </w:p>
        </w:tc>
        <w:tc>
          <w:tcPr>
            <w:tcW w:w="1180" w:type="pct"/>
          </w:tcPr>
          <w:p w14:paraId="30E8387B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57CB8912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Date of Hours/Km</w:t>
            </w:r>
          </w:p>
        </w:tc>
        <w:tc>
          <w:tcPr>
            <w:tcW w:w="1250" w:type="pct"/>
          </w:tcPr>
          <w:p w14:paraId="36564ED5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57034577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30B3FEC1" w14:textId="77777777" w:rsidR="00DC4E22" w:rsidRPr="00A96DAB" w:rsidRDefault="00DC4E22" w:rsidP="00DC4E22">
            <w:pPr>
              <w:pStyle w:val="TableText"/>
            </w:pPr>
            <w:r w:rsidRPr="00A96DAB">
              <w:t>Project name</w:t>
            </w:r>
          </w:p>
        </w:tc>
        <w:tc>
          <w:tcPr>
            <w:tcW w:w="1180" w:type="pct"/>
          </w:tcPr>
          <w:p w14:paraId="0440F39B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4ACE2B58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Next Service due (Hours/Km)</w:t>
            </w:r>
          </w:p>
        </w:tc>
        <w:tc>
          <w:tcPr>
            <w:tcW w:w="1250" w:type="pct"/>
          </w:tcPr>
          <w:p w14:paraId="6261A4FC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42ED6C95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338CD1FA" w14:textId="77777777" w:rsidR="00DC4E22" w:rsidRPr="00A96DAB" w:rsidRDefault="00DC4E22" w:rsidP="00DC4E22">
            <w:pPr>
              <w:pStyle w:val="TableText"/>
            </w:pPr>
            <w:r w:rsidRPr="00A96DAB">
              <w:t>Contractor/supplier</w:t>
            </w:r>
          </w:p>
        </w:tc>
        <w:tc>
          <w:tcPr>
            <w:tcW w:w="1180" w:type="pct"/>
          </w:tcPr>
          <w:p w14:paraId="3C60454D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544F80E0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Manufacturer</w:t>
            </w:r>
          </w:p>
        </w:tc>
        <w:tc>
          <w:tcPr>
            <w:tcW w:w="1250" w:type="pct"/>
          </w:tcPr>
          <w:p w14:paraId="090FEC6B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9B496D" w14:textId="77777777" w:rsidR="00A96DAB" w:rsidRPr="00A96DAB" w:rsidRDefault="00A96DAB" w:rsidP="000D102F">
      <w:pPr>
        <w:pStyle w:val="TableText"/>
      </w:pPr>
    </w:p>
    <w:tbl>
      <w:tblPr>
        <w:tblStyle w:val="4Table"/>
        <w:tblW w:w="10206" w:type="dxa"/>
        <w:tblLook w:val="04A0" w:firstRow="1" w:lastRow="0" w:firstColumn="1" w:lastColumn="0" w:noHBand="0" w:noVBand="1"/>
      </w:tblPr>
      <w:tblGrid>
        <w:gridCol w:w="7715"/>
        <w:gridCol w:w="945"/>
        <w:gridCol w:w="585"/>
        <w:gridCol w:w="961"/>
      </w:tblGrid>
      <w:tr w:rsidR="000D102F" w:rsidRPr="00A96DAB" w14:paraId="4E579A92" w14:textId="77777777" w:rsidTr="00464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15" w:type="dxa"/>
            <w:vMerge w:val="restart"/>
            <w:vAlign w:val="center"/>
          </w:tcPr>
          <w:p w14:paraId="365CB317" w14:textId="77777777" w:rsidR="00A96DAB" w:rsidRPr="000D102F" w:rsidRDefault="00A96DAB" w:rsidP="00A71028">
            <w:pPr>
              <w:spacing w:before="0" w:after="0"/>
              <w:rPr>
                <w:sz w:val="18"/>
              </w:rPr>
            </w:pPr>
            <w:r w:rsidRPr="000D102F">
              <w:rPr>
                <w:sz w:val="18"/>
              </w:rPr>
              <w:t>PART A – Laing O’Rourke Minimum Requirements for Plant</w:t>
            </w:r>
          </w:p>
        </w:tc>
        <w:tc>
          <w:tcPr>
            <w:tcW w:w="1530" w:type="dxa"/>
            <w:gridSpan w:val="2"/>
          </w:tcPr>
          <w:p w14:paraId="1D4F57B1" w14:textId="77777777" w:rsidR="00A96DAB" w:rsidRPr="000D102F" w:rsidRDefault="00A96DAB" w:rsidP="00A22638">
            <w:pPr>
              <w:spacing w:before="0" w:after="0"/>
              <w:jc w:val="center"/>
              <w:rPr>
                <w:sz w:val="18"/>
              </w:rPr>
            </w:pPr>
            <w:r w:rsidRPr="000D102F">
              <w:rPr>
                <w:sz w:val="18"/>
              </w:rPr>
              <w:t>Owner / Supplier</w:t>
            </w:r>
          </w:p>
        </w:tc>
        <w:tc>
          <w:tcPr>
            <w:tcW w:w="961" w:type="dxa"/>
          </w:tcPr>
          <w:p w14:paraId="07E3EF15" w14:textId="77777777" w:rsidR="00A96DAB" w:rsidRPr="000D102F" w:rsidRDefault="00A96DAB" w:rsidP="00A22638">
            <w:pPr>
              <w:spacing w:before="0" w:after="0"/>
              <w:jc w:val="center"/>
              <w:rPr>
                <w:sz w:val="18"/>
              </w:rPr>
            </w:pPr>
            <w:r w:rsidRPr="000D102F">
              <w:rPr>
                <w:sz w:val="18"/>
              </w:rPr>
              <w:t>Laing O’Rourke</w:t>
            </w:r>
          </w:p>
        </w:tc>
      </w:tr>
      <w:tr w:rsidR="00A96DAB" w:rsidRPr="00A96DAB" w14:paraId="6ECAF5F7" w14:textId="77777777" w:rsidTr="00464F74">
        <w:tc>
          <w:tcPr>
            <w:tcW w:w="7715" w:type="dxa"/>
            <w:vMerge/>
          </w:tcPr>
          <w:p w14:paraId="11D1B7BF" w14:textId="77777777" w:rsidR="00A96DAB" w:rsidRPr="000D102F" w:rsidRDefault="00A96DAB" w:rsidP="000D102F">
            <w:pPr>
              <w:spacing w:after="0"/>
              <w:rPr>
                <w:sz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582D2A9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YES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76D860AD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NO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6601D165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Approved</w:t>
            </w:r>
          </w:p>
        </w:tc>
      </w:tr>
      <w:tr w:rsidR="00A96DAB" w:rsidRPr="00A96DAB" w14:paraId="15BBD446" w14:textId="77777777" w:rsidTr="00464F74">
        <w:tc>
          <w:tcPr>
            <w:tcW w:w="7715" w:type="dxa"/>
          </w:tcPr>
          <w:p w14:paraId="7B4B029B" w14:textId="1D7D7316" w:rsidR="00A96DAB" w:rsidRPr="00A96DAB" w:rsidRDefault="00A14A64" w:rsidP="00A71028">
            <w:pPr>
              <w:pStyle w:val="TableText"/>
              <w:spacing w:after="0"/>
            </w:pPr>
            <w:r>
              <w:t>Design compliance plate fitted stating AS1418.10</w:t>
            </w:r>
          </w:p>
        </w:tc>
        <w:sdt>
          <w:sdtPr>
            <w:id w:val="1491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07AFFA82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0495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052A0CFF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5760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394135DB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00A48F91" w14:textId="77777777" w:rsidTr="00464F74">
        <w:tc>
          <w:tcPr>
            <w:tcW w:w="7715" w:type="dxa"/>
          </w:tcPr>
          <w:p w14:paraId="61CB405E" w14:textId="1F38D11E" w:rsidR="00A96DAB" w:rsidRPr="00A96DAB" w:rsidRDefault="00CF326B" w:rsidP="00A71028">
            <w:pPr>
              <w:pStyle w:val="TableText"/>
              <w:spacing w:after="0"/>
            </w:pPr>
            <w:r>
              <w:t xml:space="preserve">Fire extinguisher minimum </w:t>
            </w:r>
            <w:r w:rsidR="00464F74">
              <w:t xml:space="preserve">4.5 </w:t>
            </w:r>
            <w:r>
              <w:t xml:space="preserve">kgs (Class ABE) tagged and tested within 6 months    </w:t>
            </w:r>
          </w:p>
        </w:tc>
        <w:sdt>
          <w:sdtPr>
            <w:id w:val="-20849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4D71462A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639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0D9DA84E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159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44E7327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A96DAB" w:rsidRPr="00A96DAB" w14:paraId="082B67F8" w14:textId="77777777" w:rsidTr="00464F74">
        <w:tc>
          <w:tcPr>
            <w:tcW w:w="7715" w:type="dxa"/>
          </w:tcPr>
          <w:p w14:paraId="44244C79" w14:textId="77777777" w:rsidR="00A96DAB" w:rsidRPr="000D102F" w:rsidRDefault="00CF326B" w:rsidP="00A71028">
            <w:pPr>
              <w:pStyle w:val="TableText"/>
              <w:spacing w:after="0"/>
              <w:rPr>
                <w:b/>
              </w:rPr>
            </w:pPr>
            <w:r>
              <w:t xml:space="preserve">A small extinguisher minimum of 1kg dry chemical (class ABE) located within the cabin and identified decal on the door </w:t>
            </w:r>
          </w:p>
        </w:tc>
        <w:sdt>
          <w:sdtPr>
            <w:id w:val="-180707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3F968A89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984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0D4D8124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4611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15FED9C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79E3D2BD" w14:textId="77777777" w:rsidTr="00464F74">
        <w:tc>
          <w:tcPr>
            <w:tcW w:w="7715" w:type="dxa"/>
          </w:tcPr>
          <w:p w14:paraId="044056F6" w14:textId="77777777" w:rsidR="00A96DAB" w:rsidRPr="00A96DAB" w:rsidRDefault="00CF326B" w:rsidP="00A71028">
            <w:pPr>
              <w:pStyle w:val="TableText"/>
              <w:spacing w:after="0"/>
            </w:pPr>
            <w:r>
              <w:t xml:space="preserve">Flasher amber beacon visible from 360 degrees </w:t>
            </w:r>
          </w:p>
        </w:tc>
        <w:sdt>
          <w:sdtPr>
            <w:id w:val="3748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3354C1E2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135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559EBC83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5996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5B2DD62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65D06FA6" w14:textId="77777777" w:rsidTr="00464F74">
        <w:tc>
          <w:tcPr>
            <w:tcW w:w="7715" w:type="dxa"/>
          </w:tcPr>
          <w:p w14:paraId="34188A35" w14:textId="77777777" w:rsidR="00A96DAB" w:rsidRPr="00A96DAB" w:rsidRDefault="00CF326B" w:rsidP="00A71028">
            <w:pPr>
              <w:pStyle w:val="TableText"/>
              <w:spacing w:after="0"/>
            </w:pPr>
            <w:r>
              <w:t xml:space="preserve">Reverse/Travel/Slewing alarm </w:t>
            </w:r>
          </w:p>
        </w:tc>
        <w:sdt>
          <w:sdtPr>
            <w:id w:val="174946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2C7ADC4F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94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0062A05D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7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62AEC535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1C1694A7" w14:textId="77777777" w:rsidTr="00464F74">
        <w:tc>
          <w:tcPr>
            <w:tcW w:w="7715" w:type="dxa"/>
          </w:tcPr>
          <w:p w14:paraId="08582307" w14:textId="57BA18D6" w:rsidR="00A96DAB" w:rsidRPr="00A96DAB" w:rsidRDefault="00464F74" w:rsidP="00A71028">
            <w:pPr>
              <w:pStyle w:val="TableText"/>
              <w:spacing w:after="0"/>
            </w:pPr>
            <w:r w:rsidRPr="00464F74">
              <w:rPr>
                <w:lang w:val="en-US"/>
              </w:rPr>
              <w:t>For equipment with extendable booms, overhead power line signage affixed in cabin</w:t>
            </w:r>
          </w:p>
        </w:tc>
        <w:sdt>
          <w:sdtPr>
            <w:id w:val="-893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3844705A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6584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3496F800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49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1EB4E088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18F6F291" w14:textId="77777777" w:rsidTr="00464F74">
        <w:tc>
          <w:tcPr>
            <w:tcW w:w="7715" w:type="dxa"/>
          </w:tcPr>
          <w:p w14:paraId="29519CF1" w14:textId="033645B1" w:rsidR="00A96DAB" w:rsidRPr="00A96DAB" w:rsidRDefault="00464F74" w:rsidP="00A71028">
            <w:pPr>
              <w:pStyle w:val="TableText"/>
              <w:spacing w:after="0"/>
            </w:pPr>
            <w:r>
              <w:t>Lockable batter isolation switch c/w identification decal</w:t>
            </w:r>
          </w:p>
        </w:tc>
        <w:sdt>
          <w:sdtPr>
            <w:id w:val="101727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3AFE8DF6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29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5298E9FD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7417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F555DA9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14072C24" w14:textId="77777777" w:rsidTr="00464F74">
        <w:tc>
          <w:tcPr>
            <w:tcW w:w="7715" w:type="dxa"/>
          </w:tcPr>
          <w:p w14:paraId="54C453CE" w14:textId="5A45C544" w:rsidR="00464F74" w:rsidRPr="00A96DAB" w:rsidRDefault="00464F74" w:rsidP="00464F74">
            <w:pPr>
              <w:pStyle w:val="TableText"/>
              <w:spacing w:after="0"/>
            </w:pPr>
            <w:r>
              <w:t xml:space="preserve">Emergency stop (with decal) easily and safely accessible from outside plant </w:t>
            </w:r>
          </w:p>
        </w:tc>
        <w:sdt>
          <w:sdtPr>
            <w:id w:val="-83561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0ACFE958" w14:textId="798FE012" w:rsidR="00464F74" w:rsidRPr="00A96DAB" w:rsidRDefault="00B44F40" w:rsidP="00464F74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710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653790D6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3411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1FBC409B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0ABE7DE9" w14:textId="77777777" w:rsidTr="00464F74">
        <w:tc>
          <w:tcPr>
            <w:tcW w:w="7715" w:type="dxa"/>
          </w:tcPr>
          <w:p w14:paraId="72350C89" w14:textId="41AD9BC4" w:rsidR="00464F74" w:rsidRPr="00A96DAB" w:rsidRDefault="00464F74" w:rsidP="00464F74">
            <w:pPr>
              <w:pStyle w:val="TableText"/>
              <w:spacing w:after="0"/>
            </w:pPr>
            <w:r>
              <w:t xml:space="preserve">Guarding (lockable door and/or limit switch and/or guarding over parts </w:t>
            </w:r>
          </w:p>
        </w:tc>
        <w:sdt>
          <w:sdtPr>
            <w:id w:val="-70964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782ECB18" w14:textId="3F380356" w:rsidR="00464F74" w:rsidRPr="00A96DAB" w:rsidRDefault="00B44F40" w:rsidP="00464F74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48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36324424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1544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16CECA0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2A1DA439" w14:textId="77777777" w:rsidTr="00464F74">
        <w:tc>
          <w:tcPr>
            <w:tcW w:w="7715" w:type="dxa"/>
          </w:tcPr>
          <w:p w14:paraId="48F10792" w14:textId="771A9FA6" w:rsidR="00464F74" w:rsidRPr="00A96DAB" w:rsidRDefault="00464F74" w:rsidP="00464F74">
            <w:pPr>
              <w:pStyle w:val="TableText"/>
              <w:spacing w:after="0"/>
            </w:pPr>
            <w:r>
              <w:t>Safety signage in place for pinch points, reeving winch, warnings, emergency et</w:t>
            </w:r>
            <w:r w:rsidR="00172B22">
              <w:t>c</w:t>
            </w:r>
            <w:r>
              <w:t xml:space="preserve">   </w:t>
            </w:r>
          </w:p>
        </w:tc>
        <w:sdt>
          <w:sdtPr>
            <w:id w:val="6797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61BC4128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456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0E1C8290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2119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6C9786B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3151E39A" w14:textId="77777777" w:rsidTr="00464F74">
        <w:tc>
          <w:tcPr>
            <w:tcW w:w="7715" w:type="dxa"/>
          </w:tcPr>
          <w:p w14:paraId="0297B3FB" w14:textId="21E48EC4" w:rsidR="00172B22" w:rsidRDefault="00172B22" w:rsidP="00172B22">
            <w:pPr>
              <w:pStyle w:val="TableText"/>
              <w:spacing w:after="0"/>
            </w:pPr>
            <w:r>
              <w:t xml:space="preserve">Basket/Platform with </w:t>
            </w:r>
            <w:proofErr w:type="gramStart"/>
            <w:r>
              <w:t>hand rails</w:t>
            </w:r>
            <w:proofErr w:type="gramEnd"/>
            <w:r>
              <w:t xml:space="preserve"> on all sides</w:t>
            </w:r>
          </w:p>
        </w:tc>
        <w:sdt>
          <w:sdtPr>
            <w:id w:val="-72875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10E05245" w14:textId="27F8F6C3" w:rsidR="00172B22" w:rsidRDefault="00B44F40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730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08C0C962" w14:textId="32A0B987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1544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66FA7470" w14:textId="5AFA3B7F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278F5B46" w14:textId="77777777" w:rsidTr="00464F74">
        <w:tc>
          <w:tcPr>
            <w:tcW w:w="7715" w:type="dxa"/>
          </w:tcPr>
          <w:p w14:paraId="177D3BE9" w14:textId="25F20538" w:rsidR="00172B22" w:rsidRDefault="00172B22" w:rsidP="00172B22">
            <w:pPr>
              <w:pStyle w:val="TableText"/>
              <w:spacing w:after="0"/>
            </w:pPr>
            <w:r>
              <w:t>Kick plates around all edges of basket/platform</w:t>
            </w:r>
          </w:p>
        </w:tc>
        <w:sdt>
          <w:sdtPr>
            <w:id w:val="204671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3A700973" w14:textId="26A5C9B3" w:rsidR="00172B22" w:rsidRDefault="00B44F40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214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77275644" w14:textId="61B2FE4F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961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3B257892" w14:textId="2AD31616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6ECCD119" w14:textId="77777777" w:rsidTr="00464F74">
        <w:tc>
          <w:tcPr>
            <w:tcW w:w="7715" w:type="dxa"/>
          </w:tcPr>
          <w:p w14:paraId="04ABDD33" w14:textId="7ADAB708" w:rsidR="00172B22" w:rsidRDefault="00172B22" w:rsidP="00172B22">
            <w:pPr>
              <w:pStyle w:val="TableText"/>
              <w:spacing w:after="0"/>
            </w:pPr>
            <w:r>
              <w:t xml:space="preserve">Designated harness anchor points (undamaged, labelled) </w:t>
            </w:r>
          </w:p>
        </w:tc>
        <w:sdt>
          <w:sdtPr>
            <w:id w:val="134790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50519850" w14:textId="7F03075B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4046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654D0409" w14:textId="323E2532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4393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56A0B857" w14:textId="1525C1D0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47244D0F" w14:textId="77777777" w:rsidTr="00464F74">
        <w:tc>
          <w:tcPr>
            <w:tcW w:w="7715" w:type="dxa"/>
          </w:tcPr>
          <w:p w14:paraId="3CC76B68" w14:textId="29AC1970" w:rsidR="00172B22" w:rsidRDefault="00172B22" w:rsidP="00172B22">
            <w:pPr>
              <w:pStyle w:val="TableText"/>
              <w:spacing w:after="0"/>
            </w:pPr>
            <w:r>
              <w:t xml:space="preserve">Gate or drop bar self closes and held by latch, spring or gravity </w:t>
            </w:r>
          </w:p>
        </w:tc>
        <w:sdt>
          <w:sdtPr>
            <w:id w:val="-179544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49704EB2" w14:textId="4E9EFC02" w:rsidR="00172B22" w:rsidRDefault="00172B22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560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7487DB4D" w14:textId="237FB989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7960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1AF5149B" w14:textId="75FD83E0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6F90BC35" w14:textId="77777777" w:rsidTr="00464F74">
        <w:tc>
          <w:tcPr>
            <w:tcW w:w="7715" w:type="dxa"/>
          </w:tcPr>
          <w:p w14:paraId="4702E76A" w14:textId="56D266A4" w:rsidR="00172B22" w:rsidRDefault="00172B22" w:rsidP="00172B22">
            <w:pPr>
              <w:pStyle w:val="TableText"/>
              <w:spacing w:after="0"/>
            </w:pPr>
            <w:r>
              <w:t xml:space="preserve">Safe </w:t>
            </w:r>
            <w:proofErr w:type="gramStart"/>
            <w:r>
              <w:t>Work Load</w:t>
            </w:r>
            <w:proofErr w:type="gramEnd"/>
            <w:r>
              <w:t xml:space="preserve"> (SWL) marked clearly on platform and compliance plate </w:t>
            </w:r>
          </w:p>
        </w:tc>
        <w:sdt>
          <w:sdtPr>
            <w:id w:val="-147088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55749703" w14:textId="06E3CBD5" w:rsidR="00172B22" w:rsidRDefault="00172B22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106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74D22F32" w14:textId="6BC190B1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05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3E697A97" w14:textId="7BD8B9F4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0B8F248E" w14:textId="77777777" w:rsidTr="00464F74">
        <w:tc>
          <w:tcPr>
            <w:tcW w:w="7715" w:type="dxa"/>
          </w:tcPr>
          <w:p w14:paraId="31FE97F5" w14:textId="24732D90" w:rsidR="00172B22" w:rsidRDefault="00172B22" w:rsidP="00172B22">
            <w:pPr>
              <w:pStyle w:val="TableText"/>
              <w:spacing w:after="0"/>
            </w:pPr>
            <w:r>
              <w:t xml:space="preserve">Maximum allowable side force clearly marked on platform </w:t>
            </w:r>
          </w:p>
        </w:tc>
        <w:sdt>
          <w:sdtPr>
            <w:id w:val="-18120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0F185F2F" w14:textId="4462B5F5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476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350844FF" w14:textId="19EB5CA3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476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194BC9F3" w14:textId="754D8A84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516DBC54" w14:textId="77777777" w:rsidTr="00464F74">
        <w:tc>
          <w:tcPr>
            <w:tcW w:w="7715" w:type="dxa"/>
          </w:tcPr>
          <w:p w14:paraId="7EFF579A" w14:textId="7D255095" w:rsidR="00172B22" w:rsidRDefault="00172B22" w:rsidP="00172B22">
            <w:pPr>
              <w:pStyle w:val="TableText"/>
              <w:spacing w:after="0"/>
            </w:pPr>
            <w:r>
              <w:t xml:space="preserve">Maximum allowable chassis inclination (side slope) clearly marked on compliance plate </w:t>
            </w:r>
          </w:p>
        </w:tc>
        <w:sdt>
          <w:sdtPr>
            <w:id w:val="-160363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24D0A183" w14:textId="296AC639" w:rsidR="00172B22" w:rsidRDefault="00172B22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50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72D0EE16" w14:textId="0137F690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8554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544AB77B" w14:textId="5AFAA63D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49FF330F" w14:textId="77777777" w:rsidTr="00464F74">
        <w:tc>
          <w:tcPr>
            <w:tcW w:w="7715" w:type="dxa"/>
          </w:tcPr>
          <w:p w14:paraId="5A8E2B04" w14:textId="77777777" w:rsidR="00172B22" w:rsidRDefault="00172B22" w:rsidP="00172B22">
            <w:pPr>
              <w:pStyle w:val="TableText"/>
              <w:spacing w:after="0"/>
            </w:pPr>
            <w:r>
              <w:t xml:space="preserve">Wind rating marked on platform, includes indoor and outdoor use </w:t>
            </w:r>
          </w:p>
          <w:p w14:paraId="0C750447" w14:textId="427B381F" w:rsidR="00172B22" w:rsidRDefault="00172B22" w:rsidP="00172B22">
            <w:pPr>
              <w:pStyle w:val="TableText"/>
              <w:spacing w:after="0"/>
            </w:pPr>
            <w:r>
              <w:t>Outdoor must at least be 12.5m/s</w:t>
            </w:r>
          </w:p>
        </w:tc>
        <w:sdt>
          <w:sdtPr>
            <w:id w:val="89648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0031C940" w14:textId="4AB6788B" w:rsidR="00172B22" w:rsidRDefault="00172B22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524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10256BC" w14:textId="0A636149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803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21C62827" w14:textId="2197F5FA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0FA7CF24" w14:textId="77777777" w:rsidTr="00464F74">
        <w:tc>
          <w:tcPr>
            <w:tcW w:w="7715" w:type="dxa"/>
          </w:tcPr>
          <w:p w14:paraId="50B58F99" w14:textId="5F762867" w:rsidR="00172B22" w:rsidRDefault="00172B22" w:rsidP="00172B22">
            <w:pPr>
              <w:pStyle w:val="TableText"/>
              <w:spacing w:after="0"/>
            </w:pPr>
            <w:r>
              <w:t xml:space="preserve">All controls/instruments (platform &amp; ground) clearly labelled and legible </w:t>
            </w:r>
          </w:p>
        </w:tc>
        <w:sdt>
          <w:sdtPr>
            <w:id w:val="36727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6052C609" w14:textId="5DC44419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9390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62841EDC" w14:textId="4D754979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293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01A0C4BA" w14:textId="2790915B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49686997" w14:textId="77777777" w:rsidTr="00464F74">
        <w:tc>
          <w:tcPr>
            <w:tcW w:w="7715" w:type="dxa"/>
          </w:tcPr>
          <w:p w14:paraId="5C73D032" w14:textId="5B35BCF2" w:rsidR="00172B22" w:rsidRDefault="00172B22" w:rsidP="00172B22">
            <w:pPr>
              <w:pStyle w:val="TableText"/>
              <w:spacing w:after="0"/>
            </w:pPr>
            <w:proofErr w:type="gramStart"/>
            <w:r>
              <w:t>Dead-man</w:t>
            </w:r>
            <w:proofErr w:type="gramEnd"/>
            <w:r>
              <w:t xml:space="preserve"> function integral to controls </w:t>
            </w:r>
          </w:p>
        </w:tc>
        <w:sdt>
          <w:sdtPr>
            <w:id w:val="122209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6206E741" w14:textId="70F16AC5" w:rsidR="00172B22" w:rsidRDefault="00172B22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854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3DE28154" w14:textId="2EDD0081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1635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35884FC1" w14:textId="6F692C74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77B477A3" w14:textId="77777777" w:rsidTr="00464F74">
        <w:tc>
          <w:tcPr>
            <w:tcW w:w="7715" w:type="dxa"/>
          </w:tcPr>
          <w:p w14:paraId="7836C8BB" w14:textId="0A6B8792" w:rsidR="00172B22" w:rsidRDefault="00172B22" w:rsidP="00172B22">
            <w:pPr>
              <w:pStyle w:val="TableText"/>
              <w:spacing w:after="0"/>
            </w:pPr>
            <w:r>
              <w:t xml:space="preserve">Electrical Hazard NO-GO ZONE decal fitted and legible </w:t>
            </w:r>
          </w:p>
        </w:tc>
        <w:sdt>
          <w:sdtPr>
            <w:id w:val="16184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68BFB554" w14:textId="121E4FE8" w:rsidR="00172B22" w:rsidRDefault="00172B22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385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D9C3A0C" w14:textId="66F0B37B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784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0D6BB2BB" w14:textId="3B225F09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07C1E42E" w14:textId="77777777" w:rsidTr="00464F74">
        <w:tc>
          <w:tcPr>
            <w:tcW w:w="7715" w:type="dxa"/>
          </w:tcPr>
          <w:p w14:paraId="09AF4CB5" w14:textId="64FD8744" w:rsidR="00172B22" w:rsidRDefault="00172B22" w:rsidP="00172B22">
            <w:pPr>
              <w:pStyle w:val="TableText"/>
              <w:spacing w:after="0"/>
            </w:pPr>
            <w:r>
              <w:t>Basket control levers protected form unintended operations (</w:t>
            </w:r>
            <w:proofErr w:type="spellStart"/>
            <w:r>
              <w:t>e.g</w:t>
            </w:r>
            <w:proofErr w:type="spellEnd"/>
            <w:r>
              <w:t xml:space="preserve"> guard) </w:t>
            </w:r>
          </w:p>
        </w:tc>
        <w:sdt>
          <w:sdtPr>
            <w:id w:val="-87554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251E650B" w14:textId="31438449" w:rsidR="00172B22" w:rsidRDefault="00172B22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975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1A170DB2" w14:textId="36648A74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84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01753012" w14:textId="4A205331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6D162CD7" w14:textId="77777777" w:rsidTr="00464F74">
        <w:tc>
          <w:tcPr>
            <w:tcW w:w="7715" w:type="dxa"/>
          </w:tcPr>
          <w:p w14:paraId="415CB2A8" w14:textId="1BFD06FC" w:rsidR="00172B22" w:rsidRDefault="00172B22" w:rsidP="00172B22">
            <w:pPr>
              <w:pStyle w:val="TableText"/>
              <w:spacing w:after="0"/>
            </w:pPr>
            <w:r>
              <w:t xml:space="preserve">For Telescopic boom lifts: Secondary guarding system. Protective structures must be fitted with push bars </w:t>
            </w:r>
          </w:p>
        </w:tc>
        <w:sdt>
          <w:sdtPr>
            <w:id w:val="-153272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1C3EB897" w14:textId="08F433B2" w:rsidR="00172B22" w:rsidRDefault="00172B22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577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2D3C3F5D" w14:textId="1FBE97EA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1742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B57A9B3" w14:textId="6DD6BF7A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31F01202" w14:textId="77777777" w:rsidTr="00464F74">
        <w:tc>
          <w:tcPr>
            <w:tcW w:w="7715" w:type="dxa"/>
          </w:tcPr>
          <w:p w14:paraId="59CB38BC" w14:textId="6784F692" w:rsidR="00172B22" w:rsidRDefault="00172B22" w:rsidP="00172B22">
            <w:pPr>
              <w:pStyle w:val="TableText"/>
              <w:spacing w:after="0"/>
            </w:pPr>
            <w:r>
              <w:t xml:space="preserve">Rated lifting points c/w identification </w:t>
            </w:r>
            <w:proofErr w:type="gramStart"/>
            <w:r>
              <w:t>decal( where</w:t>
            </w:r>
            <w:proofErr w:type="gramEnd"/>
            <w:r>
              <w:t xml:space="preserve"> fitted) </w:t>
            </w:r>
          </w:p>
        </w:tc>
        <w:sdt>
          <w:sdtPr>
            <w:id w:val="17663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644C66E7" w14:textId="61CB29D5" w:rsidR="00172B22" w:rsidRDefault="00172B22" w:rsidP="00172B22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53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62148741" w14:textId="3D97782D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43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895B290" w14:textId="76EA34E7" w:rsidR="00172B22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00ABAE20" w14:textId="77777777" w:rsidTr="00464F74">
        <w:tc>
          <w:tcPr>
            <w:tcW w:w="7715" w:type="dxa"/>
          </w:tcPr>
          <w:p w14:paraId="4CEFC5A1" w14:textId="60070A22" w:rsidR="00172B22" w:rsidRPr="00A96DAB" w:rsidRDefault="00172B22" w:rsidP="00172B22">
            <w:pPr>
              <w:pStyle w:val="TableText"/>
              <w:spacing w:after="0"/>
            </w:pPr>
            <w:r w:rsidRPr="00917701">
              <w:t xml:space="preserve">Hold Point: Confirm Project specific / </w:t>
            </w:r>
            <w:proofErr w:type="gramStart"/>
            <w:r w:rsidRPr="00917701">
              <w:t>Client  addition</w:t>
            </w:r>
            <w:proofErr w:type="gramEnd"/>
            <w:r w:rsidRPr="00917701">
              <w:t xml:space="preserve"> requirements</w:t>
            </w:r>
          </w:p>
        </w:tc>
        <w:tc>
          <w:tcPr>
            <w:tcW w:w="945" w:type="dxa"/>
          </w:tcPr>
          <w:p w14:paraId="257D7D3E" w14:textId="2CE03A43" w:rsidR="00172B22" w:rsidRPr="00A96DAB" w:rsidRDefault="00172B22" w:rsidP="00172B22">
            <w:pPr>
              <w:pStyle w:val="TableText"/>
              <w:spacing w:after="0"/>
              <w:jc w:val="center"/>
            </w:pPr>
            <w:r w:rsidRPr="00917701">
              <w:t>Signature:</w:t>
            </w:r>
          </w:p>
        </w:tc>
        <w:sdt>
          <w:sdtPr>
            <w:id w:val="63707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5A3A7F80" w14:textId="77777777" w:rsidR="00172B22" w:rsidRPr="00A96DAB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1153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113A3263" w14:textId="77777777" w:rsidR="00172B22" w:rsidRPr="00A96DAB" w:rsidRDefault="00172B22" w:rsidP="00172B22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0F9ECB89" w14:textId="77777777" w:rsidTr="00464F74">
        <w:tc>
          <w:tcPr>
            <w:tcW w:w="7715" w:type="dxa"/>
          </w:tcPr>
          <w:p w14:paraId="5543B0E7" w14:textId="6100C684" w:rsidR="00172B22" w:rsidRPr="007642D2" w:rsidRDefault="00172B22" w:rsidP="00172B22">
            <w:pPr>
              <w:pStyle w:val="TableText"/>
            </w:pPr>
          </w:p>
        </w:tc>
        <w:tc>
          <w:tcPr>
            <w:tcW w:w="945" w:type="dxa"/>
          </w:tcPr>
          <w:p w14:paraId="20E67F5D" w14:textId="77777777" w:rsidR="00172B22" w:rsidRPr="007642D2" w:rsidRDefault="00172B22" w:rsidP="00172B22">
            <w:pPr>
              <w:pStyle w:val="TableText"/>
            </w:pPr>
          </w:p>
        </w:tc>
        <w:tc>
          <w:tcPr>
            <w:tcW w:w="585" w:type="dxa"/>
          </w:tcPr>
          <w:p w14:paraId="45B0D1E0" w14:textId="77777777" w:rsidR="00172B22" w:rsidRPr="007642D2" w:rsidRDefault="00172B22" w:rsidP="00172B22">
            <w:pPr>
              <w:pStyle w:val="TableText"/>
            </w:pPr>
          </w:p>
        </w:tc>
        <w:tc>
          <w:tcPr>
            <w:tcW w:w="961" w:type="dxa"/>
          </w:tcPr>
          <w:p w14:paraId="2B7055F8" w14:textId="77777777" w:rsidR="00172B22" w:rsidRPr="007642D2" w:rsidRDefault="00172B22" w:rsidP="00172B22">
            <w:pPr>
              <w:pStyle w:val="TableText"/>
            </w:pPr>
          </w:p>
        </w:tc>
      </w:tr>
    </w:tbl>
    <w:p w14:paraId="5E650A72" w14:textId="77777777" w:rsidR="00A96DAB" w:rsidRPr="00A96DAB" w:rsidRDefault="00A96DAB" w:rsidP="00A71028">
      <w:pPr>
        <w:pStyle w:val="SPACERPARA"/>
      </w:pPr>
    </w:p>
    <w:tbl>
      <w:tblPr>
        <w:tblStyle w:val="4Table"/>
        <w:tblW w:w="0" w:type="auto"/>
        <w:tblLook w:val="04A0" w:firstRow="1" w:lastRow="0" w:firstColumn="1" w:lastColumn="0" w:noHBand="0" w:noVBand="1"/>
      </w:tblPr>
      <w:tblGrid>
        <w:gridCol w:w="841"/>
        <w:gridCol w:w="1685"/>
        <w:gridCol w:w="8"/>
        <w:gridCol w:w="996"/>
        <w:gridCol w:w="1715"/>
        <w:gridCol w:w="741"/>
        <w:gridCol w:w="349"/>
        <w:gridCol w:w="1745"/>
        <w:gridCol w:w="142"/>
        <w:gridCol w:w="425"/>
        <w:gridCol w:w="222"/>
        <w:gridCol w:w="287"/>
        <w:gridCol w:w="1036"/>
        <w:gridCol w:w="12"/>
      </w:tblGrid>
      <w:tr w:rsidR="000D102F" w:rsidRPr="00A96DAB" w14:paraId="1F6CD375" w14:textId="77777777" w:rsidTr="00A710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tcW w:w="8080" w:type="dxa"/>
            <w:gridSpan w:val="8"/>
            <w:vMerge w:val="restart"/>
            <w:vAlign w:val="center"/>
          </w:tcPr>
          <w:p w14:paraId="654EA688" w14:textId="77777777" w:rsidR="00A96DAB" w:rsidRPr="000D102F" w:rsidRDefault="00A96DAB" w:rsidP="003E2814">
            <w:pPr>
              <w:pStyle w:val="TableText"/>
              <w:spacing w:before="0" w:after="0"/>
              <w:rPr>
                <w:color w:val="FFFFFF" w:themeColor="background1"/>
              </w:rPr>
            </w:pPr>
            <w:r w:rsidRPr="000D102F">
              <w:rPr>
                <w:color w:val="FFFFFF" w:themeColor="background1"/>
              </w:rPr>
              <w:t xml:space="preserve">PART B – </w:t>
            </w:r>
            <w:r w:rsidR="007642D2">
              <w:t xml:space="preserve">Condition of Plant and Equipment </w:t>
            </w:r>
          </w:p>
        </w:tc>
        <w:tc>
          <w:tcPr>
            <w:tcW w:w="1076" w:type="dxa"/>
            <w:gridSpan w:val="4"/>
          </w:tcPr>
          <w:p w14:paraId="1557978F" w14:textId="77777777" w:rsidR="00A96DAB" w:rsidRPr="000D102F" w:rsidRDefault="00A96DAB" w:rsidP="000D102F">
            <w:pPr>
              <w:pStyle w:val="TableText"/>
              <w:spacing w:before="0" w:after="0"/>
              <w:jc w:val="center"/>
              <w:rPr>
                <w:color w:val="FFFFFF" w:themeColor="background1"/>
              </w:rPr>
            </w:pPr>
            <w:r w:rsidRPr="000D102F">
              <w:rPr>
                <w:color w:val="FFFFFF" w:themeColor="background1"/>
              </w:rPr>
              <w:t>Owner / Supplier</w:t>
            </w:r>
          </w:p>
        </w:tc>
        <w:tc>
          <w:tcPr>
            <w:tcW w:w="1036" w:type="dxa"/>
          </w:tcPr>
          <w:p w14:paraId="5C5E0EDB" w14:textId="77777777" w:rsidR="00A96DAB" w:rsidRPr="000D102F" w:rsidRDefault="00A96DAB" w:rsidP="000D102F">
            <w:pPr>
              <w:pStyle w:val="TableText"/>
              <w:spacing w:before="0" w:after="0"/>
              <w:jc w:val="center"/>
              <w:rPr>
                <w:color w:val="FFFFFF" w:themeColor="background1"/>
              </w:rPr>
            </w:pPr>
            <w:r w:rsidRPr="000D102F">
              <w:rPr>
                <w:color w:val="FFFFFF" w:themeColor="background1"/>
              </w:rPr>
              <w:t>Laing O’Rourke</w:t>
            </w:r>
          </w:p>
        </w:tc>
      </w:tr>
      <w:tr w:rsidR="00A96DAB" w:rsidRPr="00A96DAB" w14:paraId="54AAE4E3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  <w:vMerge/>
          </w:tcPr>
          <w:p w14:paraId="2CF8F88F" w14:textId="77777777" w:rsidR="00A96DAB" w:rsidRPr="000D102F" w:rsidRDefault="00A96DAB" w:rsidP="000D102F">
            <w:pPr>
              <w:pStyle w:val="TableText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664639C" w14:textId="77777777" w:rsidR="00A96DAB" w:rsidRPr="000D102F" w:rsidRDefault="00A96DAB" w:rsidP="000D102F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YES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</w:tcPr>
          <w:p w14:paraId="344E3376" w14:textId="77777777" w:rsidR="00A96DAB" w:rsidRPr="000D102F" w:rsidRDefault="00A96DAB" w:rsidP="000D102F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NO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14:paraId="3718FCE6" w14:textId="77777777" w:rsidR="00A96DAB" w:rsidRPr="000D102F" w:rsidRDefault="00A96DAB" w:rsidP="000D102F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Approved</w:t>
            </w:r>
          </w:p>
        </w:tc>
      </w:tr>
      <w:tr w:rsidR="00A96DAB" w:rsidRPr="00A96DAB" w14:paraId="21B93A3B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3B1BB06E" w14:textId="77777777" w:rsidR="00A96DAB" w:rsidRPr="00A96DAB" w:rsidRDefault="007642D2" w:rsidP="00A71028">
            <w:pPr>
              <w:pStyle w:val="TableText"/>
              <w:spacing w:after="0"/>
            </w:pPr>
            <w:r>
              <w:t xml:space="preserve">General cleanliness inside and outside is acceptable </w:t>
            </w:r>
          </w:p>
        </w:tc>
        <w:sdt>
          <w:sdtPr>
            <w:id w:val="-64072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304C4F3E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122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7A88CAD9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8013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6CDAD20D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0CECD728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59FBA680" w14:textId="46343C8D" w:rsidR="00A96DAB" w:rsidRPr="00A96DAB" w:rsidRDefault="00464F74" w:rsidP="00A71028">
            <w:pPr>
              <w:pStyle w:val="TableText"/>
              <w:spacing w:after="0"/>
            </w:pPr>
            <w:r>
              <w:lastRenderedPageBreak/>
              <w:t xml:space="preserve">Free from any visible damage </w:t>
            </w:r>
          </w:p>
        </w:tc>
        <w:sdt>
          <w:sdtPr>
            <w:id w:val="-2417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262F57C4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9877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0146B6D3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6369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10E06E1C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5DA84946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7506D43C" w14:textId="2E2C35A8" w:rsidR="00A96DAB" w:rsidRPr="00A96DAB" w:rsidRDefault="00464F74" w:rsidP="00A71028">
            <w:pPr>
              <w:pStyle w:val="TableText"/>
              <w:spacing w:after="0"/>
            </w:pPr>
            <w:r>
              <w:t>Braking and steering system functional</w:t>
            </w:r>
          </w:p>
        </w:tc>
        <w:sdt>
          <w:sdtPr>
            <w:id w:val="19612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2208FAEC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4636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4D8EE801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8079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7E675802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5A528D48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1C0FE8B6" w14:textId="2F2A2719" w:rsidR="00A96DAB" w:rsidRPr="00A96DAB" w:rsidRDefault="00464F74" w:rsidP="00A71028">
            <w:pPr>
              <w:pStyle w:val="TableText"/>
              <w:spacing w:after="0"/>
            </w:pPr>
            <w:r>
              <w:t>Exhaust system in good condition</w:t>
            </w:r>
          </w:p>
        </w:tc>
        <w:sdt>
          <w:sdtPr>
            <w:id w:val="-3860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295F3F46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297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460B19E6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37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32ED729C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14E3714A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2C02EF5B" w14:textId="078C563A" w:rsidR="00A96DAB" w:rsidRPr="00A96DAB" w:rsidRDefault="00464F74" w:rsidP="00A71028">
            <w:pPr>
              <w:pStyle w:val="TableText"/>
              <w:spacing w:after="0"/>
            </w:pPr>
            <w:r>
              <w:t>Free of visible oil/water leaks</w:t>
            </w:r>
          </w:p>
        </w:tc>
        <w:sdt>
          <w:sdtPr>
            <w:id w:val="-15445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07A534A1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572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67E0AB4D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620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31188642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11D82973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747DD927" w14:textId="455872BA" w:rsidR="00464F74" w:rsidRPr="00A96DAB" w:rsidRDefault="00464F74" w:rsidP="00464F74">
            <w:pPr>
              <w:pStyle w:val="TableText"/>
              <w:spacing w:after="0"/>
            </w:pPr>
            <w:r>
              <w:t xml:space="preserve">Check hydraulic and fuel system hoses and fittings for wear and damage </w:t>
            </w:r>
          </w:p>
        </w:tc>
        <w:sdt>
          <w:sdtPr>
            <w:id w:val="-17057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1B00B2FE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954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04DF7DA3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515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0CE39502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2B22" w:rsidRPr="00A96DAB" w14:paraId="66D5158E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4726AF6D" w14:textId="511BDC6C" w:rsidR="00172B22" w:rsidRDefault="00172B22" w:rsidP="00464F74">
            <w:pPr>
              <w:pStyle w:val="TableText"/>
              <w:spacing w:after="0"/>
            </w:pPr>
            <w:r>
              <w:t xml:space="preserve">Function test </w:t>
            </w:r>
            <w:r w:rsidR="00B44F40">
              <w:t xml:space="preserve">(slewing, telescope, boom/riser, basket level and rotates, travel) </w:t>
            </w:r>
          </w:p>
        </w:tc>
        <w:tc>
          <w:tcPr>
            <w:tcW w:w="567" w:type="dxa"/>
            <w:gridSpan w:val="2"/>
          </w:tcPr>
          <w:p w14:paraId="3224C19D" w14:textId="77777777" w:rsidR="00172B22" w:rsidRDefault="00172B22" w:rsidP="00464F74">
            <w:pPr>
              <w:pStyle w:val="TableText"/>
              <w:spacing w:after="0"/>
              <w:jc w:val="center"/>
            </w:pPr>
          </w:p>
        </w:tc>
        <w:tc>
          <w:tcPr>
            <w:tcW w:w="509" w:type="dxa"/>
            <w:gridSpan w:val="2"/>
          </w:tcPr>
          <w:p w14:paraId="472475C8" w14:textId="77777777" w:rsidR="00172B22" w:rsidRDefault="00172B22" w:rsidP="00464F74">
            <w:pPr>
              <w:pStyle w:val="TableText"/>
              <w:spacing w:after="0"/>
              <w:jc w:val="center"/>
            </w:pPr>
          </w:p>
        </w:tc>
        <w:tc>
          <w:tcPr>
            <w:tcW w:w="1036" w:type="dxa"/>
          </w:tcPr>
          <w:p w14:paraId="5CC75A03" w14:textId="77777777" w:rsidR="00172B22" w:rsidRDefault="00172B22" w:rsidP="00464F74">
            <w:pPr>
              <w:pStyle w:val="TableText"/>
              <w:spacing w:after="0"/>
              <w:jc w:val="center"/>
            </w:pPr>
          </w:p>
        </w:tc>
      </w:tr>
      <w:tr w:rsidR="00172B22" w:rsidRPr="00A96DAB" w14:paraId="71FCADB4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212F8ADB" w14:textId="393547F7" w:rsidR="00172B22" w:rsidRDefault="00B44F40" w:rsidP="00464F74">
            <w:pPr>
              <w:pStyle w:val="TableText"/>
              <w:spacing w:after="0"/>
            </w:pPr>
            <w:r>
              <w:t xml:space="preserve">Electrical outlets are tested and tagged within date </w:t>
            </w:r>
          </w:p>
        </w:tc>
        <w:tc>
          <w:tcPr>
            <w:tcW w:w="567" w:type="dxa"/>
            <w:gridSpan w:val="2"/>
          </w:tcPr>
          <w:p w14:paraId="37EEB56C" w14:textId="77777777" w:rsidR="00172B22" w:rsidRDefault="00172B22" w:rsidP="00464F74">
            <w:pPr>
              <w:pStyle w:val="TableText"/>
              <w:spacing w:after="0"/>
              <w:jc w:val="center"/>
            </w:pPr>
          </w:p>
        </w:tc>
        <w:tc>
          <w:tcPr>
            <w:tcW w:w="509" w:type="dxa"/>
            <w:gridSpan w:val="2"/>
          </w:tcPr>
          <w:p w14:paraId="5BB2BD1C" w14:textId="77777777" w:rsidR="00172B22" w:rsidRDefault="00172B22" w:rsidP="00464F74">
            <w:pPr>
              <w:pStyle w:val="TableText"/>
              <w:spacing w:after="0"/>
              <w:jc w:val="center"/>
            </w:pPr>
          </w:p>
        </w:tc>
        <w:tc>
          <w:tcPr>
            <w:tcW w:w="1036" w:type="dxa"/>
          </w:tcPr>
          <w:p w14:paraId="730DC2F2" w14:textId="77777777" w:rsidR="00172B22" w:rsidRDefault="00172B22" w:rsidP="00464F74">
            <w:pPr>
              <w:pStyle w:val="TableText"/>
              <w:spacing w:after="0"/>
              <w:jc w:val="center"/>
            </w:pPr>
          </w:p>
        </w:tc>
      </w:tr>
      <w:tr w:rsidR="00464F74" w:rsidRPr="00A96DAB" w14:paraId="7C1DA1DA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2CBACB57" w14:textId="6D3635C4" w:rsidR="00464F74" w:rsidRPr="00A96DAB" w:rsidRDefault="00464F74" w:rsidP="00464F74">
            <w:pPr>
              <w:pStyle w:val="TableText"/>
              <w:spacing w:after="0"/>
            </w:pPr>
            <w:r>
              <w:t xml:space="preserve">Tyres in good condition </w:t>
            </w:r>
          </w:p>
        </w:tc>
        <w:sdt>
          <w:sdtPr>
            <w:id w:val="-109647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151782AE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5663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41FCF7EC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044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20BFE0BE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1409D40C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17D71751" w14:textId="1AE47FB0" w:rsidR="00464F74" w:rsidRPr="00A96DAB" w:rsidRDefault="00464F74" w:rsidP="00464F74">
            <w:pPr>
              <w:pStyle w:val="TableText"/>
              <w:spacing w:after="0"/>
            </w:pPr>
            <w:r>
              <w:t xml:space="preserve">The plant and equipment </w:t>
            </w:r>
            <w:proofErr w:type="gramStart"/>
            <w:r>
              <w:t>has</w:t>
            </w:r>
            <w:proofErr w:type="gramEnd"/>
            <w:r>
              <w:t xml:space="preserve"> been inspected prior to arrival</w:t>
            </w:r>
          </w:p>
        </w:tc>
        <w:sdt>
          <w:sdtPr>
            <w:id w:val="-34717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31A6404A" w14:textId="35C03DCD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29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51FD23C2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2525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7751B140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79A667E2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58188422" w14:textId="36729E97" w:rsidR="00464F74" w:rsidRPr="00A96DAB" w:rsidRDefault="00464F74" w:rsidP="00464F74">
            <w:pPr>
              <w:pStyle w:val="TableText"/>
              <w:spacing w:after="0"/>
            </w:pPr>
            <w:r>
              <w:t xml:space="preserve">Plant/equipment is free from weeds and seeds </w:t>
            </w:r>
          </w:p>
        </w:tc>
        <w:sdt>
          <w:sdtPr>
            <w:id w:val="-55817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3F91F9E6" w14:textId="506639BE" w:rsidR="00464F74" w:rsidRDefault="00464F74" w:rsidP="00464F74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16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5E2CB575" w14:textId="7CC211AD" w:rsidR="00464F74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949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743A3F97" w14:textId="3C2D0A04" w:rsidR="00464F74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78B287AE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7FEC35D2" w14:textId="077F3721" w:rsidR="00464F74" w:rsidRPr="00A96DAB" w:rsidRDefault="00464F74" w:rsidP="00464F74">
            <w:pPr>
              <w:pStyle w:val="TableText"/>
              <w:spacing w:after="0"/>
            </w:pPr>
          </w:p>
        </w:tc>
        <w:tc>
          <w:tcPr>
            <w:tcW w:w="567" w:type="dxa"/>
            <w:gridSpan w:val="2"/>
          </w:tcPr>
          <w:p w14:paraId="23D9A8B6" w14:textId="77777777" w:rsidR="00464F74" w:rsidRDefault="00464F74" w:rsidP="00464F74">
            <w:pPr>
              <w:pStyle w:val="TableText"/>
              <w:spacing w:after="0"/>
              <w:jc w:val="center"/>
            </w:pPr>
          </w:p>
        </w:tc>
        <w:tc>
          <w:tcPr>
            <w:tcW w:w="509" w:type="dxa"/>
            <w:gridSpan w:val="2"/>
          </w:tcPr>
          <w:p w14:paraId="702A057D" w14:textId="77777777" w:rsidR="00464F74" w:rsidRDefault="00464F74" w:rsidP="00464F74">
            <w:pPr>
              <w:pStyle w:val="TableText"/>
              <w:spacing w:after="0"/>
              <w:jc w:val="center"/>
            </w:pPr>
          </w:p>
        </w:tc>
        <w:tc>
          <w:tcPr>
            <w:tcW w:w="1036" w:type="dxa"/>
          </w:tcPr>
          <w:p w14:paraId="17216F2B" w14:textId="77777777" w:rsidR="00464F74" w:rsidRDefault="00464F74" w:rsidP="00464F74">
            <w:pPr>
              <w:pStyle w:val="TableText"/>
              <w:spacing w:after="0"/>
              <w:jc w:val="center"/>
            </w:pPr>
          </w:p>
        </w:tc>
      </w:tr>
      <w:tr w:rsidR="00464F74" w:rsidRPr="00A96DAB" w14:paraId="6CBAE722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740C0DDA" w14:textId="77777777" w:rsidR="00464F74" w:rsidRPr="00A96DAB" w:rsidRDefault="00464F74" w:rsidP="00464F74">
            <w:pPr>
              <w:pStyle w:val="TableText"/>
              <w:spacing w:after="0"/>
            </w:pPr>
          </w:p>
        </w:tc>
        <w:sdt>
          <w:sdtPr>
            <w:id w:val="93617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0D7C56EA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6214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761F0614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462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14:paraId="1F391A83" w14:textId="77777777" w:rsidR="00464F74" w:rsidRPr="00A96DAB" w:rsidRDefault="00464F74" w:rsidP="00464F74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7EFD9049" w14:textId="77777777" w:rsidTr="00A71028">
        <w:tc>
          <w:tcPr>
            <w:tcW w:w="8080" w:type="dxa"/>
            <w:gridSpan w:val="8"/>
            <w:vMerge w:val="restart"/>
            <w:shd w:val="clear" w:color="auto" w:fill="404040"/>
            <w:vAlign w:val="center"/>
          </w:tcPr>
          <w:p w14:paraId="5941F17F" w14:textId="77777777" w:rsidR="00464F74" w:rsidRPr="000D102F" w:rsidRDefault="00464F74" w:rsidP="00464F74">
            <w:pPr>
              <w:pStyle w:val="TableText"/>
              <w:spacing w:before="0" w:after="0"/>
              <w:rPr>
                <w:b/>
                <w:color w:val="FFFFFF" w:themeColor="background1"/>
              </w:rPr>
            </w:pPr>
            <w:r w:rsidRPr="000D102F">
              <w:rPr>
                <w:b/>
                <w:color w:val="FFFFFF" w:themeColor="background1"/>
              </w:rPr>
              <w:t xml:space="preserve">PART </w:t>
            </w:r>
            <w:r w:rsidRPr="0009335F">
              <w:rPr>
                <w:b/>
                <w:color w:val="FFFFFF"/>
              </w:rPr>
              <w:t>C – Compliance documentation</w:t>
            </w:r>
            <w:r>
              <w:t xml:space="preserve"> </w:t>
            </w:r>
          </w:p>
        </w:tc>
        <w:tc>
          <w:tcPr>
            <w:tcW w:w="1076" w:type="dxa"/>
            <w:gridSpan w:val="4"/>
            <w:shd w:val="clear" w:color="auto" w:fill="404040"/>
          </w:tcPr>
          <w:p w14:paraId="51DA6F93" w14:textId="77777777" w:rsidR="00464F74" w:rsidRPr="000D102F" w:rsidRDefault="00464F74" w:rsidP="00464F74">
            <w:pPr>
              <w:pStyle w:val="TableText"/>
              <w:spacing w:before="0" w:after="0"/>
              <w:rPr>
                <w:b/>
                <w:color w:val="FFFFFF" w:themeColor="background1"/>
              </w:rPr>
            </w:pPr>
            <w:r w:rsidRPr="000D102F">
              <w:rPr>
                <w:b/>
                <w:color w:val="FFFFFF" w:themeColor="background1"/>
              </w:rPr>
              <w:t>Owner / Supplier</w:t>
            </w:r>
          </w:p>
        </w:tc>
        <w:tc>
          <w:tcPr>
            <w:tcW w:w="1048" w:type="dxa"/>
            <w:gridSpan w:val="2"/>
            <w:shd w:val="clear" w:color="auto" w:fill="404040"/>
          </w:tcPr>
          <w:p w14:paraId="43F73D75" w14:textId="77777777" w:rsidR="00464F74" w:rsidRPr="000D102F" w:rsidRDefault="00464F74" w:rsidP="00464F74">
            <w:pPr>
              <w:pStyle w:val="TableText"/>
              <w:spacing w:before="0" w:after="0"/>
              <w:rPr>
                <w:b/>
                <w:color w:val="FFFFFF" w:themeColor="background1"/>
              </w:rPr>
            </w:pPr>
            <w:r w:rsidRPr="000D102F">
              <w:rPr>
                <w:b/>
                <w:color w:val="FFFFFF" w:themeColor="background1"/>
              </w:rPr>
              <w:t>Laing O’Rourke</w:t>
            </w:r>
          </w:p>
        </w:tc>
      </w:tr>
      <w:tr w:rsidR="00464F74" w:rsidRPr="00A96DAB" w14:paraId="5897D54C" w14:textId="77777777" w:rsidTr="00A71028">
        <w:tc>
          <w:tcPr>
            <w:tcW w:w="8080" w:type="dxa"/>
            <w:gridSpan w:val="8"/>
            <w:vMerge/>
            <w:shd w:val="clear" w:color="auto" w:fill="404040"/>
          </w:tcPr>
          <w:p w14:paraId="6095381A" w14:textId="77777777" w:rsidR="00464F74" w:rsidRPr="00A96DAB" w:rsidRDefault="00464F74" w:rsidP="00464F74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79639C0" w14:textId="77777777" w:rsidR="00464F74" w:rsidRPr="000D102F" w:rsidRDefault="00464F74" w:rsidP="00464F74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YES</w:t>
            </w:r>
          </w:p>
        </w:tc>
        <w:tc>
          <w:tcPr>
            <w:tcW w:w="509" w:type="dxa"/>
            <w:gridSpan w:val="2"/>
            <w:shd w:val="clear" w:color="auto" w:fill="D9D9D9" w:themeFill="background1" w:themeFillShade="D9"/>
          </w:tcPr>
          <w:p w14:paraId="393261B4" w14:textId="77777777" w:rsidR="00464F74" w:rsidRPr="000D102F" w:rsidRDefault="00464F74" w:rsidP="00464F74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NO</w:t>
            </w: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14:paraId="5CDAFFE5" w14:textId="77777777" w:rsidR="00464F74" w:rsidRPr="000D102F" w:rsidRDefault="00464F74" w:rsidP="00464F74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Approved</w:t>
            </w:r>
          </w:p>
        </w:tc>
      </w:tr>
      <w:tr w:rsidR="00464F74" w:rsidRPr="00A96DAB" w14:paraId="5D62EC56" w14:textId="77777777" w:rsidTr="00A71028">
        <w:tc>
          <w:tcPr>
            <w:tcW w:w="8080" w:type="dxa"/>
            <w:gridSpan w:val="8"/>
          </w:tcPr>
          <w:p w14:paraId="53DEAE08" w14:textId="3B445738" w:rsidR="00464F74" w:rsidRPr="0009335F" w:rsidRDefault="00B44F40" w:rsidP="00464F74">
            <w:pPr>
              <w:pStyle w:val="TableText"/>
            </w:pPr>
            <w:r>
              <w:t xml:space="preserve">EWP </w:t>
            </w:r>
            <w:proofErr w:type="gramStart"/>
            <w:r>
              <w:t>log book</w:t>
            </w:r>
            <w:proofErr w:type="gramEnd"/>
            <w:r>
              <w:t xml:space="preserve"> </w:t>
            </w:r>
          </w:p>
        </w:tc>
        <w:sdt>
          <w:sdtPr>
            <w:id w:val="-50466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20C7588D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1494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1A9CE56D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099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gridSpan w:val="2"/>
              </w:tcPr>
              <w:p w14:paraId="101A5606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32AD1DB7" w14:textId="77777777" w:rsidTr="00A71028">
        <w:tc>
          <w:tcPr>
            <w:tcW w:w="8080" w:type="dxa"/>
            <w:gridSpan w:val="8"/>
          </w:tcPr>
          <w:p w14:paraId="37117603" w14:textId="77777777" w:rsidR="00464F74" w:rsidRPr="0009335F" w:rsidRDefault="00464F74" w:rsidP="00464F74">
            <w:pPr>
              <w:pStyle w:val="TableText"/>
            </w:pPr>
            <w:r w:rsidRPr="00A96DAB">
              <w:t>Operators Manual specific to make and model</w:t>
            </w:r>
          </w:p>
        </w:tc>
        <w:sdt>
          <w:sdtPr>
            <w:id w:val="198365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33E9119B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463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0F5529D9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2374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gridSpan w:val="2"/>
              </w:tcPr>
              <w:p w14:paraId="513328B2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63FE2C70" w14:textId="77777777" w:rsidTr="00A71028">
        <w:tc>
          <w:tcPr>
            <w:tcW w:w="8080" w:type="dxa"/>
            <w:gridSpan w:val="8"/>
          </w:tcPr>
          <w:p w14:paraId="3659C248" w14:textId="77777777" w:rsidR="00464F74" w:rsidRPr="0009335F" w:rsidRDefault="00464F74" w:rsidP="00464F74">
            <w:pPr>
              <w:pStyle w:val="TableText"/>
            </w:pPr>
            <w:r w:rsidRPr="00A96DAB">
              <w:t xml:space="preserve">Plant Risk </w:t>
            </w:r>
            <w:r w:rsidRPr="0009335F">
              <w:t>Assessment specific to make and model</w:t>
            </w:r>
          </w:p>
        </w:tc>
        <w:sdt>
          <w:sdtPr>
            <w:id w:val="-186944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2C7F24F7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45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24B9E549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987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gridSpan w:val="2"/>
              </w:tcPr>
              <w:p w14:paraId="0A9DD4ED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64F74" w:rsidRPr="00A96DAB" w14:paraId="53B244FE" w14:textId="77777777" w:rsidTr="00A71028">
        <w:tc>
          <w:tcPr>
            <w:tcW w:w="8080" w:type="dxa"/>
            <w:gridSpan w:val="8"/>
          </w:tcPr>
          <w:p w14:paraId="28FBA233" w14:textId="77777777" w:rsidR="00464F74" w:rsidRPr="0009335F" w:rsidRDefault="00464F74" w:rsidP="00464F74">
            <w:pPr>
              <w:pStyle w:val="TableText"/>
            </w:pPr>
            <w:r w:rsidRPr="00A96DAB">
              <w:t>Daily Pre-start book specific to asset type</w:t>
            </w:r>
          </w:p>
        </w:tc>
        <w:sdt>
          <w:sdtPr>
            <w:id w:val="-5376669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588A4C60" w14:textId="0FEA30FC" w:rsidR="00464F74" w:rsidRPr="0009335F" w:rsidRDefault="00B44F40" w:rsidP="00464F74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00624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4CA0F483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4062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gridSpan w:val="2"/>
              </w:tcPr>
              <w:p w14:paraId="55D1262C" w14:textId="77777777" w:rsidR="00464F74" w:rsidRPr="0009335F" w:rsidRDefault="00464F74" w:rsidP="00464F74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4F40" w:rsidRPr="00A96DAB" w14:paraId="04C19F18" w14:textId="77777777" w:rsidTr="00A71028">
        <w:tc>
          <w:tcPr>
            <w:tcW w:w="8080" w:type="dxa"/>
            <w:gridSpan w:val="8"/>
          </w:tcPr>
          <w:p w14:paraId="35546F8A" w14:textId="52B9F6F2" w:rsidR="00B44F40" w:rsidRPr="00A96DAB" w:rsidRDefault="00B44F40" w:rsidP="00B44F40">
            <w:pPr>
              <w:pStyle w:val="TableText"/>
            </w:pPr>
            <w:r>
              <w:t xml:space="preserve">Quarterly inspection record </w:t>
            </w:r>
          </w:p>
        </w:tc>
        <w:sdt>
          <w:sdtPr>
            <w:id w:val="-1097466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0347D428" w14:textId="7E773C3D" w:rsidR="00B44F40" w:rsidRDefault="00B44F40" w:rsidP="00B44F40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53772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75A2BFE5" w14:textId="3F4EE01A" w:rsidR="00B44F40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374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gridSpan w:val="2"/>
              </w:tcPr>
              <w:p w14:paraId="7FA8AB54" w14:textId="4FF82DAB" w:rsidR="00B44F40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4F40" w:rsidRPr="00A96DAB" w14:paraId="7B0D6B38" w14:textId="77777777" w:rsidTr="00A71028">
        <w:tc>
          <w:tcPr>
            <w:tcW w:w="8080" w:type="dxa"/>
            <w:gridSpan w:val="8"/>
          </w:tcPr>
          <w:p w14:paraId="6B5982B9" w14:textId="7CDA3782" w:rsidR="00B44F40" w:rsidRPr="00A96DAB" w:rsidRDefault="00B44F40" w:rsidP="00B44F40">
            <w:pPr>
              <w:pStyle w:val="TableText"/>
            </w:pPr>
            <w:r>
              <w:t xml:space="preserve">Annual Inspection record </w:t>
            </w:r>
          </w:p>
        </w:tc>
        <w:sdt>
          <w:sdtPr>
            <w:id w:val="7007451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63F8DA88" w14:textId="3855B964" w:rsidR="00B44F40" w:rsidRDefault="00B44F40" w:rsidP="00B44F40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7293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5CE47FD3" w14:textId="4BB5F92F" w:rsidR="00B44F40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9694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gridSpan w:val="2"/>
              </w:tcPr>
              <w:p w14:paraId="4508BB7C" w14:textId="1F256155" w:rsidR="00B44F40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4F40" w:rsidRPr="00A96DAB" w14:paraId="14C6DBAC" w14:textId="77777777" w:rsidTr="00A71028">
        <w:tc>
          <w:tcPr>
            <w:tcW w:w="8080" w:type="dxa"/>
            <w:gridSpan w:val="8"/>
          </w:tcPr>
          <w:p w14:paraId="790DAA66" w14:textId="77777777" w:rsidR="00B44F40" w:rsidRPr="0009335F" w:rsidRDefault="00B44F40" w:rsidP="00B44F40">
            <w:pPr>
              <w:pStyle w:val="TableText"/>
            </w:pPr>
            <w:r w:rsidRPr="00A96DAB">
              <w:t>Service / Maintenance history (minimum of 3 months records)</w:t>
            </w:r>
          </w:p>
        </w:tc>
        <w:sdt>
          <w:sdtPr>
            <w:id w:val="-213517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1C4EFB00" w14:textId="77777777" w:rsidR="00B44F40" w:rsidRPr="0009335F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124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1CFFF0DD" w14:textId="77777777" w:rsidR="00B44F40" w:rsidRPr="0009335F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49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gridSpan w:val="2"/>
              </w:tcPr>
              <w:p w14:paraId="21C81B2A" w14:textId="77777777" w:rsidR="00B44F40" w:rsidRPr="0009335F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4F40" w:rsidRPr="00A96DAB" w14:paraId="1F9E1B01" w14:textId="77777777" w:rsidTr="00A71028">
        <w:tc>
          <w:tcPr>
            <w:tcW w:w="8080" w:type="dxa"/>
            <w:gridSpan w:val="8"/>
          </w:tcPr>
          <w:p w14:paraId="41FA9E18" w14:textId="33671A31" w:rsidR="00B44F40" w:rsidRDefault="00B44F40" w:rsidP="00B44F40">
            <w:pPr>
              <w:pStyle w:val="TableText"/>
            </w:pPr>
            <w:r>
              <w:t xml:space="preserve">Change management documents available for any modification </w:t>
            </w:r>
          </w:p>
        </w:tc>
        <w:tc>
          <w:tcPr>
            <w:tcW w:w="567" w:type="dxa"/>
            <w:gridSpan w:val="2"/>
          </w:tcPr>
          <w:p w14:paraId="468FE90B" w14:textId="77777777" w:rsidR="00B44F40" w:rsidRPr="0009335F" w:rsidRDefault="00B44F40" w:rsidP="00B44F40">
            <w:pPr>
              <w:pStyle w:val="TableText"/>
            </w:pPr>
          </w:p>
        </w:tc>
        <w:tc>
          <w:tcPr>
            <w:tcW w:w="509" w:type="dxa"/>
            <w:gridSpan w:val="2"/>
          </w:tcPr>
          <w:p w14:paraId="19EC1B2C" w14:textId="77777777" w:rsidR="00B44F40" w:rsidRPr="0009335F" w:rsidRDefault="00B44F40" w:rsidP="00B44F40">
            <w:pPr>
              <w:pStyle w:val="TableText"/>
            </w:pPr>
          </w:p>
        </w:tc>
        <w:tc>
          <w:tcPr>
            <w:tcW w:w="1048" w:type="dxa"/>
            <w:gridSpan w:val="2"/>
          </w:tcPr>
          <w:p w14:paraId="11DB281A" w14:textId="77777777" w:rsidR="00B44F40" w:rsidRPr="0009335F" w:rsidRDefault="00B44F40" w:rsidP="00B44F40">
            <w:pPr>
              <w:pStyle w:val="TableText"/>
            </w:pPr>
          </w:p>
        </w:tc>
      </w:tr>
      <w:tr w:rsidR="00B44F40" w:rsidRPr="00A96DAB" w14:paraId="37C719E2" w14:textId="77777777" w:rsidTr="00A71028">
        <w:tc>
          <w:tcPr>
            <w:tcW w:w="8080" w:type="dxa"/>
            <w:gridSpan w:val="8"/>
          </w:tcPr>
          <w:p w14:paraId="0F7EB9A0" w14:textId="77777777" w:rsidR="00B44F40" w:rsidRPr="0009335F" w:rsidRDefault="00B44F40" w:rsidP="00B44F40">
            <w:pPr>
              <w:pStyle w:val="TableText"/>
            </w:pPr>
          </w:p>
        </w:tc>
        <w:tc>
          <w:tcPr>
            <w:tcW w:w="567" w:type="dxa"/>
            <w:gridSpan w:val="2"/>
          </w:tcPr>
          <w:p w14:paraId="0BA3F4D0" w14:textId="77777777" w:rsidR="00B44F40" w:rsidRPr="0009335F" w:rsidRDefault="00B44F40" w:rsidP="00B44F40">
            <w:pPr>
              <w:pStyle w:val="TableText"/>
            </w:pPr>
          </w:p>
        </w:tc>
        <w:tc>
          <w:tcPr>
            <w:tcW w:w="509" w:type="dxa"/>
            <w:gridSpan w:val="2"/>
          </w:tcPr>
          <w:p w14:paraId="2BF38031" w14:textId="77777777" w:rsidR="00B44F40" w:rsidRPr="0009335F" w:rsidRDefault="00B44F40" w:rsidP="00B44F40">
            <w:pPr>
              <w:pStyle w:val="TableText"/>
            </w:pPr>
          </w:p>
        </w:tc>
        <w:tc>
          <w:tcPr>
            <w:tcW w:w="1048" w:type="dxa"/>
            <w:gridSpan w:val="2"/>
          </w:tcPr>
          <w:p w14:paraId="3789AD38" w14:textId="77777777" w:rsidR="00B44F40" w:rsidRPr="0009335F" w:rsidRDefault="00B44F40" w:rsidP="00B44F40">
            <w:pPr>
              <w:pStyle w:val="TableText"/>
            </w:pPr>
          </w:p>
        </w:tc>
      </w:tr>
      <w:tr w:rsidR="00B44F40" w:rsidRPr="00A96DAB" w14:paraId="3DA5AEE5" w14:textId="77777777" w:rsidTr="00A71028">
        <w:tc>
          <w:tcPr>
            <w:tcW w:w="8080" w:type="dxa"/>
            <w:gridSpan w:val="8"/>
          </w:tcPr>
          <w:p w14:paraId="6C38B317" w14:textId="77777777" w:rsidR="00B44F40" w:rsidRPr="0009335F" w:rsidRDefault="00B44F40" w:rsidP="00B44F40">
            <w:pPr>
              <w:pStyle w:val="TableText"/>
            </w:pPr>
            <w:r w:rsidRPr="0009335F">
              <w:t xml:space="preserve">Hold Point: Confirm Project specific / </w:t>
            </w:r>
            <w:proofErr w:type="gramStart"/>
            <w:r w:rsidRPr="0009335F">
              <w:t>Client  addition</w:t>
            </w:r>
            <w:proofErr w:type="gramEnd"/>
            <w:r w:rsidRPr="0009335F">
              <w:t xml:space="preserve"> requirements</w:t>
            </w:r>
          </w:p>
        </w:tc>
        <w:tc>
          <w:tcPr>
            <w:tcW w:w="2124" w:type="dxa"/>
            <w:gridSpan w:val="6"/>
          </w:tcPr>
          <w:p w14:paraId="563B57D7" w14:textId="77777777" w:rsidR="00B44F40" w:rsidRPr="0009335F" w:rsidRDefault="00B44F40" w:rsidP="00B44F40">
            <w:pPr>
              <w:pStyle w:val="TableText"/>
            </w:pPr>
            <w:r w:rsidRPr="0009335F">
              <w:t>Signature:</w:t>
            </w:r>
          </w:p>
        </w:tc>
      </w:tr>
      <w:tr w:rsidR="00B44F40" w:rsidRPr="00A96DAB" w14:paraId="739DAB9C" w14:textId="77777777" w:rsidTr="00A71028">
        <w:tc>
          <w:tcPr>
            <w:tcW w:w="8080" w:type="dxa"/>
            <w:gridSpan w:val="8"/>
          </w:tcPr>
          <w:p w14:paraId="18334E3A" w14:textId="77777777" w:rsidR="00B44F40" w:rsidRPr="00A96DAB" w:rsidRDefault="00B44F40" w:rsidP="00B44F40">
            <w:pPr>
              <w:pStyle w:val="TableText"/>
            </w:pPr>
          </w:p>
        </w:tc>
        <w:sdt>
          <w:sdtPr>
            <w:id w:val="-6175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034CC20B" w14:textId="77777777" w:rsidR="00B44F40" w:rsidRPr="0009335F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4418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</w:tcPr>
              <w:p w14:paraId="32BCD19A" w14:textId="77777777" w:rsidR="00B44F40" w:rsidRPr="0009335F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48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gridSpan w:val="2"/>
              </w:tcPr>
              <w:p w14:paraId="10C1BDDE" w14:textId="77777777" w:rsidR="00B44F40" w:rsidRPr="0009335F" w:rsidRDefault="00B44F40" w:rsidP="00B44F40">
                <w:pPr>
                  <w:pStyle w:val="TableText"/>
                </w:pPr>
                <w:r w:rsidRPr="000933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4F40" w:rsidRPr="00A96DAB" w14:paraId="21EE97D8" w14:textId="77777777" w:rsidTr="00A71028">
        <w:tc>
          <w:tcPr>
            <w:tcW w:w="10204" w:type="dxa"/>
            <w:gridSpan w:val="14"/>
            <w:shd w:val="clear" w:color="auto" w:fill="404040"/>
          </w:tcPr>
          <w:p w14:paraId="02CD8832" w14:textId="77777777" w:rsidR="00B44F40" w:rsidRPr="0009335F" w:rsidRDefault="00B44F40" w:rsidP="00B44F40">
            <w:pPr>
              <w:pStyle w:val="TableText"/>
            </w:pPr>
            <w:r w:rsidRPr="0009335F">
              <w:rPr>
                <w:b/>
                <w:color w:val="FFFFFF"/>
              </w:rPr>
              <w:t>Comments:  For items ticked No give reason in the comments section below</w:t>
            </w:r>
          </w:p>
        </w:tc>
      </w:tr>
      <w:tr w:rsidR="00B44F40" w:rsidRPr="00A96DAB" w14:paraId="205B6C45" w14:textId="77777777" w:rsidTr="00A71028">
        <w:tc>
          <w:tcPr>
            <w:tcW w:w="10204" w:type="dxa"/>
            <w:gridSpan w:val="14"/>
          </w:tcPr>
          <w:p w14:paraId="5943FD5B" w14:textId="77777777" w:rsidR="00B44F40" w:rsidRPr="0009335F" w:rsidRDefault="00B44F40" w:rsidP="00B44F40">
            <w:pPr>
              <w:pStyle w:val="TableText"/>
            </w:pPr>
            <w:r w:rsidRPr="00A96DAB">
              <w:t xml:space="preserve">Notes on minimum requirements exceptions; list additional included asset or </w:t>
            </w:r>
            <w:r w:rsidRPr="0009335F">
              <w:t>serial numbers; any further information:</w:t>
            </w:r>
          </w:p>
        </w:tc>
      </w:tr>
      <w:tr w:rsidR="00B44F40" w:rsidRPr="00A96DAB" w14:paraId="59CD852A" w14:textId="77777777" w:rsidTr="00A22638">
        <w:trPr>
          <w:trHeight w:val="2243"/>
        </w:trPr>
        <w:tc>
          <w:tcPr>
            <w:tcW w:w="10204" w:type="dxa"/>
            <w:gridSpan w:val="14"/>
          </w:tcPr>
          <w:p w14:paraId="6E554F3B" w14:textId="77777777" w:rsidR="00B44F40" w:rsidRPr="00A96DAB" w:rsidRDefault="00B44F40" w:rsidP="00B44F40">
            <w:pPr>
              <w:pStyle w:val="TableText"/>
            </w:pPr>
          </w:p>
        </w:tc>
      </w:tr>
      <w:tr w:rsidR="00B44F40" w:rsidRPr="00A96DAB" w14:paraId="441F4B94" w14:textId="77777777" w:rsidTr="00A71028">
        <w:tc>
          <w:tcPr>
            <w:tcW w:w="10204" w:type="dxa"/>
            <w:gridSpan w:val="14"/>
            <w:shd w:val="clear" w:color="auto" w:fill="404040"/>
          </w:tcPr>
          <w:p w14:paraId="3C7A8A7A" w14:textId="77777777" w:rsidR="00B44F40" w:rsidRPr="0009335F" w:rsidRDefault="00B44F40" w:rsidP="00B44F40">
            <w:pPr>
              <w:pStyle w:val="TableText"/>
            </w:pPr>
            <w:r w:rsidRPr="0009335F">
              <w:rPr>
                <w:b/>
                <w:color w:val="FFFFFF"/>
              </w:rPr>
              <w:t>Pre-mobilisation declaration (Equipment owner / supplier)</w:t>
            </w:r>
          </w:p>
        </w:tc>
      </w:tr>
      <w:tr w:rsidR="00B44F40" w:rsidRPr="00A96DAB" w14:paraId="42FDB89A" w14:textId="77777777" w:rsidTr="00A71028">
        <w:tc>
          <w:tcPr>
            <w:tcW w:w="841" w:type="dxa"/>
            <w:shd w:val="clear" w:color="auto" w:fill="D9D9D9" w:themeFill="background1" w:themeFillShade="D9"/>
          </w:tcPr>
          <w:p w14:paraId="7FA33DC2" w14:textId="77777777" w:rsidR="00B44F40" w:rsidRPr="0009335F" w:rsidRDefault="00B44F40" w:rsidP="00B44F40">
            <w:pPr>
              <w:pStyle w:val="TableText"/>
            </w:pPr>
            <w:r w:rsidRPr="0009335F">
              <w:t>Date of final report:</w:t>
            </w:r>
          </w:p>
        </w:tc>
        <w:tc>
          <w:tcPr>
            <w:tcW w:w="1685" w:type="dxa"/>
          </w:tcPr>
          <w:p w14:paraId="3485493E" w14:textId="77777777" w:rsidR="00B44F40" w:rsidRPr="00A96DAB" w:rsidRDefault="00B44F40" w:rsidP="00B44F40">
            <w:pPr>
              <w:pStyle w:val="TableText"/>
            </w:pPr>
          </w:p>
        </w:tc>
        <w:tc>
          <w:tcPr>
            <w:tcW w:w="1004" w:type="dxa"/>
            <w:gridSpan w:val="2"/>
            <w:shd w:val="clear" w:color="auto" w:fill="D9D9D9" w:themeFill="background1" w:themeFillShade="D9"/>
          </w:tcPr>
          <w:p w14:paraId="78579C79" w14:textId="77777777" w:rsidR="00B44F40" w:rsidRPr="0009335F" w:rsidRDefault="00B44F40" w:rsidP="00B44F40">
            <w:pPr>
              <w:pStyle w:val="TableText"/>
            </w:pPr>
            <w:r w:rsidRPr="0009335F">
              <w:t>Hours / Km at final report:</w:t>
            </w:r>
          </w:p>
        </w:tc>
        <w:tc>
          <w:tcPr>
            <w:tcW w:w="2456" w:type="dxa"/>
            <w:gridSpan w:val="2"/>
          </w:tcPr>
          <w:p w14:paraId="541ABCB3" w14:textId="77777777" w:rsidR="00B44F40" w:rsidRPr="0009335F" w:rsidRDefault="00B44F40" w:rsidP="00B44F40">
            <w:pPr>
              <w:pStyle w:val="TableText"/>
            </w:pPr>
            <w:r w:rsidRPr="00A96DAB">
              <w:t xml:space="preserve"> </w:t>
            </w:r>
          </w:p>
        </w:tc>
        <w:tc>
          <w:tcPr>
            <w:tcW w:w="3170" w:type="dxa"/>
            <w:gridSpan w:val="6"/>
            <w:shd w:val="clear" w:color="auto" w:fill="D9D9D9" w:themeFill="background1" w:themeFillShade="D9"/>
          </w:tcPr>
          <w:p w14:paraId="20C60ADA" w14:textId="77777777" w:rsidR="00B44F40" w:rsidRPr="0009335F" w:rsidRDefault="00B44F40" w:rsidP="00B44F40">
            <w:pPr>
              <w:pStyle w:val="TableText"/>
            </w:pPr>
            <w:r w:rsidRPr="0009335F">
              <w:t>Ignition, toolbox and panel keys present with machine?</w:t>
            </w:r>
          </w:p>
        </w:tc>
        <w:tc>
          <w:tcPr>
            <w:tcW w:w="1048" w:type="dxa"/>
            <w:gridSpan w:val="2"/>
          </w:tcPr>
          <w:p w14:paraId="689B0F48" w14:textId="77777777" w:rsidR="00B44F40" w:rsidRPr="0009335F" w:rsidRDefault="00B44F40" w:rsidP="00B44F40">
            <w:pPr>
              <w:pStyle w:val="TableText"/>
            </w:pPr>
            <w:r w:rsidRPr="00A96DAB">
              <w:t xml:space="preserve">Yes </w:t>
            </w:r>
            <w:sdt>
              <w:sdtPr>
                <w:id w:val="2325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FA61EF1" w14:textId="77777777" w:rsidR="00B44F40" w:rsidRPr="0009335F" w:rsidRDefault="00B44F40" w:rsidP="00B44F40">
            <w:pPr>
              <w:pStyle w:val="TableText"/>
            </w:pPr>
            <w:r w:rsidRPr="00A96DAB">
              <w:t xml:space="preserve">No  </w:t>
            </w:r>
            <w:sdt>
              <w:sdtPr>
                <w:id w:val="-4923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44F40" w:rsidRPr="00A96DAB" w14:paraId="7C291C12" w14:textId="77777777" w:rsidTr="00A71028">
        <w:tc>
          <w:tcPr>
            <w:tcW w:w="10204" w:type="dxa"/>
            <w:gridSpan w:val="14"/>
          </w:tcPr>
          <w:p w14:paraId="1A9FB680" w14:textId="77777777" w:rsidR="00B44F40" w:rsidRPr="0009335F" w:rsidRDefault="00B44F40" w:rsidP="00B44F40">
            <w:pPr>
              <w:pStyle w:val="TableText"/>
            </w:pPr>
            <w:r w:rsidRPr="0009335F">
              <w:t>I declare that this machine is in a safe condition, is free from defect and is fit for purpose:</w:t>
            </w:r>
          </w:p>
        </w:tc>
      </w:tr>
      <w:tr w:rsidR="00B44F40" w:rsidRPr="00A96DAB" w14:paraId="0BAC5ED8" w14:textId="77777777" w:rsidTr="00A71028">
        <w:tc>
          <w:tcPr>
            <w:tcW w:w="841" w:type="dxa"/>
            <w:shd w:val="clear" w:color="auto" w:fill="D9D9D9" w:themeFill="background1" w:themeFillShade="D9"/>
          </w:tcPr>
          <w:p w14:paraId="5026DAFF" w14:textId="77777777" w:rsidR="00B44F40" w:rsidRPr="0009335F" w:rsidRDefault="00B44F40" w:rsidP="00B44F40">
            <w:pPr>
              <w:pStyle w:val="TableText"/>
            </w:pPr>
            <w:r w:rsidRPr="0009335F">
              <w:t xml:space="preserve">Name: </w:t>
            </w:r>
            <w:sdt>
              <w:sdtPr>
                <w:id w:val="-505050518"/>
                <w:placeholder>
                  <w:docPart w:val="001F0DDFB104470F99F3349FE8B6FB24"/>
                </w:placeholder>
                <w:showingPlcHdr/>
              </w:sdtPr>
              <w:sdtEndPr/>
              <w:sdtContent>
                <w:r w:rsidRPr="0009335F">
                  <w:t xml:space="preserve"> </w:t>
                </w:r>
              </w:sdtContent>
            </w:sdt>
          </w:p>
        </w:tc>
        <w:tc>
          <w:tcPr>
            <w:tcW w:w="1693" w:type="dxa"/>
            <w:gridSpan w:val="2"/>
          </w:tcPr>
          <w:p w14:paraId="7DAC373C" w14:textId="77777777" w:rsidR="00B44F40" w:rsidRPr="00A96DAB" w:rsidRDefault="00B44F40" w:rsidP="00B44F40">
            <w:pPr>
              <w:pStyle w:val="TableText"/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14:paraId="52CFE764" w14:textId="77777777" w:rsidR="00B44F40" w:rsidRPr="0009335F" w:rsidRDefault="00B44F40" w:rsidP="00B44F40">
            <w:pPr>
              <w:pStyle w:val="TableText"/>
            </w:pPr>
            <w:r w:rsidRPr="0009335F">
              <w:t xml:space="preserve">Position: </w:t>
            </w:r>
          </w:p>
        </w:tc>
        <w:tc>
          <w:tcPr>
            <w:tcW w:w="1715" w:type="dxa"/>
          </w:tcPr>
          <w:p w14:paraId="0CECC511" w14:textId="77777777" w:rsidR="00B44F40" w:rsidRPr="00A96DAB" w:rsidRDefault="00B44F40" w:rsidP="00B44F40">
            <w:pPr>
              <w:pStyle w:val="TableText"/>
            </w:pPr>
          </w:p>
        </w:tc>
        <w:tc>
          <w:tcPr>
            <w:tcW w:w="1090" w:type="dxa"/>
            <w:gridSpan w:val="2"/>
            <w:shd w:val="clear" w:color="auto" w:fill="D9D9D9" w:themeFill="background1" w:themeFillShade="D9"/>
          </w:tcPr>
          <w:p w14:paraId="7250D991" w14:textId="77777777" w:rsidR="00B44F40" w:rsidRPr="0009335F" w:rsidRDefault="00B44F40" w:rsidP="00B44F40">
            <w:pPr>
              <w:pStyle w:val="TableText"/>
            </w:pPr>
            <w:r w:rsidRPr="0009335F">
              <w:t>Signature:</w:t>
            </w:r>
          </w:p>
        </w:tc>
        <w:tc>
          <w:tcPr>
            <w:tcW w:w="1887" w:type="dxa"/>
            <w:gridSpan w:val="2"/>
          </w:tcPr>
          <w:p w14:paraId="22B778F4" w14:textId="77777777" w:rsidR="00B44F40" w:rsidRPr="0009335F" w:rsidRDefault="00B44F40" w:rsidP="00B44F40">
            <w:pPr>
              <w:pStyle w:val="TableText"/>
            </w:pPr>
          </w:p>
        </w:tc>
        <w:tc>
          <w:tcPr>
            <w:tcW w:w="647" w:type="dxa"/>
            <w:gridSpan w:val="2"/>
            <w:shd w:val="clear" w:color="auto" w:fill="D9D9D9" w:themeFill="background1" w:themeFillShade="D9"/>
          </w:tcPr>
          <w:p w14:paraId="73A7E40E" w14:textId="77777777" w:rsidR="00B44F40" w:rsidRPr="0009335F" w:rsidRDefault="00B44F40" w:rsidP="00B44F40">
            <w:pPr>
              <w:pStyle w:val="TableText"/>
            </w:pPr>
            <w:r w:rsidRPr="0009335F">
              <w:t>Date:</w:t>
            </w:r>
          </w:p>
        </w:tc>
        <w:tc>
          <w:tcPr>
            <w:tcW w:w="1335" w:type="dxa"/>
            <w:gridSpan w:val="3"/>
          </w:tcPr>
          <w:p w14:paraId="0AE4EEDE" w14:textId="77777777" w:rsidR="00B44F40" w:rsidRPr="00A96DAB" w:rsidRDefault="00B44F40" w:rsidP="00B44F40">
            <w:pPr>
              <w:pStyle w:val="TableText"/>
            </w:pPr>
          </w:p>
        </w:tc>
      </w:tr>
      <w:tr w:rsidR="00B44F40" w:rsidRPr="00A96DAB" w14:paraId="3748424E" w14:textId="77777777" w:rsidTr="00A71028">
        <w:tc>
          <w:tcPr>
            <w:tcW w:w="10204" w:type="dxa"/>
            <w:gridSpan w:val="14"/>
          </w:tcPr>
          <w:p w14:paraId="6EBF2DAD" w14:textId="77777777" w:rsidR="00B44F40" w:rsidRPr="0009335F" w:rsidRDefault="00B44F40" w:rsidP="00B44F40">
            <w:pPr>
              <w:pStyle w:val="TableText"/>
            </w:pPr>
            <w:r w:rsidRPr="00A96DAB">
              <w:t>Signed and accepted by project:</w:t>
            </w:r>
          </w:p>
        </w:tc>
      </w:tr>
      <w:tr w:rsidR="00B44F40" w:rsidRPr="00A96DAB" w14:paraId="1EBE370E" w14:textId="77777777" w:rsidTr="00A71028">
        <w:tc>
          <w:tcPr>
            <w:tcW w:w="841" w:type="dxa"/>
            <w:shd w:val="clear" w:color="auto" w:fill="D9D9D9" w:themeFill="background1" w:themeFillShade="D9"/>
          </w:tcPr>
          <w:p w14:paraId="6A2478EF" w14:textId="77777777" w:rsidR="00B44F40" w:rsidRPr="0009335F" w:rsidRDefault="00B44F40" w:rsidP="00B44F40">
            <w:pPr>
              <w:pStyle w:val="TableText"/>
            </w:pPr>
            <w:r w:rsidRPr="0009335F">
              <w:t xml:space="preserve">Name: </w:t>
            </w:r>
            <w:sdt>
              <w:sdtPr>
                <w:id w:val="-1386017192"/>
                <w:placeholder>
                  <w:docPart w:val="24721CE6E93A4688B885D6F5FF680E91"/>
                </w:placeholder>
                <w:showingPlcHdr/>
              </w:sdtPr>
              <w:sdtEndPr/>
              <w:sdtContent>
                <w:r w:rsidRPr="0009335F">
                  <w:t xml:space="preserve"> </w:t>
                </w:r>
              </w:sdtContent>
            </w:sdt>
          </w:p>
        </w:tc>
        <w:tc>
          <w:tcPr>
            <w:tcW w:w="1693" w:type="dxa"/>
            <w:gridSpan w:val="2"/>
          </w:tcPr>
          <w:p w14:paraId="1440576C" w14:textId="77777777" w:rsidR="00B44F40" w:rsidRPr="00A96DAB" w:rsidRDefault="00B44F40" w:rsidP="00B44F40">
            <w:pPr>
              <w:pStyle w:val="TableText"/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14:paraId="0366819C" w14:textId="77777777" w:rsidR="00B44F40" w:rsidRPr="0009335F" w:rsidRDefault="00B44F40" w:rsidP="00B44F40">
            <w:pPr>
              <w:pStyle w:val="TableText"/>
            </w:pPr>
            <w:r w:rsidRPr="0009335F">
              <w:t xml:space="preserve">Position: </w:t>
            </w:r>
          </w:p>
        </w:tc>
        <w:tc>
          <w:tcPr>
            <w:tcW w:w="1715" w:type="dxa"/>
          </w:tcPr>
          <w:p w14:paraId="0E86FA11" w14:textId="77777777" w:rsidR="00B44F40" w:rsidRPr="00A96DAB" w:rsidRDefault="00B44F40" w:rsidP="00B44F40">
            <w:pPr>
              <w:pStyle w:val="TableText"/>
            </w:pPr>
          </w:p>
        </w:tc>
        <w:tc>
          <w:tcPr>
            <w:tcW w:w="1090" w:type="dxa"/>
            <w:gridSpan w:val="2"/>
            <w:shd w:val="clear" w:color="auto" w:fill="D9D9D9" w:themeFill="background1" w:themeFillShade="D9"/>
          </w:tcPr>
          <w:p w14:paraId="6B342116" w14:textId="77777777" w:rsidR="00B44F40" w:rsidRPr="0009335F" w:rsidRDefault="00B44F40" w:rsidP="00B44F40">
            <w:pPr>
              <w:pStyle w:val="TableText"/>
            </w:pPr>
            <w:r w:rsidRPr="0009335F">
              <w:t>Signature:</w:t>
            </w:r>
          </w:p>
        </w:tc>
        <w:tc>
          <w:tcPr>
            <w:tcW w:w="1887" w:type="dxa"/>
            <w:gridSpan w:val="2"/>
          </w:tcPr>
          <w:p w14:paraId="49E62AB3" w14:textId="77777777" w:rsidR="00B44F40" w:rsidRPr="00A96DAB" w:rsidRDefault="00B44F40" w:rsidP="00B44F40">
            <w:pPr>
              <w:pStyle w:val="TableText"/>
            </w:pPr>
          </w:p>
        </w:tc>
        <w:tc>
          <w:tcPr>
            <w:tcW w:w="647" w:type="dxa"/>
            <w:gridSpan w:val="2"/>
            <w:shd w:val="clear" w:color="auto" w:fill="D9D9D9" w:themeFill="background1" w:themeFillShade="D9"/>
          </w:tcPr>
          <w:p w14:paraId="1E00E979" w14:textId="77777777" w:rsidR="00B44F40" w:rsidRPr="0009335F" w:rsidRDefault="00B44F40" w:rsidP="00B44F40">
            <w:pPr>
              <w:pStyle w:val="TableText"/>
            </w:pPr>
            <w:r w:rsidRPr="0009335F">
              <w:t>Date:</w:t>
            </w:r>
          </w:p>
        </w:tc>
        <w:tc>
          <w:tcPr>
            <w:tcW w:w="1335" w:type="dxa"/>
            <w:gridSpan w:val="3"/>
          </w:tcPr>
          <w:p w14:paraId="240995A2" w14:textId="77777777" w:rsidR="00B44F40" w:rsidRPr="00A96DAB" w:rsidRDefault="00B44F40" w:rsidP="00B44F40">
            <w:pPr>
              <w:pStyle w:val="TableText"/>
            </w:pPr>
          </w:p>
        </w:tc>
      </w:tr>
    </w:tbl>
    <w:p w14:paraId="0252C757" w14:textId="77777777" w:rsidR="00B30609" w:rsidRPr="00A96DAB" w:rsidRDefault="00B30609" w:rsidP="00B30609">
      <w:pPr>
        <w:rPr>
          <w:highlight w:val="yellow"/>
        </w:rPr>
      </w:pPr>
    </w:p>
    <w:sectPr w:rsidR="00B30609" w:rsidRPr="00A96DAB" w:rsidSect="00E40D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134" w:left="851" w:header="5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6280C" w14:textId="77777777" w:rsidR="007642D2" w:rsidRDefault="007642D2">
      <w:r>
        <w:separator/>
      </w:r>
    </w:p>
    <w:p w14:paraId="400B3996" w14:textId="77777777" w:rsidR="007642D2" w:rsidRDefault="007642D2"/>
    <w:p w14:paraId="09AD189F" w14:textId="77777777" w:rsidR="007642D2" w:rsidRDefault="007642D2"/>
    <w:p w14:paraId="5096392B" w14:textId="77777777" w:rsidR="007642D2" w:rsidRDefault="007642D2"/>
    <w:p w14:paraId="2E1C034F" w14:textId="77777777" w:rsidR="007642D2" w:rsidRDefault="007642D2"/>
    <w:p w14:paraId="03B7BBA1" w14:textId="77777777" w:rsidR="007642D2" w:rsidRDefault="007642D2"/>
  </w:endnote>
  <w:endnote w:type="continuationSeparator" w:id="0">
    <w:p w14:paraId="03AB559D" w14:textId="77777777" w:rsidR="007642D2" w:rsidRDefault="007642D2">
      <w:r>
        <w:continuationSeparator/>
      </w:r>
    </w:p>
    <w:p w14:paraId="5F00210E" w14:textId="77777777" w:rsidR="007642D2" w:rsidRDefault="007642D2"/>
    <w:p w14:paraId="2300F8B2" w14:textId="77777777" w:rsidR="007642D2" w:rsidRDefault="007642D2"/>
    <w:p w14:paraId="775179A3" w14:textId="77777777" w:rsidR="007642D2" w:rsidRDefault="007642D2"/>
    <w:p w14:paraId="0BB44C2B" w14:textId="77777777" w:rsidR="007642D2" w:rsidRDefault="007642D2"/>
    <w:p w14:paraId="1EDABB1B" w14:textId="77777777" w:rsidR="007642D2" w:rsidRDefault="00764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7D51" w14:textId="4DA0353C" w:rsidR="007642D2" w:rsidRPr="0051404C" w:rsidRDefault="007642D2" w:rsidP="0051404C">
    <w:pPr>
      <w:pStyle w:val="Footer"/>
    </w:pPr>
    <w:r w:rsidRPr="006D47FE">
      <w:rPr>
        <w:rStyle w:val="Footerraised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1D6296A" wp14:editId="5FFF7284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5657DF" w14:textId="77777777" w:rsidR="007642D2" w:rsidRPr="0090319B" w:rsidRDefault="007642D2" w:rsidP="0090319B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075F968" w14:textId="77777777" w:rsidR="007642D2" w:rsidRDefault="007642D2" w:rsidP="0090319B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6296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.2pt;margin-top:-3.95pt;width:56.4pt;height:19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" filled="f" stroked="f" strokeweight=".5pt">
              <v:textbox>
                <w:txbxContent>
                  <w:p w14:paraId="795657DF" w14:textId="77777777" w:rsidR="007642D2" w:rsidRPr="0090319B" w:rsidRDefault="007642D2" w:rsidP="0090319B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075F968" w14:textId="77777777" w:rsidR="007642D2" w:rsidRDefault="007642D2" w:rsidP="0090319B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1404C">
      <w:t xml:space="preserve"> </w:t>
    </w:r>
    <w:r w:rsidRPr="00A71028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5D915D5" wp14:editId="54276B16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64DC1" w14:textId="77777777" w:rsidR="007642D2" w:rsidRPr="0090319B" w:rsidRDefault="007642D2" w:rsidP="00A71028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CB1CB78" w14:textId="77777777" w:rsidR="007642D2" w:rsidRDefault="007642D2" w:rsidP="00A71028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915D5" id="Text Box 38" o:spid="_x0000_s1027" type="#_x0000_t202" style="position:absolute;margin-left:5.2pt;margin-top:-3.95pt;width:56.4pt;height:19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" filled="f" stroked="f" strokeweight=".5pt">
              <v:textbox>
                <w:txbxContent>
                  <w:p w14:paraId="62164DC1" w14:textId="77777777" w:rsidR="007642D2" w:rsidRPr="0090319B" w:rsidRDefault="007642D2" w:rsidP="00A71028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CB1CB78" w14:textId="77777777" w:rsidR="007642D2" w:rsidRDefault="007642D2" w:rsidP="00A71028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A71028">
      <w:t xml:space="preserve">© Laing O’Rourke     Rev. 01    </w:t>
    </w:r>
    <w:r w:rsidRPr="00A71028">
      <w:rPr>
        <w:b/>
      </w:rPr>
      <w:t>23/07/2020</w:t>
    </w:r>
    <w:r w:rsidRPr="00A71028">
      <w:t xml:space="preserve">     https://nextgearsms.com/   </w:t>
    </w:r>
    <w:r w:rsidRPr="00A71028">
      <w:rPr>
        <w:b/>
        <w:bCs/>
        <w:lang w:val="en-US"/>
      </w:rPr>
      <w:fldChar w:fldCharType="begin"/>
    </w:r>
    <w:r w:rsidRPr="00A71028">
      <w:rPr>
        <w:b/>
        <w:bCs/>
      </w:rPr>
      <w:instrText xml:space="preserve"> STYLEREF  "Main Heading"  \* MERGEFORMAT </w:instrText>
    </w:r>
    <w:r w:rsidRPr="00A71028">
      <w:rPr>
        <w:b/>
        <w:bCs/>
        <w:lang w:val="en-US"/>
      </w:rPr>
      <w:fldChar w:fldCharType="separate"/>
    </w:r>
    <w:r w:rsidR="00267829" w:rsidRPr="00267829">
      <w:rPr>
        <w:b/>
        <w:noProof/>
        <w:lang w:val="en-US"/>
      </w:rPr>
      <w:t>MOBILE AND</w:t>
    </w:r>
    <w:r w:rsidR="00267829">
      <w:rPr>
        <w:b/>
        <w:bCs/>
        <w:noProof/>
      </w:rPr>
      <w:t xml:space="preserve"> CRAWLER CRANE PRE-MOBILISATION CHECKLIST</w:t>
    </w:r>
    <w:r w:rsidRPr="00A71028">
      <w:fldChar w:fldCharType="end"/>
    </w:r>
    <w:r w:rsidRPr="00A71028">
      <w:t xml:space="preserve"> – </w:t>
    </w:r>
    <w:fldSimple w:instr=" STYLEREF  &quot;Main Heading 2&quot;  \* MERGEFORMAT ">
      <w:r w:rsidR="00267829">
        <w:rPr>
          <w:noProof/>
        </w:rPr>
        <w:t>CHECKLIST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F5B6" w14:textId="05BF0E4A" w:rsidR="007642D2" w:rsidRPr="0051404C" w:rsidRDefault="007642D2" w:rsidP="0051404C">
    <w:pPr>
      <w:pStyle w:val="Footer"/>
    </w:pPr>
    <w:r w:rsidRPr="0051404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7441B9D" wp14:editId="5AE409BC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58B232" w14:textId="77777777" w:rsidR="007642D2" w:rsidRPr="0090319B" w:rsidRDefault="007642D2" w:rsidP="00C17D35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CB8E83A" w14:textId="77777777" w:rsidR="007642D2" w:rsidRDefault="007642D2" w:rsidP="00C17D35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41B9D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5.2pt;margin-top:-3.95pt;width:56.4pt;height:19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" filled="f" stroked="f" strokeweight=".5pt">
              <v:textbox>
                <w:txbxContent>
                  <w:p w14:paraId="3358B232" w14:textId="77777777" w:rsidR="007642D2" w:rsidRPr="0090319B" w:rsidRDefault="007642D2" w:rsidP="00C17D35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CB8E83A" w14:textId="77777777" w:rsidR="007642D2" w:rsidRDefault="007642D2" w:rsidP="00C17D35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1404C">
      <w:t xml:space="preserve">© Laing O’Rourke     </w:t>
    </w:r>
    <w:r w:rsidRPr="0051404C">
      <w:rPr>
        <w:rStyle w:val="Strong"/>
        <w:b w:val="0"/>
        <w:bCs w:val="0"/>
      </w:rPr>
      <w:t xml:space="preserve">Rev. 01    </w:t>
    </w:r>
    <w:r w:rsidRPr="00A71028">
      <w:rPr>
        <w:rStyle w:val="Strong"/>
        <w:bCs w:val="0"/>
      </w:rPr>
      <w:t>23/07/2020</w:t>
    </w:r>
    <w:r w:rsidRPr="0051404C">
      <w:t xml:space="preserve">    </w:t>
    </w:r>
    <w:r>
      <w:t xml:space="preserve"> </w:t>
    </w:r>
    <w:r w:rsidRPr="00A71028">
      <w:t>https://nextgearsms.com/</w:t>
    </w:r>
    <w:r>
      <w:t xml:space="preserve">   </w:t>
    </w:r>
    <w:r w:rsidRPr="00A71028">
      <w:rPr>
        <w:rStyle w:val="Strong"/>
        <w:lang w:val="en-US"/>
      </w:rPr>
      <w:fldChar w:fldCharType="begin"/>
    </w:r>
    <w:r w:rsidRPr="00A71028">
      <w:rPr>
        <w:rStyle w:val="Strong"/>
      </w:rPr>
      <w:instrText xml:space="preserve"> STYLEREF  "Main Heading"  \* MERGEFORMAT </w:instrText>
    </w:r>
    <w:r w:rsidRPr="00A71028">
      <w:rPr>
        <w:rStyle w:val="Strong"/>
        <w:lang w:val="en-US"/>
      </w:rPr>
      <w:fldChar w:fldCharType="separate"/>
    </w:r>
    <w:r w:rsidR="00267829">
      <w:rPr>
        <w:rStyle w:val="Strong"/>
        <w:noProof/>
      </w:rPr>
      <w:t>ELEVATED WORK PLATFORM PRE-MOBILISATION</w:t>
    </w:r>
    <w:r w:rsidRPr="00A71028">
      <w:rPr>
        <w:rStyle w:val="Strong"/>
      </w:rPr>
      <w:fldChar w:fldCharType="end"/>
    </w:r>
    <w:r>
      <w:t xml:space="preserve"> </w:t>
    </w:r>
    <w:r w:rsidRPr="00D2198D">
      <w:t>–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STYLEREF  "Main Heading 2"  \* MERGEFORMAT </w:instrText>
    </w:r>
    <w:r>
      <w:rPr>
        <w:noProof/>
      </w:rPr>
      <w:fldChar w:fldCharType="separate"/>
    </w:r>
    <w:r w:rsidR="00267829">
      <w:rPr>
        <w:noProof/>
      </w:rPr>
      <w:t>CHECKLIST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FB7A" w14:textId="77777777" w:rsidR="007642D2" w:rsidRDefault="007642D2">
      <w:r>
        <w:separator/>
      </w:r>
    </w:p>
    <w:p w14:paraId="73A424A6" w14:textId="77777777" w:rsidR="007642D2" w:rsidRDefault="007642D2"/>
    <w:p w14:paraId="7B1EF062" w14:textId="77777777" w:rsidR="007642D2" w:rsidRDefault="007642D2"/>
    <w:p w14:paraId="6CF8E5CC" w14:textId="77777777" w:rsidR="007642D2" w:rsidRDefault="007642D2"/>
    <w:p w14:paraId="2394A93D" w14:textId="77777777" w:rsidR="007642D2" w:rsidRDefault="007642D2"/>
    <w:p w14:paraId="192D52D1" w14:textId="77777777" w:rsidR="007642D2" w:rsidRDefault="007642D2"/>
  </w:footnote>
  <w:footnote w:type="continuationSeparator" w:id="0">
    <w:p w14:paraId="6E24EF7D" w14:textId="77777777" w:rsidR="007642D2" w:rsidRDefault="007642D2">
      <w:r>
        <w:continuationSeparator/>
      </w:r>
    </w:p>
    <w:p w14:paraId="1A047EE1" w14:textId="77777777" w:rsidR="007642D2" w:rsidRDefault="007642D2"/>
    <w:p w14:paraId="398449F1" w14:textId="77777777" w:rsidR="007642D2" w:rsidRDefault="007642D2"/>
    <w:p w14:paraId="231571FA" w14:textId="77777777" w:rsidR="007642D2" w:rsidRDefault="007642D2"/>
    <w:p w14:paraId="08C24BFB" w14:textId="77777777" w:rsidR="007642D2" w:rsidRDefault="007642D2"/>
    <w:p w14:paraId="20E98C97" w14:textId="77777777" w:rsidR="007642D2" w:rsidRDefault="00764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8740" w14:textId="77777777" w:rsidR="007642D2" w:rsidRDefault="007642D2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B597" w14:textId="77777777" w:rsidR="007642D2" w:rsidRDefault="007642D2" w:rsidP="00B1167D"/>
  <w:p w14:paraId="0BB82CA3" w14:textId="77777777" w:rsidR="007642D2" w:rsidRDefault="007642D2" w:rsidP="00B1167D"/>
  <w:p w14:paraId="33952755" w14:textId="77777777" w:rsidR="007642D2" w:rsidRPr="00826142" w:rsidRDefault="007642D2" w:rsidP="00B1167D">
    <w:r>
      <w:rPr>
        <w:noProof/>
      </w:rPr>
      <w:drawing>
        <wp:anchor distT="0" distB="0" distL="114300" distR="114300" simplePos="0" relativeHeight="251661312" behindDoc="1" locked="1" layoutInCell="1" allowOverlap="0" wp14:anchorId="3E507E27" wp14:editId="31046CF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8800" cy="5472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Word-Template-Footer-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54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488B" w14:textId="77777777" w:rsidR="007642D2" w:rsidRDefault="007642D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FE9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96C5F"/>
    <w:multiLevelType w:val="hybridMultilevel"/>
    <w:tmpl w:val="D53256BA"/>
    <w:lvl w:ilvl="0" w:tplc="B18A9B98">
      <w:start w:val="1"/>
      <w:numFmt w:val="lowerLetter"/>
      <w:pStyle w:val="TableAlpha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CEE3102"/>
    <w:multiLevelType w:val="multilevel"/>
    <w:tmpl w:val="D19CF2D0"/>
    <w:lvl w:ilvl="0">
      <w:start w:val="1"/>
      <w:numFmt w:val="lowerLetter"/>
      <w:pStyle w:val="Alphabet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0D594B38"/>
    <w:multiLevelType w:val="hybridMultilevel"/>
    <w:tmpl w:val="F468FC4A"/>
    <w:lvl w:ilvl="0" w:tplc="D08063C0">
      <w:start w:val="1"/>
      <w:numFmt w:val="lowerRoman"/>
      <w:pStyle w:val="Question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D6F"/>
    <w:multiLevelType w:val="multilevel"/>
    <w:tmpl w:val="B2445E96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pacing w:val="-4"/>
        <w:sz w:val="22"/>
      </w:rPr>
    </w:lvl>
    <w:lvl w:ilvl="1">
      <w:start w:val="1"/>
      <w:numFmt w:val="bullet"/>
      <w:pStyle w:val="Bullets2"/>
      <w:lvlText w:val="•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000000"/>
      </w:rPr>
    </w:lvl>
    <w:lvl w:ilvl="2">
      <w:start w:val="1"/>
      <w:numFmt w:val="bullet"/>
      <w:pStyle w:val="Bullets3"/>
      <w:lvlText w:val="•"/>
      <w:lvlJc w:val="left"/>
      <w:pPr>
        <w:tabs>
          <w:tab w:val="num" w:pos="397"/>
        </w:tabs>
        <w:ind w:left="851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Bullets4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B246CFE"/>
    <w:multiLevelType w:val="hybridMultilevel"/>
    <w:tmpl w:val="43FA62FE"/>
    <w:lvl w:ilvl="0" w:tplc="5784D886">
      <w:start w:val="1"/>
      <w:numFmt w:val="lower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C2318BB"/>
    <w:multiLevelType w:val="hybridMultilevel"/>
    <w:tmpl w:val="87A8DE42"/>
    <w:lvl w:ilvl="0" w:tplc="2AC678A2">
      <w:start w:val="1"/>
      <w:numFmt w:val="lowerLetter"/>
      <w:pStyle w:val="QuestionAlphforSub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0102"/>
    <w:multiLevelType w:val="hybridMultilevel"/>
    <w:tmpl w:val="D0A619AA"/>
    <w:lvl w:ilvl="0" w:tplc="5C0A7CCE">
      <w:start w:val="1"/>
      <w:numFmt w:val="lowerLetter"/>
      <w:pStyle w:val="QuestionAlph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551"/>
    <w:multiLevelType w:val="hybridMultilevel"/>
    <w:tmpl w:val="30BA991C"/>
    <w:lvl w:ilvl="0" w:tplc="4156D218">
      <w:start w:val="1"/>
      <w:numFmt w:val="lowerRoman"/>
      <w:pStyle w:val="QuestionRomanforSub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3670"/>
    <w:multiLevelType w:val="multilevel"/>
    <w:tmpl w:val="BE40489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1" w15:restartNumberingAfterBreak="0">
    <w:nsid w:val="33E224EF"/>
    <w:multiLevelType w:val="multilevel"/>
    <w:tmpl w:val="6FA0CC1E"/>
    <w:lvl w:ilvl="0">
      <w:start w:val="1"/>
      <w:numFmt w:val="decimal"/>
      <w:pStyle w:val="NumberedList"/>
      <w:lvlText w:val="%1. "/>
      <w:lvlJc w:val="left"/>
      <w:pPr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2. 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6. 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 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 w15:restartNumberingAfterBreak="0">
    <w:nsid w:val="3ADD77D1"/>
    <w:multiLevelType w:val="multilevel"/>
    <w:tmpl w:val="3CACF990"/>
    <w:lvl w:ilvl="0">
      <w:start w:val="1"/>
      <w:numFmt w:val="decimal"/>
      <w:pStyle w:val="MultilevelList-1aiA"/>
      <w:lvlText w:val="%1.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60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9"/>
        </w:tabs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78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3" w15:restartNumberingAfterBreak="0">
    <w:nsid w:val="584A6472"/>
    <w:multiLevelType w:val="hybridMultilevel"/>
    <w:tmpl w:val="74BCAAA6"/>
    <w:lvl w:ilvl="0" w:tplc="0F662C44">
      <w:start w:val="1"/>
      <w:numFmt w:val="decimal"/>
      <w:pStyle w:val="TableNumbered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8D47AD2"/>
    <w:multiLevelType w:val="hybridMultilevel"/>
    <w:tmpl w:val="DEC25F0C"/>
    <w:lvl w:ilvl="0" w:tplc="CB229320">
      <w:start w:val="1"/>
      <w:numFmt w:val="bullet"/>
      <w:pStyle w:val="QuestionBullets"/>
      <w:lvlText w:val="•"/>
      <w:lvlJc w:val="left"/>
      <w:pPr>
        <w:ind w:left="360" w:hanging="360"/>
      </w:pPr>
      <w:rPr>
        <w:rFonts w:ascii="Arial" w:hAnsi="Arial" w:hint="default"/>
        <w:color w:val="00A7B5" w:themeColor="accent1"/>
        <w:spacing w:val="-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26675"/>
    <w:multiLevelType w:val="multilevel"/>
    <w:tmpl w:val="A080F3D0"/>
    <w:lvl w:ilvl="0">
      <w:start w:val="1"/>
      <w:numFmt w:val="upperLetter"/>
      <w:pStyle w:val="AlphaCAPS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6" w15:restartNumberingAfterBreak="0">
    <w:nsid w:val="67B969BE"/>
    <w:multiLevelType w:val="hybridMultilevel"/>
    <w:tmpl w:val="CF80FD70"/>
    <w:lvl w:ilvl="0" w:tplc="3A4CC168">
      <w:start w:val="1"/>
      <w:numFmt w:val="lowerRoman"/>
      <w:pStyle w:val="Table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BC07964"/>
    <w:multiLevelType w:val="multilevel"/>
    <w:tmpl w:val="576E82DE"/>
    <w:lvl w:ilvl="0">
      <w:start w:val="1"/>
      <w:numFmt w:val="bullet"/>
      <w:pStyle w:val="TableBullet"/>
      <w:lvlText w:val="•"/>
      <w:lvlJc w:val="left"/>
      <w:pPr>
        <w:tabs>
          <w:tab w:val="num" w:pos="341"/>
        </w:tabs>
        <w:ind w:left="341" w:hanging="284"/>
      </w:pPr>
      <w:rPr>
        <w:rFonts w:ascii="Arial" w:hAnsi="Arial" w:hint="default"/>
        <w:b w:val="0"/>
        <w:i w:val="0"/>
        <w:color w:val="000000"/>
        <w:spacing w:val="-4"/>
        <w:sz w:val="18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341"/>
        </w:tabs>
        <w:ind w:left="624" w:hanging="283"/>
      </w:pPr>
      <w:rPr>
        <w:rFonts w:ascii="Arial" w:hAnsi="Arial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454"/>
        </w:tabs>
        <w:ind w:left="908" w:hanging="284"/>
      </w:pPr>
      <w:rPr>
        <w:rFonts w:ascii="Arial" w:hAnsi="Aria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7"/>
        </w:tabs>
        <w:ind w:left="4377" w:hanging="1440"/>
      </w:pPr>
      <w:rPr>
        <w:rFonts w:hint="default"/>
      </w:rPr>
    </w:lvl>
  </w:abstractNum>
  <w:abstractNum w:abstractNumId="18" w15:restartNumberingAfterBreak="0">
    <w:nsid w:val="6EB15DE0"/>
    <w:multiLevelType w:val="multilevel"/>
    <w:tmpl w:val="B89CCE68"/>
    <w:lvl w:ilvl="0">
      <w:start w:val="1"/>
      <w:numFmt w:val="decimal"/>
      <w:pStyle w:val="OutlineNumbered"/>
      <w:lvlText w:val="%1.0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8" w:hanging="709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127" w:hanging="709"/>
      </w:pPr>
      <w:rPr>
        <w:rFonts w:hint="default"/>
        <w:spacing w:val="-8"/>
      </w:r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119" w:hanging="992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082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9" w15:restartNumberingAfterBreak="0">
    <w:nsid w:val="751B6C31"/>
    <w:multiLevelType w:val="hybridMultilevel"/>
    <w:tmpl w:val="21A8B082"/>
    <w:lvl w:ilvl="0" w:tplc="0FD23B46">
      <w:start w:val="1"/>
      <w:numFmt w:val="bullet"/>
      <w:pStyle w:val="C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4F49"/>
    <w:multiLevelType w:val="multilevel"/>
    <w:tmpl w:val="CD108DB2"/>
    <w:lvl w:ilvl="0">
      <w:start w:val="1"/>
      <w:numFmt w:val="lowerRoman"/>
      <w:pStyle w:val="Roman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21" w15:restartNumberingAfterBreak="0">
    <w:nsid w:val="7EDF737F"/>
    <w:multiLevelType w:val="multilevel"/>
    <w:tmpl w:val="45FAD3FA"/>
    <w:lvl w:ilvl="0">
      <w:start w:val="1"/>
      <w:numFmt w:val="none"/>
      <w:pStyle w:val="Indent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2836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354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425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96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381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7"/>
  </w:num>
  <w:num w:numId="5">
    <w:abstractNumId w:val="4"/>
  </w:num>
  <w:num w:numId="6">
    <w:abstractNumId w:val="2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284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418" w:hanging="284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360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397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7">
    <w:abstractNumId w:val="9"/>
  </w:num>
  <w:num w:numId="18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5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720"/>
  <w:drawingGridHorizontalSpacing w:val="96"/>
  <w:drawingGridVerticalSpacing w:val="18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AB"/>
    <w:rsid w:val="00003E10"/>
    <w:rsid w:val="000045D1"/>
    <w:rsid w:val="000060F6"/>
    <w:rsid w:val="00006514"/>
    <w:rsid w:val="00011F92"/>
    <w:rsid w:val="00014B5B"/>
    <w:rsid w:val="0001500D"/>
    <w:rsid w:val="000172A9"/>
    <w:rsid w:val="00030CAC"/>
    <w:rsid w:val="00032091"/>
    <w:rsid w:val="000328B7"/>
    <w:rsid w:val="000350BD"/>
    <w:rsid w:val="00036FB6"/>
    <w:rsid w:val="0003755E"/>
    <w:rsid w:val="00040757"/>
    <w:rsid w:val="0004168C"/>
    <w:rsid w:val="000462FF"/>
    <w:rsid w:val="00047CB5"/>
    <w:rsid w:val="00053042"/>
    <w:rsid w:val="00055386"/>
    <w:rsid w:val="00057810"/>
    <w:rsid w:val="00062892"/>
    <w:rsid w:val="0006619F"/>
    <w:rsid w:val="000678B3"/>
    <w:rsid w:val="00077B83"/>
    <w:rsid w:val="0008698B"/>
    <w:rsid w:val="00090E9A"/>
    <w:rsid w:val="0009335F"/>
    <w:rsid w:val="000A0650"/>
    <w:rsid w:val="000A1342"/>
    <w:rsid w:val="000A3AFB"/>
    <w:rsid w:val="000B3488"/>
    <w:rsid w:val="000B68F2"/>
    <w:rsid w:val="000C1B20"/>
    <w:rsid w:val="000C71EA"/>
    <w:rsid w:val="000D0719"/>
    <w:rsid w:val="000D102F"/>
    <w:rsid w:val="000D54E5"/>
    <w:rsid w:val="000D54F6"/>
    <w:rsid w:val="000D5F25"/>
    <w:rsid w:val="000D6EE4"/>
    <w:rsid w:val="000E5797"/>
    <w:rsid w:val="000E7E0C"/>
    <w:rsid w:val="000F51B6"/>
    <w:rsid w:val="000F5A74"/>
    <w:rsid w:val="00110B76"/>
    <w:rsid w:val="00110E84"/>
    <w:rsid w:val="0011164B"/>
    <w:rsid w:val="00112ECA"/>
    <w:rsid w:val="00113AC7"/>
    <w:rsid w:val="00114451"/>
    <w:rsid w:val="00115687"/>
    <w:rsid w:val="00117EFA"/>
    <w:rsid w:val="00122BA2"/>
    <w:rsid w:val="00124250"/>
    <w:rsid w:val="00124A7E"/>
    <w:rsid w:val="00131919"/>
    <w:rsid w:val="00131F3E"/>
    <w:rsid w:val="0013541E"/>
    <w:rsid w:val="00135D12"/>
    <w:rsid w:val="00137C8C"/>
    <w:rsid w:val="001422FC"/>
    <w:rsid w:val="00145C59"/>
    <w:rsid w:val="0015783E"/>
    <w:rsid w:val="001578F3"/>
    <w:rsid w:val="00157E10"/>
    <w:rsid w:val="00161B28"/>
    <w:rsid w:val="00163F3B"/>
    <w:rsid w:val="00166883"/>
    <w:rsid w:val="00170ACB"/>
    <w:rsid w:val="00171F17"/>
    <w:rsid w:val="00172ABD"/>
    <w:rsid w:val="00172B22"/>
    <w:rsid w:val="00172E15"/>
    <w:rsid w:val="00182988"/>
    <w:rsid w:val="00184E0F"/>
    <w:rsid w:val="001866E8"/>
    <w:rsid w:val="00186DCB"/>
    <w:rsid w:val="001A1B34"/>
    <w:rsid w:val="001B0D3A"/>
    <w:rsid w:val="001B1958"/>
    <w:rsid w:val="001B526F"/>
    <w:rsid w:val="001B5A1E"/>
    <w:rsid w:val="001B7F4E"/>
    <w:rsid w:val="001C0F8E"/>
    <w:rsid w:val="001C2CD1"/>
    <w:rsid w:val="001C3C96"/>
    <w:rsid w:val="001C47BF"/>
    <w:rsid w:val="001C5DFE"/>
    <w:rsid w:val="001C6A8A"/>
    <w:rsid w:val="001D0D1B"/>
    <w:rsid w:val="001D4429"/>
    <w:rsid w:val="001D44B7"/>
    <w:rsid w:val="001D47E0"/>
    <w:rsid w:val="001D4B29"/>
    <w:rsid w:val="001D60D4"/>
    <w:rsid w:val="001E0F9C"/>
    <w:rsid w:val="001E1B6C"/>
    <w:rsid w:val="001E3FBA"/>
    <w:rsid w:val="001E4207"/>
    <w:rsid w:val="001E4247"/>
    <w:rsid w:val="001E49FD"/>
    <w:rsid w:val="001E6F7C"/>
    <w:rsid w:val="001F5470"/>
    <w:rsid w:val="00201218"/>
    <w:rsid w:val="002013C1"/>
    <w:rsid w:val="00201870"/>
    <w:rsid w:val="002027BF"/>
    <w:rsid w:val="0020438F"/>
    <w:rsid w:val="00215DAB"/>
    <w:rsid w:val="00217237"/>
    <w:rsid w:val="002224CA"/>
    <w:rsid w:val="00224F3E"/>
    <w:rsid w:val="00235025"/>
    <w:rsid w:val="00236091"/>
    <w:rsid w:val="00242B68"/>
    <w:rsid w:val="00244772"/>
    <w:rsid w:val="002475AB"/>
    <w:rsid w:val="00250EA2"/>
    <w:rsid w:val="0025160E"/>
    <w:rsid w:val="00251CBD"/>
    <w:rsid w:val="00254816"/>
    <w:rsid w:val="00257047"/>
    <w:rsid w:val="00257114"/>
    <w:rsid w:val="00262660"/>
    <w:rsid w:val="00263226"/>
    <w:rsid w:val="00263702"/>
    <w:rsid w:val="00264FA0"/>
    <w:rsid w:val="00265138"/>
    <w:rsid w:val="002663E9"/>
    <w:rsid w:val="00267829"/>
    <w:rsid w:val="00273142"/>
    <w:rsid w:val="002743E8"/>
    <w:rsid w:val="0028473E"/>
    <w:rsid w:val="0029028E"/>
    <w:rsid w:val="002956D5"/>
    <w:rsid w:val="002960D6"/>
    <w:rsid w:val="00297F98"/>
    <w:rsid w:val="002A0AD9"/>
    <w:rsid w:val="002A0B9F"/>
    <w:rsid w:val="002A2817"/>
    <w:rsid w:val="002A58DF"/>
    <w:rsid w:val="002A706F"/>
    <w:rsid w:val="002A7A0D"/>
    <w:rsid w:val="002B244C"/>
    <w:rsid w:val="002B2B84"/>
    <w:rsid w:val="002B381A"/>
    <w:rsid w:val="002B5A6B"/>
    <w:rsid w:val="002B6621"/>
    <w:rsid w:val="002C0F2E"/>
    <w:rsid w:val="002C32B3"/>
    <w:rsid w:val="002D25CF"/>
    <w:rsid w:val="002D4823"/>
    <w:rsid w:val="002E503A"/>
    <w:rsid w:val="002E5804"/>
    <w:rsid w:val="002F603D"/>
    <w:rsid w:val="002F6EAD"/>
    <w:rsid w:val="002F770F"/>
    <w:rsid w:val="00301CF2"/>
    <w:rsid w:val="003046EF"/>
    <w:rsid w:val="00306DE0"/>
    <w:rsid w:val="00307042"/>
    <w:rsid w:val="00313846"/>
    <w:rsid w:val="00314A13"/>
    <w:rsid w:val="00321BE6"/>
    <w:rsid w:val="003237E9"/>
    <w:rsid w:val="00331A5A"/>
    <w:rsid w:val="00332E6D"/>
    <w:rsid w:val="003375FE"/>
    <w:rsid w:val="00342FF3"/>
    <w:rsid w:val="003460F1"/>
    <w:rsid w:val="00347ED6"/>
    <w:rsid w:val="0035714E"/>
    <w:rsid w:val="00357ADD"/>
    <w:rsid w:val="0036175F"/>
    <w:rsid w:val="00371A37"/>
    <w:rsid w:val="0037720A"/>
    <w:rsid w:val="00377BD9"/>
    <w:rsid w:val="0038509C"/>
    <w:rsid w:val="00387605"/>
    <w:rsid w:val="00387FE7"/>
    <w:rsid w:val="00392D01"/>
    <w:rsid w:val="00393854"/>
    <w:rsid w:val="003947CC"/>
    <w:rsid w:val="003953D3"/>
    <w:rsid w:val="003A2A83"/>
    <w:rsid w:val="003D155B"/>
    <w:rsid w:val="003D5EAA"/>
    <w:rsid w:val="003E2814"/>
    <w:rsid w:val="003E2FCA"/>
    <w:rsid w:val="003E4A04"/>
    <w:rsid w:val="003E6BBB"/>
    <w:rsid w:val="003F00FA"/>
    <w:rsid w:val="003F43E1"/>
    <w:rsid w:val="003F5523"/>
    <w:rsid w:val="003F5973"/>
    <w:rsid w:val="004013AF"/>
    <w:rsid w:val="004013CC"/>
    <w:rsid w:val="00402E3E"/>
    <w:rsid w:val="00405E08"/>
    <w:rsid w:val="0041156E"/>
    <w:rsid w:val="00411F8D"/>
    <w:rsid w:val="0041509F"/>
    <w:rsid w:val="00416D54"/>
    <w:rsid w:val="00423D8F"/>
    <w:rsid w:val="00433930"/>
    <w:rsid w:val="00441ADF"/>
    <w:rsid w:val="004449DA"/>
    <w:rsid w:val="0044643D"/>
    <w:rsid w:val="00446E17"/>
    <w:rsid w:val="0044763F"/>
    <w:rsid w:val="00453284"/>
    <w:rsid w:val="00454D61"/>
    <w:rsid w:val="00460126"/>
    <w:rsid w:val="0046319E"/>
    <w:rsid w:val="00464F74"/>
    <w:rsid w:val="00466A7A"/>
    <w:rsid w:val="00472608"/>
    <w:rsid w:val="00481B06"/>
    <w:rsid w:val="0048586D"/>
    <w:rsid w:val="00491482"/>
    <w:rsid w:val="00492BBB"/>
    <w:rsid w:val="00497342"/>
    <w:rsid w:val="004A30DB"/>
    <w:rsid w:val="004A5CF2"/>
    <w:rsid w:val="004A7BE5"/>
    <w:rsid w:val="004A7D10"/>
    <w:rsid w:val="004B29F9"/>
    <w:rsid w:val="004C166D"/>
    <w:rsid w:val="004C2453"/>
    <w:rsid w:val="004C3A01"/>
    <w:rsid w:val="004C5840"/>
    <w:rsid w:val="004C5BF4"/>
    <w:rsid w:val="004C5F2B"/>
    <w:rsid w:val="004D2312"/>
    <w:rsid w:val="004D23CF"/>
    <w:rsid w:val="004D3EC5"/>
    <w:rsid w:val="004D6CFD"/>
    <w:rsid w:val="004D77DB"/>
    <w:rsid w:val="004F3634"/>
    <w:rsid w:val="004F3CF0"/>
    <w:rsid w:val="004F750E"/>
    <w:rsid w:val="00505312"/>
    <w:rsid w:val="00505627"/>
    <w:rsid w:val="00506BDA"/>
    <w:rsid w:val="00510077"/>
    <w:rsid w:val="00511A8E"/>
    <w:rsid w:val="00512419"/>
    <w:rsid w:val="00512B0F"/>
    <w:rsid w:val="00513940"/>
    <w:rsid w:val="0051404C"/>
    <w:rsid w:val="00515C6D"/>
    <w:rsid w:val="0051622D"/>
    <w:rsid w:val="0051654A"/>
    <w:rsid w:val="00520069"/>
    <w:rsid w:val="00523D12"/>
    <w:rsid w:val="00531736"/>
    <w:rsid w:val="0053326F"/>
    <w:rsid w:val="00537C11"/>
    <w:rsid w:val="00537DCA"/>
    <w:rsid w:val="0054060A"/>
    <w:rsid w:val="005436CA"/>
    <w:rsid w:val="00546214"/>
    <w:rsid w:val="005521D7"/>
    <w:rsid w:val="005549B9"/>
    <w:rsid w:val="00562882"/>
    <w:rsid w:val="0057313F"/>
    <w:rsid w:val="00573230"/>
    <w:rsid w:val="00574D58"/>
    <w:rsid w:val="005823AA"/>
    <w:rsid w:val="00582C8C"/>
    <w:rsid w:val="00593F3C"/>
    <w:rsid w:val="00594D35"/>
    <w:rsid w:val="00596300"/>
    <w:rsid w:val="00596F8C"/>
    <w:rsid w:val="005974DC"/>
    <w:rsid w:val="005A2ED7"/>
    <w:rsid w:val="005B02C8"/>
    <w:rsid w:val="005B0AB7"/>
    <w:rsid w:val="005B34D9"/>
    <w:rsid w:val="005B3E22"/>
    <w:rsid w:val="005B59BB"/>
    <w:rsid w:val="005B5C7F"/>
    <w:rsid w:val="005C34E7"/>
    <w:rsid w:val="005C7366"/>
    <w:rsid w:val="005D1547"/>
    <w:rsid w:val="005D1E25"/>
    <w:rsid w:val="005D2F91"/>
    <w:rsid w:val="005D4041"/>
    <w:rsid w:val="005D67EF"/>
    <w:rsid w:val="005F1755"/>
    <w:rsid w:val="005F22CD"/>
    <w:rsid w:val="005F409A"/>
    <w:rsid w:val="005F74BF"/>
    <w:rsid w:val="00603C1A"/>
    <w:rsid w:val="00606173"/>
    <w:rsid w:val="00607F57"/>
    <w:rsid w:val="0061104F"/>
    <w:rsid w:val="0061107F"/>
    <w:rsid w:val="006155A9"/>
    <w:rsid w:val="00622A3D"/>
    <w:rsid w:val="00623CB6"/>
    <w:rsid w:val="006332BE"/>
    <w:rsid w:val="00635032"/>
    <w:rsid w:val="006350FF"/>
    <w:rsid w:val="006357FE"/>
    <w:rsid w:val="00635FCB"/>
    <w:rsid w:val="00637937"/>
    <w:rsid w:val="00641DAE"/>
    <w:rsid w:val="00642AFD"/>
    <w:rsid w:val="00644DE4"/>
    <w:rsid w:val="00645B0D"/>
    <w:rsid w:val="0064646D"/>
    <w:rsid w:val="0065151F"/>
    <w:rsid w:val="006612F5"/>
    <w:rsid w:val="00661538"/>
    <w:rsid w:val="00664F24"/>
    <w:rsid w:val="006659EC"/>
    <w:rsid w:val="0066676B"/>
    <w:rsid w:val="0067076E"/>
    <w:rsid w:val="00670A51"/>
    <w:rsid w:val="00671249"/>
    <w:rsid w:val="006715DA"/>
    <w:rsid w:val="00674F32"/>
    <w:rsid w:val="006757B1"/>
    <w:rsid w:val="006868C3"/>
    <w:rsid w:val="00690552"/>
    <w:rsid w:val="006A0536"/>
    <w:rsid w:val="006A1973"/>
    <w:rsid w:val="006A4922"/>
    <w:rsid w:val="006A508E"/>
    <w:rsid w:val="006B1C22"/>
    <w:rsid w:val="006B28AD"/>
    <w:rsid w:val="006B460E"/>
    <w:rsid w:val="006B6FBF"/>
    <w:rsid w:val="006C166F"/>
    <w:rsid w:val="006C1795"/>
    <w:rsid w:val="006C3E91"/>
    <w:rsid w:val="006D3658"/>
    <w:rsid w:val="006D47FE"/>
    <w:rsid w:val="006E19F1"/>
    <w:rsid w:val="006E2032"/>
    <w:rsid w:val="006E4B29"/>
    <w:rsid w:val="006E6E00"/>
    <w:rsid w:val="006F0CC9"/>
    <w:rsid w:val="006F2C46"/>
    <w:rsid w:val="006F2EDF"/>
    <w:rsid w:val="006F6031"/>
    <w:rsid w:val="006F6A94"/>
    <w:rsid w:val="00701EC7"/>
    <w:rsid w:val="00703321"/>
    <w:rsid w:val="0070385B"/>
    <w:rsid w:val="00704003"/>
    <w:rsid w:val="0070415E"/>
    <w:rsid w:val="00704A82"/>
    <w:rsid w:val="00704C9F"/>
    <w:rsid w:val="00706004"/>
    <w:rsid w:val="00710A08"/>
    <w:rsid w:val="007116FA"/>
    <w:rsid w:val="00713417"/>
    <w:rsid w:val="00713892"/>
    <w:rsid w:val="0072147A"/>
    <w:rsid w:val="0072272C"/>
    <w:rsid w:val="00724D3F"/>
    <w:rsid w:val="00730E1C"/>
    <w:rsid w:val="007317D8"/>
    <w:rsid w:val="00731EBA"/>
    <w:rsid w:val="00733146"/>
    <w:rsid w:val="00742AF6"/>
    <w:rsid w:val="0074401D"/>
    <w:rsid w:val="0074651F"/>
    <w:rsid w:val="0075241D"/>
    <w:rsid w:val="007620C7"/>
    <w:rsid w:val="00764271"/>
    <w:rsid w:val="007642D2"/>
    <w:rsid w:val="00767A44"/>
    <w:rsid w:val="00770437"/>
    <w:rsid w:val="00772BD1"/>
    <w:rsid w:val="0077564E"/>
    <w:rsid w:val="0078114B"/>
    <w:rsid w:val="0078533C"/>
    <w:rsid w:val="00785DCD"/>
    <w:rsid w:val="00786772"/>
    <w:rsid w:val="00786AAE"/>
    <w:rsid w:val="00786CD8"/>
    <w:rsid w:val="0078746E"/>
    <w:rsid w:val="00790B8C"/>
    <w:rsid w:val="00794AAD"/>
    <w:rsid w:val="007965DF"/>
    <w:rsid w:val="00796BA5"/>
    <w:rsid w:val="007A23F6"/>
    <w:rsid w:val="007A2B09"/>
    <w:rsid w:val="007A2DFE"/>
    <w:rsid w:val="007A573F"/>
    <w:rsid w:val="007B112A"/>
    <w:rsid w:val="007B3174"/>
    <w:rsid w:val="007B36C1"/>
    <w:rsid w:val="007B76A8"/>
    <w:rsid w:val="007C2C3A"/>
    <w:rsid w:val="007D18D7"/>
    <w:rsid w:val="007D3217"/>
    <w:rsid w:val="007D5F81"/>
    <w:rsid w:val="007D6673"/>
    <w:rsid w:val="007E2038"/>
    <w:rsid w:val="007E5801"/>
    <w:rsid w:val="007E7FF1"/>
    <w:rsid w:val="007F2C6F"/>
    <w:rsid w:val="007F47A5"/>
    <w:rsid w:val="007F5D67"/>
    <w:rsid w:val="007F6410"/>
    <w:rsid w:val="008011AE"/>
    <w:rsid w:val="00801C33"/>
    <w:rsid w:val="008027B9"/>
    <w:rsid w:val="00804538"/>
    <w:rsid w:val="00806BA7"/>
    <w:rsid w:val="0081312E"/>
    <w:rsid w:val="008166A0"/>
    <w:rsid w:val="0081709D"/>
    <w:rsid w:val="00822F4D"/>
    <w:rsid w:val="0082308A"/>
    <w:rsid w:val="00823529"/>
    <w:rsid w:val="00824976"/>
    <w:rsid w:val="00826142"/>
    <w:rsid w:val="00830013"/>
    <w:rsid w:val="00833C5F"/>
    <w:rsid w:val="0083544B"/>
    <w:rsid w:val="00835EE7"/>
    <w:rsid w:val="0084551C"/>
    <w:rsid w:val="00845C87"/>
    <w:rsid w:val="00850CB7"/>
    <w:rsid w:val="00851B9F"/>
    <w:rsid w:val="00852B22"/>
    <w:rsid w:val="008549FD"/>
    <w:rsid w:val="00854BA8"/>
    <w:rsid w:val="00854D8E"/>
    <w:rsid w:val="008568CC"/>
    <w:rsid w:val="00856EC6"/>
    <w:rsid w:val="00857347"/>
    <w:rsid w:val="00863544"/>
    <w:rsid w:val="00863B53"/>
    <w:rsid w:val="008643BB"/>
    <w:rsid w:val="00865594"/>
    <w:rsid w:val="008664CC"/>
    <w:rsid w:val="00870235"/>
    <w:rsid w:val="0087263C"/>
    <w:rsid w:val="00873411"/>
    <w:rsid w:val="0087530B"/>
    <w:rsid w:val="00876CFC"/>
    <w:rsid w:val="00880D0C"/>
    <w:rsid w:val="008819DA"/>
    <w:rsid w:val="008837FD"/>
    <w:rsid w:val="00885E85"/>
    <w:rsid w:val="00886004"/>
    <w:rsid w:val="00887DF8"/>
    <w:rsid w:val="00894052"/>
    <w:rsid w:val="0089423D"/>
    <w:rsid w:val="00896B33"/>
    <w:rsid w:val="00897136"/>
    <w:rsid w:val="00897B15"/>
    <w:rsid w:val="008A1099"/>
    <w:rsid w:val="008A29D5"/>
    <w:rsid w:val="008A2BF4"/>
    <w:rsid w:val="008A60FA"/>
    <w:rsid w:val="008B030A"/>
    <w:rsid w:val="008B121D"/>
    <w:rsid w:val="008B6A6E"/>
    <w:rsid w:val="008B7A6B"/>
    <w:rsid w:val="008C1C08"/>
    <w:rsid w:val="008C594C"/>
    <w:rsid w:val="008D27D9"/>
    <w:rsid w:val="008D35A3"/>
    <w:rsid w:val="008D44B4"/>
    <w:rsid w:val="008D4BC1"/>
    <w:rsid w:val="008E2270"/>
    <w:rsid w:val="008E667F"/>
    <w:rsid w:val="008E78A6"/>
    <w:rsid w:val="008F12F0"/>
    <w:rsid w:val="008F193A"/>
    <w:rsid w:val="008F1A61"/>
    <w:rsid w:val="008F521A"/>
    <w:rsid w:val="008F6917"/>
    <w:rsid w:val="00902572"/>
    <w:rsid w:val="0090319B"/>
    <w:rsid w:val="009051FD"/>
    <w:rsid w:val="00907F65"/>
    <w:rsid w:val="00912DCA"/>
    <w:rsid w:val="009131B0"/>
    <w:rsid w:val="009137DB"/>
    <w:rsid w:val="00917701"/>
    <w:rsid w:val="0092006D"/>
    <w:rsid w:val="00923AE9"/>
    <w:rsid w:val="00931D30"/>
    <w:rsid w:val="009343EB"/>
    <w:rsid w:val="00946AF7"/>
    <w:rsid w:val="00950A5D"/>
    <w:rsid w:val="009562C1"/>
    <w:rsid w:val="009603C9"/>
    <w:rsid w:val="009617B8"/>
    <w:rsid w:val="00961A8E"/>
    <w:rsid w:val="009627CD"/>
    <w:rsid w:val="00964664"/>
    <w:rsid w:val="00966805"/>
    <w:rsid w:val="00973E31"/>
    <w:rsid w:val="00976ED0"/>
    <w:rsid w:val="0097705C"/>
    <w:rsid w:val="0098190B"/>
    <w:rsid w:val="0098203B"/>
    <w:rsid w:val="00982A5B"/>
    <w:rsid w:val="009919B4"/>
    <w:rsid w:val="00993AFC"/>
    <w:rsid w:val="009A0AAA"/>
    <w:rsid w:val="009A1F80"/>
    <w:rsid w:val="009A6B65"/>
    <w:rsid w:val="009A6F9D"/>
    <w:rsid w:val="009A7704"/>
    <w:rsid w:val="009B310C"/>
    <w:rsid w:val="009C2150"/>
    <w:rsid w:val="009C3A99"/>
    <w:rsid w:val="009C57D4"/>
    <w:rsid w:val="009C5CF6"/>
    <w:rsid w:val="009D11D1"/>
    <w:rsid w:val="009D20AA"/>
    <w:rsid w:val="009D2338"/>
    <w:rsid w:val="009D2B24"/>
    <w:rsid w:val="009D2E26"/>
    <w:rsid w:val="009D2E61"/>
    <w:rsid w:val="009D66D7"/>
    <w:rsid w:val="009E00B7"/>
    <w:rsid w:val="009E210E"/>
    <w:rsid w:val="009E321E"/>
    <w:rsid w:val="009E35D6"/>
    <w:rsid w:val="009F103F"/>
    <w:rsid w:val="009F19D0"/>
    <w:rsid w:val="009F3F26"/>
    <w:rsid w:val="009F787B"/>
    <w:rsid w:val="00A00FB1"/>
    <w:rsid w:val="00A03061"/>
    <w:rsid w:val="00A03ED8"/>
    <w:rsid w:val="00A1117D"/>
    <w:rsid w:val="00A1311E"/>
    <w:rsid w:val="00A14A64"/>
    <w:rsid w:val="00A17F55"/>
    <w:rsid w:val="00A201E7"/>
    <w:rsid w:val="00A2190A"/>
    <w:rsid w:val="00A21A3F"/>
    <w:rsid w:val="00A22638"/>
    <w:rsid w:val="00A27C4C"/>
    <w:rsid w:val="00A370AE"/>
    <w:rsid w:val="00A37CAA"/>
    <w:rsid w:val="00A445CF"/>
    <w:rsid w:val="00A4507B"/>
    <w:rsid w:val="00A601B9"/>
    <w:rsid w:val="00A61710"/>
    <w:rsid w:val="00A63E7A"/>
    <w:rsid w:val="00A71028"/>
    <w:rsid w:val="00A72521"/>
    <w:rsid w:val="00A741EE"/>
    <w:rsid w:val="00A85CE4"/>
    <w:rsid w:val="00A93230"/>
    <w:rsid w:val="00A959C5"/>
    <w:rsid w:val="00A96DAB"/>
    <w:rsid w:val="00A9773A"/>
    <w:rsid w:val="00AA0285"/>
    <w:rsid w:val="00AA2F7A"/>
    <w:rsid w:val="00AA32A9"/>
    <w:rsid w:val="00AA62F2"/>
    <w:rsid w:val="00AA74EC"/>
    <w:rsid w:val="00AB0374"/>
    <w:rsid w:val="00AB0493"/>
    <w:rsid w:val="00AB14A8"/>
    <w:rsid w:val="00AB6E9C"/>
    <w:rsid w:val="00AB794A"/>
    <w:rsid w:val="00AC2735"/>
    <w:rsid w:val="00AC7313"/>
    <w:rsid w:val="00AD06AA"/>
    <w:rsid w:val="00AD26EF"/>
    <w:rsid w:val="00AD4DB3"/>
    <w:rsid w:val="00AD77AB"/>
    <w:rsid w:val="00AD7873"/>
    <w:rsid w:val="00AF2A7A"/>
    <w:rsid w:val="00AF5827"/>
    <w:rsid w:val="00AF7DC7"/>
    <w:rsid w:val="00B0476B"/>
    <w:rsid w:val="00B07CB3"/>
    <w:rsid w:val="00B1167D"/>
    <w:rsid w:val="00B130F8"/>
    <w:rsid w:val="00B13EA6"/>
    <w:rsid w:val="00B22A7D"/>
    <w:rsid w:val="00B30609"/>
    <w:rsid w:val="00B31A91"/>
    <w:rsid w:val="00B37508"/>
    <w:rsid w:val="00B442E2"/>
    <w:rsid w:val="00B44F40"/>
    <w:rsid w:val="00B46A3D"/>
    <w:rsid w:val="00B47394"/>
    <w:rsid w:val="00B5314B"/>
    <w:rsid w:val="00B55111"/>
    <w:rsid w:val="00B559AA"/>
    <w:rsid w:val="00B62BE3"/>
    <w:rsid w:val="00B6339E"/>
    <w:rsid w:val="00B63D2C"/>
    <w:rsid w:val="00B64D42"/>
    <w:rsid w:val="00B66023"/>
    <w:rsid w:val="00B7695C"/>
    <w:rsid w:val="00B8014F"/>
    <w:rsid w:val="00B81BF2"/>
    <w:rsid w:val="00B81F5B"/>
    <w:rsid w:val="00B830B6"/>
    <w:rsid w:val="00B8375E"/>
    <w:rsid w:val="00B90E79"/>
    <w:rsid w:val="00B93CAD"/>
    <w:rsid w:val="00B94B08"/>
    <w:rsid w:val="00B94E86"/>
    <w:rsid w:val="00B95272"/>
    <w:rsid w:val="00B95B71"/>
    <w:rsid w:val="00B96868"/>
    <w:rsid w:val="00B97170"/>
    <w:rsid w:val="00B97D1E"/>
    <w:rsid w:val="00BA1DB6"/>
    <w:rsid w:val="00BA4A7F"/>
    <w:rsid w:val="00BA5091"/>
    <w:rsid w:val="00BA5F8A"/>
    <w:rsid w:val="00BA64AA"/>
    <w:rsid w:val="00BB2B4F"/>
    <w:rsid w:val="00BB7038"/>
    <w:rsid w:val="00BC097B"/>
    <w:rsid w:val="00BC0A42"/>
    <w:rsid w:val="00BC14EA"/>
    <w:rsid w:val="00BC3F11"/>
    <w:rsid w:val="00BC5D3E"/>
    <w:rsid w:val="00BC5EC2"/>
    <w:rsid w:val="00BC5F65"/>
    <w:rsid w:val="00BC68AF"/>
    <w:rsid w:val="00BC7C0F"/>
    <w:rsid w:val="00BD26AF"/>
    <w:rsid w:val="00BD2DB6"/>
    <w:rsid w:val="00BD36DE"/>
    <w:rsid w:val="00BD36E0"/>
    <w:rsid w:val="00BD37E8"/>
    <w:rsid w:val="00BD3C4B"/>
    <w:rsid w:val="00BD4FAE"/>
    <w:rsid w:val="00BD5639"/>
    <w:rsid w:val="00BD6298"/>
    <w:rsid w:val="00BD7B58"/>
    <w:rsid w:val="00BD7DC6"/>
    <w:rsid w:val="00BE1654"/>
    <w:rsid w:val="00BE3593"/>
    <w:rsid w:val="00BE4355"/>
    <w:rsid w:val="00BE4DEF"/>
    <w:rsid w:val="00BE7C0D"/>
    <w:rsid w:val="00BF3E8E"/>
    <w:rsid w:val="00BF5405"/>
    <w:rsid w:val="00BF5ADC"/>
    <w:rsid w:val="00BF6DF9"/>
    <w:rsid w:val="00C03683"/>
    <w:rsid w:val="00C05878"/>
    <w:rsid w:val="00C06EC2"/>
    <w:rsid w:val="00C0749B"/>
    <w:rsid w:val="00C11335"/>
    <w:rsid w:val="00C161C0"/>
    <w:rsid w:val="00C17D35"/>
    <w:rsid w:val="00C21932"/>
    <w:rsid w:val="00C22130"/>
    <w:rsid w:val="00C267A3"/>
    <w:rsid w:val="00C2763A"/>
    <w:rsid w:val="00C31035"/>
    <w:rsid w:val="00C35D05"/>
    <w:rsid w:val="00C36287"/>
    <w:rsid w:val="00C46298"/>
    <w:rsid w:val="00C51D10"/>
    <w:rsid w:val="00C55539"/>
    <w:rsid w:val="00C56FAF"/>
    <w:rsid w:val="00C621F7"/>
    <w:rsid w:val="00C75FFC"/>
    <w:rsid w:val="00C766CD"/>
    <w:rsid w:val="00C80AA3"/>
    <w:rsid w:val="00C81278"/>
    <w:rsid w:val="00C81810"/>
    <w:rsid w:val="00C83F3C"/>
    <w:rsid w:val="00C91070"/>
    <w:rsid w:val="00C91BF1"/>
    <w:rsid w:val="00C91E92"/>
    <w:rsid w:val="00C927FD"/>
    <w:rsid w:val="00C93D1C"/>
    <w:rsid w:val="00C93F00"/>
    <w:rsid w:val="00C945A4"/>
    <w:rsid w:val="00C94664"/>
    <w:rsid w:val="00C95DBA"/>
    <w:rsid w:val="00CA4289"/>
    <w:rsid w:val="00CA6689"/>
    <w:rsid w:val="00CB2477"/>
    <w:rsid w:val="00CB2B9A"/>
    <w:rsid w:val="00CB3F70"/>
    <w:rsid w:val="00CB683D"/>
    <w:rsid w:val="00CC2807"/>
    <w:rsid w:val="00CC4466"/>
    <w:rsid w:val="00CD0B51"/>
    <w:rsid w:val="00CD0BAD"/>
    <w:rsid w:val="00CD2F1D"/>
    <w:rsid w:val="00CD3A6E"/>
    <w:rsid w:val="00CD5649"/>
    <w:rsid w:val="00CD616B"/>
    <w:rsid w:val="00CE0EB4"/>
    <w:rsid w:val="00CE0F07"/>
    <w:rsid w:val="00CE399E"/>
    <w:rsid w:val="00CE7A22"/>
    <w:rsid w:val="00CF1DBD"/>
    <w:rsid w:val="00CF326B"/>
    <w:rsid w:val="00CF40F4"/>
    <w:rsid w:val="00CF5A6C"/>
    <w:rsid w:val="00D00C64"/>
    <w:rsid w:val="00D035C5"/>
    <w:rsid w:val="00D05843"/>
    <w:rsid w:val="00D13256"/>
    <w:rsid w:val="00D14FFF"/>
    <w:rsid w:val="00D17957"/>
    <w:rsid w:val="00D213CB"/>
    <w:rsid w:val="00D2198D"/>
    <w:rsid w:val="00D22612"/>
    <w:rsid w:val="00D22EA7"/>
    <w:rsid w:val="00D230B7"/>
    <w:rsid w:val="00D3332C"/>
    <w:rsid w:val="00D3386F"/>
    <w:rsid w:val="00D37936"/>
    <w:rsid w:val="00D441F6"/>
    <w:rsid w:val="00D47550"/>
    <w:rsid w:val="00D532BB"/>
    <w:rsid w:val="00D54134"/>
    <w:rsid w:val="00D60267"/>
    <w:rsid w:val="00D6733F"/>
    <w:rsid w:val="00D71697"/>
    <w:rsid w:val="00D8517C"/>
    <w:rsid w:val="00D86F23"/>
    <w:rsid w:val="00D912E4"/>
    <w:rsid w:val="00D9283E"/>
    <w:rsid w:val="00D94987"/>
    <w:rsid w:val="00D9620A"/>
    <w:rsid w:val="00D9752E"/>
    <w:rsid w:val="00DA3A1C"/>
    <w:rsid w:val="00DA3EC3"/>
    <w:rsid w:val="00DA46E8"/>
    <w:rsid w:val="00DA5801"/>
    <w:rsid w:val="00DB189F"/>
    <w:rsid w:val="00DB6311"/>
    <w:rsid w:val="00DC184D"/>
    <w:rsid w:val="00DC4A38"/>
    <w:rsid w:val="00DC4E22"/>
    <w:rsid w:val="00DC7A76"/>
    <w:rsid w:val="00DD1927"/>
    <w:rsid w:val="00DD49FF"/>
    <w:rsid w:val="00DD4AA8"/>
    <w:rsid w:val="00DD59E9"/>
    <w:rsid w:val="00DD5FAF"/>
    <w:rsid w:val="00DD62CE"/>
    <w:rsid w:val="00DE0CC7"/>
    <w:rsid w:val="00DE1887"/>
    <w:rsid w:val="00DE253C"/>
    <w:rsid w:val="00DE4999"/>
    <w:rsid w:val="00DE671E"/>
    <w:rsid w:val="00DE7AF1"/>
    <w:rsid w:val="00DF66AB"/>
    <w:rsid w:val="00E0308D"/>
    <w:rsid w:val="00E035AD"/>
    <w:rsid w:val="00E03C13"/>
    <w:rsid w:val="00E10B6F"/>
    <w:rsid w:val="00E123A2"/>
    <w:rsid w:val="00E1361B"/>
    <w:rsid w:val="00E17F09"/>
    <w:rsid w:val="00E240EA"/>
    <w:rsid w:val="00E2437F"/>
    <w:rsid w:val="00E244A7"/>
    <w:rsid w:val="00E37BD5"/>
    <w:rsid w:val="00E40DB0"/>
    <w:rsid w:val="00E442CF"/>
    <w:rsid w:val="00E51AED"/>
    <w:rsid w:val="00E532ED"/>
    <w:rsid w:val="00E555B0"/>
    <w:rsid w:val="00E5768E"/>
    <w:rsid w:val="00E6187F"/>
    <w:rsid w:val="00E62277"/>
    <w:rsid w:val="00E64657"/>
    <w:rsid w:val="00E65403"/>
    <w:rsid w:val="00E7056A"/>
    <w:rsid w:val="00E7207C"/>
    <w:rsid w:val="00E728D8"/>
    <w:rsid w:val="00E74104"/>
    <w:rsid w:val="00E74477"/>
    <w:rsid w:val="00E74D6A"/>
    <w:rsid w:val="00E8157E"/>
    <w:rsid w:val="00E82D57"/>
    <w:rsid w:val="00E84BD1"/>
    <w:rsid w:val="00E85FE4"/>
    <w:rsid w:val="00E87E22"/>
    <w:rsid w:val="00E90064"/>
    <w:rsid w:val="00E9178D"/>
    <w:rsid w:val="00EA1AF4"/>
    <w:rsid w:val="00EA2558"/>
    <w:rsid w:val="00EA7CE6"/>
    <w:rsid w:val="00EB35FE"/>
    <w:rsid w:val="00EB459C"/>
    <w:rsid w:val="00EB61EB"/>
    <w:rsid w:val="00EB6291"/>
    <w:rsid w:val="00EC0749"/>
    <w:rsid w:val="00EC1E95"/>
    <w:rsid w:val="00EC3C3F"/>
    <w:rsid w:val="00EC5557"/>
    <w:rsid w:val="00EC7187"/>
    <w:rsid w:val="00ED0C24"/>
    <w:rsid w:val="00EE500F"/>
    <w:rsid w:val="00EE6550"/>
    <w:rsid w:val="00EF236B"/>
    <w:rsid w:val="00EF6678"/>
    <w:rsid w:val="00F00F8F"/>
    <w:rsid w:val="00F04076"/>
    <w:rsid w:val="00F1351C"/>
    <w:rsid w:val="00F13592"/>
    <w:rsid w:val="00F17BA4"/>
    <w:rsid w:val="00F26799"/>
    <w:rsid w:val="00F26F72"/>
    <w:rsid w:val="00F27156"/>
    <w:rsid w:val="00F3226E"/>
    <w:rsid w:val="00F33F8D"/>
    <w:rsid w:val="00F352B7"/>
    <w:rsid w:val="00F45992"/>
    <w:rsid w:val="00F51F11"/>
    <w:rsid w:val="00F552FE"/>
    <w:rsid w:val="00F562CC"/>
    <w:rsid w:val="00F61301"/>
    <w:rsid w:val="00F642FD"/>
    <w:rsid w:val="00F66242"/>
    <w:rsid w:val="00F66EA2"/>
    <w:rsid w:val="00F679C8"/>
    <w:rsid w:val="00F713F6"/>
    <w:rsid w:val="00F7282B"/>
    <w:rsid w:val="00F77A4F"/>
    <w:rsid w:val="00F800E1"/>
    <w:rsid w:val="00F81125"/>
    <w:rsid w:val="00F81BE4"/>
    <w:rsid w:val="00F81F2C"/>
    <w:rsid w:val="00F84ACE"/>
    <w:rsid w:val="00F8745C"/>
    <w:rsid w:val="00F91A04"/>
    <w:rsid w:val="00F943FB"/>
    <w:rsid w:val="00F97648"/>
    <w:rsid w:val="00F97DE0"/>
    <w:rsid w:val="00FA1581"/>
    <w:rsid w:val="00FA1777"/>
    <w:rsid w:val="00FA2E0F"/>
    <w:rsid w:val="00FA33DD"/>
    <w:rsid w:val="00FB22C1"/>
    <w:rsid w:val="00FB2634"/>
    <w:rsid w:val="00FB28F0"/>
    <w:rsid w:val="00FB2A56"/>
    <w:rsid w:val="00FB2ED2"/>
    <w:rsid w:val="00FB52F5"/>
    <w:rsid w:val="00FD01E0"/>
    <w:rsid w:val="00FD1313"/>
    <w:rsid w:val="00FD52C2"/>
    <w:rsid w:val="00FD7CCF"/>
    <w:rsid w:val="00FE14B3"/>
    <w:rsid w:val="00FE16BD"/>
    <w:rsid w:val="00FE2569"/>
    <w:rsid w:val="00FE342B"/>
    <w:rsid w:val="00FE49C5"/>
    <w:rsid w:val="00FE5E3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F84485"/>
  <w15:docId w15:val="{FF210AD5-EAAF-4802-BB9C-73B2E76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5" w:qFormat="1"/>
    <w:lsdException w:name="heading 2" w:locked="0" w:uiPriority="5" w:qFormat="1"/>
    <w:lsdException w:name="heading 3" w:locked="0" w:uiPriority="5" w:qFormat="1"/>
    <w:lsdException w:name="heading 4" w:locked="0" w:uiPriority="5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52" w:unhideWhenUsed="1" w:qFormat="1"/>
    <w:lsdException w:name="footer" w:locked="0" w:semiHidden="1" w:unhideWhenUsed="1" w:qFormat="1"/>
    <w:lsdException w:name="index heading" w:semiHidden="1" w:unhideWhenUsed="1"/>
    <w:lsdException w:name="caption" w:locked="0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29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9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locked="0" w:uiPriority="29" w:qFormat="1"/>
    <w:lsdException w:name="Subtle Reference" w:uiPriority="37" w:qFormat="1"/>
    <w:lsdException w:name="Intense Reference" w:locked="0" w:uiPriority="35"/>
    <w:lsdException w:name="Book Title" w:locked="0" w:uiPriority="39" w:qFormat="1"/>
    <w:lsdException w:name="Bibliography" w:semiHidden="1" w:uiPriority="59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uiPriority w:val="9"/>
    <w:qFormat/>
    <w:rsid w:val="006D47FE"/>
    <w:pPr>
      <w:suppressAutoHyphens/>
      <w:spacing w:after="180"/>
    </w:pPr>
    <w:rPr>
      <w:rFonts w:ascii="Century Gothic" w:hAnsi="Century Gothic"/>
      <w:spacing w:val="-4"/>
      <w:sz w:val="20"/>
      <w:szCs w:val="24"/>
    </w:rPr>
  </w:style>
  <w:style w:type="paragraph" w:styleId="Heading1">
    <w:name w:val="heading 1"/>
    <w:basedOn w:val="Normal"/>
    <w:next w:val="Normal"/>
    <w:uiPriority w:val="5"/>
    <w:qFormat/>
    <w:rsid w:val="00053042"/>
    <w:pPr>
      <w:keepNext/>
      <w:numPr>
        <w:numId w:val="1"/>
      </w:numPr>
      <w:tabs>
        <w:tab w:val="clear" w:pos="851"/>
        <w:tab w:val="num" w:pos="709"/>
      </w:tabs>
      <w:spacing w:before="240" w:after="240"/>
      <w:ind w:left="709" w:hanging="709"/>
      <w:outlineLvl w:val="0"/>
    </w:pPr>
    <w:rPr>
      <w:rFonts w:cs="Arial"/>
      <w:b/>
      <w:bCs/>
      <w:color w:val="000000" w:themeColor="text1"/>
      <w:kern w:val="32"/>
      <w:sz w:val="32"/>
      <w:szCs w:val="40"/>
    </w:rPr>
  </w:style>
  <w:style w:type="paragraph" w:styleId="Heading2">
    <w:name w:val="heading 2"/>
    <w:basedOn w:val="Normal"/>
    <w:next w:val="Normal"/>
    <w:uiPriority w:val="5"/>
    <w:qFormat/>
    <w:rsid w:val="00053042"/>
    <w:pPr>
      <w:keepNext/>
      <w:numPr>
        <w:ilvl w:val="1"/>
        <w:numId w:val="1"/>
      </w:numPr>
      <w:tabs>
        <w:tab w:val="clear" w:pos="851"/>
        <w:tab w:val="num" w:pos="709"/>
      </w:tabs>
      <w:spacing w:after="240"/>
      <w:ind w:left="709" w:hanging="709"/>
      <w:outlineLvl w:val="1"/>
    </w:pPr>
    <w:rPr>
      <w:rFonts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uiPriority w:val="5"/>
    <w:qFormat/>
    <w:rsid w:val="008643BB"/>
    <w:pPr>
      <w:keepNext/>
      <w:numPr>
        <w:ilvl w:val="2"/>
        <w:numId w:val="1"/>
      </w:numPr>
      <w:tabs>
        <w:tab w:val="clear" w:pos="851"/>
        <w:tab w:val="num" w:pos="709"/>
      </w:tabs>
      <w:spacing w:after="200"/>
      <w:ind w:left="709" w:hanging="709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uiPriority w:val="5"/>
    <w:qFormat/>
    <w:rsid w:val="008643BB"/>
    <w:pPr>
      <w:keepNext/>
      <w:numPr>
        <w:ilvl w:val="3"/>
        <w:numId w:val="1"/>
      </w:numPr>
      <w:tabs>
        <w:tab w:val="clear" w:pos="851"/>
        <w:tab w:val="num" w:pos="709"/>
      </w:tabs>
      <w:spacing w:after="200"/>
      <w:ind w:left="709" w:hanging="709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uiPriority w:val="5"/>
    <w:semiHidden/>
    <w:unhideWhenUsed/>
    <w:qFormat/>
    <w:locked/>
    <w:rsid w:val="00664F24"/>
    <w:pPr>
      <w:keepNext/>
      <w:numPr>
        <w:ilvl w:val="4"/>
        <w:numId w:val="1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uiPriority w:val="5"/>
    <w:semiHidden/>
    <w:qFormat/>
    <w:locked/>
    <w:rsid w:val="00D3386F"/>
    <w:pPr>
      <w:numPr>
        <w:ilvl w:val="5"/>
        <w:numId w:val="1"/>
      </w:numPr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uiPriority w:val="5"/>
    <w:semiHidden/>
    <w:unhideWhenUsed/>
    <w:qFormat/>
    <w:locked/>
    <w:rsid w:val="00D3386F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5"/>
    <w:semiHidden/>
    <w:unhideWhenUsed/>
    <w:qFormat/>
    <w:locked/>
    <w:rsid w:val="00D3386F"/>
    <w:pPr>
      <w:numPr>
        <w:ilvl w:val="7"/>
        <w:numId w:val="1"/>
      </w:numPr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uiPriority w:val="5"/>
    <w:semiHidden/>
    <w:qFormat/>
    <w:locked/>
    <w:rsid w:val="00D3386F"/>
    <w:pPr>
      <w:numPr>
        <w:ilvl w:val="8"/>
        <w:numId w:val="1"/>
      </w:numPr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unnumbered">
    <w:name w:val="Heading 1 - unnumbered"/>
    <w:basedOn w:val="Heading1"/>
    <w:next w:val="Normal"/>
    <w:uiPriority w:val="6"/>
    <w:qFormat/>
    <w:rsid w:val="00664F24"/>
    <w:pPr>
      <w:numPr>
        <w:numId w:val="0"/>
      </w:numPr>
    </w:pPr>
  </w:style>
  <w:style w:type="paragraph" w:customStyle="1" w:styleId="Heading2-unnumbered">
    <w:name w:val="Heading 2 - unnumbered"/>
    <w:basedOn w:val="Heading2"/>
    <w:next w:val="Normal"/>
    <w:uiPriority w:val="6"/>
    <w:qFormat/>
    <w:rsid w:val="00DA46E8"/>
    <w:pPr>
      <w:numPr>
        <w:ilvl w:val="0"/>
        <w:numId w:val="0"/>
      </w:numPr>
    </w:pPr>
  </w:style>
  <w:style w:type="paragraph" w:customStyle="1" w:styleId="Heading3-unnumbered">
    <w:name w:val="Heading 3 - unnumbered"/>
    <w:basedOn w:val="Heading3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4-unnumbered">
    <w:name w:val="Heading 4 - unnumbered"/>
    <w:basedOn w:val="Heading4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5-unnumbered">
    <w:name w:val="Heading 5 - unnumbered"/>
    <w:basedOn w:val="Heading5"/>
    <w:next w:val="Normal"/>
    <w:uiPriority w:val="6"/>
    <w:semiHidden/>
    <w:unhideWhenUsed/>
    <w:locked/>
    <w:rsid w:val="00BE1654"/>
    <w:pPr>
      <w:numPr>
        <w:ilvl w:val="0"/>
        <w:numId w:val="0"/>
      </w:numPr>
      <w:spacing w:before="120" w:after="0"/>
    </w:pPr>
    <w:rPr>
      <w:b w:val="0"/>
      <w:caps w:val="0"/>
      <w:color w:val="C00000"/>
      <w:spacing w:val="-20"/>
    </w:rPr>
  </w:style>
  <w:style w:type="paragraph" w:customStyle="1" w:styleId="Heading6-unnumbered">
    <w:name w:val="Heading 6 - unnumbered"/>
    <w:basedOn w:val="Heading6"/>
    <w:next w:val="Normal"/>
    <w:uiPriority w:val="6"/>
    <w:semiHidden/>
    <w:unhideWhenUsed/>
    <w:locked/>
    <w:rsid w:val="00DA46E8"/>
    <w:pPr>
      <w:numPr>
        <w:ilvl w:val="0"/>
        <w:numId w:val="0"/>
      </w:numPr>
    </w:pPr>
    <w:rPr>
      <w:b w:val="0"/>
      <w:i/>
      <w:u w:val="none"/>
    </w:rPr>
  </w:style>
  <w:style w:type="paragraph" w:customStyle="1" w:styleId="Heading7-unnumbered">
    <w:name w:val="Heading 7 - unnumbered"/>
    <w:basedOn w:val="Heading7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8-unnumbered">
    <w:name w:val="Heading 8 - unnumbered"/>
    <w:basedOn w:val="Heading8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9-unnumbered">
    <w:name w:val="Heading 9 - unnumbered"/>
    <w:basedOn w:val="Heading9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QuestionBullets">
    <w:name w:val="Question Bullets"/>
    <w:basedOn w:val="QuestionHeading"/>
    <w:next w:val="Normal"/>
    <w:uiPriority w:val="7"/>
    <w:qFormat/>
    <w:locked/>
    <w:rsid w:val="00A17F55"/>
    <w:pPr>
      <w:numPr>
        <w:numId w:val="3"/>
      </w:numPr>
      <w:pBdr>
        <w:bottom w:val="none" w:sz="0" w:space="0" w:color="auto"/>
      </w:pBdr>
    </w:pPr>
    <w:rPr>
      <w:szCs w:val="18"/>
    </w:rPr>
  </w:style>
  <w:style w:type="paragraph" w:customStyle="1" w:styleId="QuestionHeading">
    <w:name w:val="Question Heading"/>
    <w:basedOn w:val="Normal"/>
    <w:next w:val="Normal"/>
    <w:uiPriority w:val="7"/>
    <w:qFormat/>
    <w:locked/>
    <w:rsid w:val="00A17F55"/>
    <w:pPr>
      <w:pBdr>
        <w:bottom w:val="single" w:sz="4" w:space="1" w:color="00A7B5" w:themeColor="accent1"/>
      </w:pBdr>
      <w:spacing w:after="60"/>
    </w:pPr>
    <w:rPr>
      <w:b/>
      <w:color w:val="00A7B5" w:themeColor="accent1"/>
      <w:sz w:val="18"/>
      <w:lang w:eastAsia="en-GB"/>
    </w:rPr>
  </w:style>
  <w:style w:type="paragraph" w:customStyle="1" w:styleId="QuestionSubHeading">
    <w:name w:val="Question Sub Heading"/>
    <w:basedOn w:val="QuestionHeading"/>
    <w:next w:val="Normal"/>
    <w:uiPriority w:val="7"/>
    <w:qFormat/>
    <w:locked/>
    <w:rsid w:val="00704A82"/>
    <w:pPr>
      <w:tabs>
        <w:tab w:val="left" w:pos="284"/>
      </w:tabs>
    </w:pPr>
    <w:rPr>
      <w:b w:val="0"/>
    </w:rPr>
  </w:style>
  <w:style w:type="paragraph" w:customStyle="1" w:styleId="TableText">
    <w:name w:val="Table Text"/>
    <w:basedOn w:val="Normal"/>
    <w:link w:val="TableTextChar"/>
    <w:uiPriority w:val="15"/>
    <w:qFormat/>
    <w:rsid w:val="00262660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15"/>
    <w:rsid w:val="006E2032"/>
    <w:rPr>
      <w:spacing w:val="-4"/>
      <w:sz w:val="18"/>
      <w:szCs w:val="24"/>
    </w:rPr>
  </w:style>
  <w:style w:type="paragraph" w:customStyle="1" w:styleId="MultilevelList-1aiA">
    <w:name w:val="Multilevel List - 1. (a) (i) A."/>
    <w:basedOn w:val="Normal"/>
    <w:uiPriority w:val="44"/>
    <w:qFormat/>
    <w:rsid w:val="00512B0F"/>
    <w:pPr>
      <w:numPr>
        <w:numId w:val="12"/>
      </w:numPr>
    </w:pPr>
  </w:style>
  <w:style w:type="paragraph" w:customStyle="1" w:styleId="AlphabetList">
    <w:name w:val="Alphabet List"/>
    <w:basedOn w:val="Normal"/>
    <w:uiPriority w:val="46"/>
    <w:qFormat/>
    <w:rsid w:val="008643BB"/>
    <w:pPr>
      <w:numPr>
        <w:numId w:val="6"/>
      </w:numPr>
      <w:spacing w:after="200"/>
    </w:pPr>
  </w:style>
  <w:style w:type="paragraph" w:customStyle="1" w:styleId="EmphasisText1">
    <w:name w:val="Emphasis Text 1"/>
    <w:basedOn w:val="Normal"/>
    <w:link w:val="EmphasisText1Char"/>
    <w:uiPriority w:val="34"/>
    <w:locked/>
    <w:rsid w:val="008D44B4"/>
    <w:rPr>
      <w:b/>
      <w:i/>
      <w:color w:val="40BDC7" w:themeColor="accent2"/>
    </w:rPr>
  </w:style>
  <w:style w:type="character" w:customStyle="1" w:styleId="EmphasisText1Char">
    <w:name w:val="Emphasis Text 1 Char"/>
    <w:basedOn w:val="DefaultParagraphFont"/>
    <w:link w:val="EmphasisText1"/>
    <w:uiPriority w:val="34"/>
    <w:rsid w:val="008D44B4"/>
    <w:rPr>
      <w:b/>
      <w:i/>
      <w:color w:val="40BDC7" w:themeColor="accent2"/>
      <w:spacing w:val="-4"/>
      <w:szCs w:val="24"/>
    </w:rPr>
  </w:style>
  <w:style w:type="paragraph" w:customStyle="1" w:styleId="CaptionTable">
    <w:name w:val="Caption Table"/>
    <w:basedOn w:val="Normal"/>
    <w:uiPriority w:val="23"/>
    <w:rsid w:val="00CB2477"/>
    <w:pPr>
      <w:widowControl w:val="0"/>
      <w:spacing w:before="60"/>
    </w:pPr>
    <w:rPr>
      <w:b/>
      <w:bCs/>
      <w:color w:val="7F7F7F" w:themeColor="text1" w:themeTint="80"/>
      <w:sz w:val="16"/>
      <w:szCs w:val="20"/>
      <w:lang w:eastAsia="en-GB"/>
    </w:rPr>
  </w:style>
  <w:style w:type="table" w:customStyle="1" w:styleId="4Table">
    <w:name w:val="4 Table"/>
    <w:basedOn w:val="TableNormal"/>
    <w:rsid w:val="00CB2477"/>
    <w:pPr>
      <w:spacing w:before="60" w:after="60"/>
      <w:ind w:left="57" w:right="57"/>
    </w:pPr>
    <w:rPr>
      <w:spacing w:val="-4"/>
      <w:sz w:val="18"/>
      <w:szCs w:val="2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cPr>
        <w:shd w:val="clear" w:color="auto" w:fill="404040" w:themeFill="text1" w:themeFillTint="BF"/>
      </w:tcPr>
    </w:tblStylePr>
  </w:style>
  <w:style w:type="paragraph" w:customStyle="1" w:styleId="QuotePull-outText">
    <w:name w:val="Quote Pull-out Text"/>
    <w:basedOn w:val="Normal"/>
    <w:uiPriority w:val="34"/>
    <w:qFormat/>
    <w:locked/>
    <w:rsid w:val="008D44B4"/>
    <w:pPr>
      <w:framePr w:w="3402" w:hSpace="340" w:wrap="around" w:vAnchor="text" w:hAnchor="text" w:xAlign="right" w:y="1"/>
    </w:pPr>
    <w:rPr>
      <w:b/>
      <w:color w:val="40BDC7" w:themeColor="accent2"/>
      <w:szCs w:val="20"/>
    </w:rPr>
  </w:style>
  <w:style w:type="paragraph" w:customStyle="1" w:styleId="TableBullet">
    <w:name w:val="Table Bullet"/>
    <w:basedOn w:val="Normal"/>
    <w:uiPriority w:val="19"/>
    <w:qFormat/>
    <w:rsid w:val="009F103F"/>
    <w:pPr>
      <w:numPr>
        <w:numId w:val="4"/>
      </w:numPr>
      <w:tabs>
        <w:tab w:val="clear" w:pos="341"/>
        <w:tab w:val="left" w:pos="284"/>
      </w:tabs>
      <w:spacing w:before="60" w:after="60"/>
      <w:ind w:left="284" w:hanging="227"/>
    </w:pPr>
    <w:rPr>
      <w:sz w:val="18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78114B"/>
    <w:pPr>
      <w:tabs>
        <w:tab w:val="left" w:pos="567"/>
        <w:tab w:val="right" w:leader="dot" w:pos="10206"/>
      </w:tabs>
      <w:spacing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B6339E"/>
    <w:pPr>
      <w:tabs>
        <w:tab w:val="left" w:pos="567"/>
        <w:tab w:val="right" w:leader="dot" w:pos="10206"/>
      </w:tabs>
      <w:spacing w:after="60"/>
    </w:pPr>
    <w:rPr>
      <w:noProof/>
    </w:rPr>
  </w:style>
  <w:style w:type="character" w:customStyle="1" w:styleId="BoldWhite">
    <w:name w:val="Bold White"/>
    <w:uiPriority w:val="36"/>
    <w:qFormat/>
    <w:locked/>
    <w:rsid w:val="00505627"/>
    <w:rPr>
      <w:rFonts w:ascii="Arial" w:hAnsi="Arial"/>
      <w:b/>
      <w:color w:val="FFFFFF"/>
      <w:sz w:val="22"/>
    </w:rPr>
  </w:style>
  <w:style w:type="paragraph" w:styleId="Caption">
    <w:name w:val="caption"/>
    <w:basedOn w:val="Normal"/>
    <w:next w:val="Normal"/>
    <w:uiPriority w:val="23"/>
    <w:qFormat/>
    <w:rsid w:val="00641DAE"/>
    <w:pPr>
      <w:widowControl w:val="0"/>
      <w:pBdr>
        <w:top w:val="single" w:sz="8" w:space="2" w:color="7F7F7F" w:themeColor="text1" w:themeTint="80"/>
      </w:pBdr>
      <w:spacing w:after="240"/>
      <w:ind w:left="40" w:right="40"/>
    </w:pPr>
    <w:rPr>
      <w:b/>
      <w:bCs/>
      <w:color w:val="7F7F7F" w:themeColor="text1" w:themeTint="80"/>
      <w:sz w:val="16"/>
      <w:szCs w:val="20"/>
      <w:lang w:eastAsia="en-GB"/>
    </w:rPr>
  </w:style>
  <w:style w:type="paragraph" w:styleId="Header">
    <w:name w:val="header"/>
    <w:basedOn w:val="Normal"/>
    <w:link w:val="HeaderChar"/>
    <w:uiPriority w:val="83"/>
    <w:qFormat/>
    <w:locked/>
    <w:rsid w:val="00E17F09"/>
    <w:pPr>
      <w:pBdr>
        <w:bottom w:val="single" w:sz="4" w:space="2" w:color="auto"/>
      </w:pBdr>
      <w:tabs>
        <w:tab w:val="center" w:pos="4153"/>
        <w:tab w:val="right" w:pos="9639"/>
      </w:tabs>
      <w:spacing w:after="60"/>
      <w:ind w:left="57"/>
    </w:pPr>
    <w:rPr>
      <w:color w:val="000000"/>
      <w:sz w:val="1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83"/>
    <w:rsid w:val="00E17F09"/>
    <w:rPr>
      <w:color w:val="000000"/>
      <w:spacing w:val="-4"/>
      <w:sz w:val="1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90319B"/>
    <w:pPr>
      <w:tabs>
        <w:tab w:val="center" w:pos="4320"/>
        <w:tab w:val="right" w:pos="8307"/>
      </w:tabs>
      <w:spacing w:after="120"/>
    </w:pPr>
    <w:rPr>
      <w:color w:val="000000" w:themeColor="text1"/>
      <w:sz w:val="14"/>
    </w:rPr>
  </w:style>
  <w:style w:type="character" w:styleId="Strong">
    <w:name w:val="Strong"/>
    <w:aliases w:val="Bold"/>
    <w:uiPriority w:val="29"/>
    <w:qFormat/>
    <w:rsid w:val="00A2190A"/>
    <w:rPr>
      <w:b/>
      <w:bCs/>
      <w:dstrike w:val="0"/>
      <w:vertAlign w:val="baseline"/>
    </w:rPr>
  </w:style>
  <w:style w:type="paragraph" w:styleId="NoSpacing">
    <w:name w:val="No Spacing"/>
    <w:basedOn w:val="Normal"/>
    <w:uiPriority w:val="96"/>
    <w:qFormat/>
    <w:rsid w:val="00D3386F"/>
    <w:pPr>
      <w:spacing w:after="0"/>
    </w:pPr>
  </w:style>
  <w:style w:type="character" w:customStyle="1" w:styleId="Italic">
    <w:name w:val="Italic"/>
    <w:uiPriority w:val="30"/>
    <w:qFormat/>
    <w:rsid w:val="005436CA"/>
    <w:rPr>
      <w:i/>
    </w:rPr>
  </w:style>
  <w:style w:type="paragraph" w:styleId="IntenseQuote">
    <w:name w:val="Intense Quote"/>
    <w:basedOn w:val="Normal"/>
    <w:next w:val="Normal"/>
    <w:link w:val="IntenseQuoteChar"/>
    <w:uiPriority w:val="35"/>
    <w:locked/>
    <w:rsid w:val="003237E9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AD4DB3"/>
    <w:rPr>
      <w:b/>
      <w:bCs/>
      <w:i/>
      <w:iCs/>
      <w:color w:val="C00000"/>
      <w:spacing w:val="-4"/>
      <w:szCs w:val="24"/>
    </w:rPr>
  </w:style>
  <w:style w:type="paragraph" w:styleId="TOCHeading">
    <w:name w:val="TOC Heading"/>
    <w:basedOn w:val="Heading1"/>
    <w:next w:val="Normal"/>
    <w:uiPriority w:val="55"/>
    <w:semiHidden/>
    <w:unhideWhenUsed/>
    <w:qFormat/>
    <w:rsid w:val="00D3386F"/>
    <w:pPr>
      <w:numPr>
        <w:numId w:val="0"/>
      </w:numPr>
      <w:outlineLvl w:val="9"/>
    </w:pPr>
    <w:rPr>
      <w:rFonts w:ascii="Cambria" w:hAnsi="Cambria" w:cs="Times New Roman"/>
      <w:i/>
      <w:szCs w:val="32"/>
    </w:rPr>
  </w:style>
  <w:style w:type="paragraph" w:styleId="TOC4">
    <w:name w:val="toc 4"/>
    <w:basedOn w:val="Normal"/>
    <w:next w:val="Normal"/>
    <w:autoRedefine/>
    <w:uiPriority w:val="56"/>
    <w:semiHidden/>
    <w:unhideWhenUsed/>
    <w:locked/>
    <w:rsid w:val="006E6E00"/>
    <w:pPr>
      <w:ind w:left="660"/>
    </w:pPr>
  </w:style>
  <w:style w:type="paragraph" w:styleId="TOC5">
    <w:name w:val="toc 5"/>
    <w:basedOn w:val="Normal"/>
    <w:next w:val="Normal"/>
    <w:autoRedefine/>
    <w:uiPriority w:val="56"/>
    <w:semiHidden/>
    <w:unhideWhenUsed/>
    <w:locked/>
    <w:rsid w:val="006E6E00"/>
    <w:pPr>
      <w:ind w:left="880"/>
    </w:pPr>
  </w:style>
  <w:style w:type="paragraph" w:styleId="TOC6">
    <w:name w:val="toc 6"/>
    <w:basedOn w:val="Normal"/>
    <w:next w:val="Normal"/>
    <w:autoRedefine/>
    <w:uiPriority w:val="56"/>
    <w:semiHidden/>
    <w:unhideWhenUsed/>
    <w:locked/>
    <w:rsid w:val="006E6E00"/>
    <w:pPr>
      <w:ind w:left="1100"/>
    </w:pPr>
  </w:style>
  <w:style w:type="paragraph" w:styleId="TOC7">
    <w:name w:val="toc 7"/>
    <w:basedOn w:val="Normal"/>
    <w:next w:val="Normal"/>
    <w:autoRedefine/>
    <w:uiPriority w:val="56"/>
    <w:semiHidden/>
    <w:unhideWhenUsed/>
    <w:locked/>
    <w:rsid w:val="006E6E00"/>
    <w:pPr>
      <w:ind w:left="1320"/>
    </w:pPr>
  </w:style>
  <w:style w:type="paragraph" w:styleId="TOC8">
    <w:name w:val="toc 8"/>
    <w:basedOn w:val="Normal"/>
    <w:next w:val="Normal"/>
    <w:autoRedefine/>
    <w:uiPriority w:val="56"/>
    <w:semiHidden/>
    <w:unhideWhenUsed/>
    <w:locked/>
    <w:rsid w:val="006E6E00"/>
    <w:pPr>
      <w:ind w:left="1540"/>
    </w:pPr>
  </w:style>
  <w:style w:type="paragraph" w:styleId="TOC9">
    <w:name w:val="toc 9"/>
    <w:basedOn w:val="Normal"/>
    <w:next w:val="Normal"/>
    <w:autoRedefine/>
    <w:uiPriority w:val="56"/>
    <w:semiHidden/>
    <w:unhideWhenUsed/>
    <w:locked/>
    <w:rsid w:val="006E6E00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6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84"/>
    <w:semiHidden/>
    <w:unhideWhenUsed/>
    <w:rsid w:val="006E6E00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E00"/>
  </w:style>
  <w:style w:type="character" w:customStyle="1" w:styleId="BodyTextChar">
    <w:name w:val="Body Text Char"/>
    <w:basedOn w:val="DefaultParagraphFont"/>
    <w:link w:val="BodyText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E6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6E6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0"/>
    <w:rPr>
      <w:rFonts w:ascii="Helvetica" w:hAnsi="Helvetic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FCA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semiHidden/>
    <w:unhideWhenUsed/>
    <w:locked/>
    <w:rsid w:val="00236091"/>
    <w:pPr>
      <w:numPr>
        <w:numId w:val="2"/>
      </w:numPr>
      <w:contextualSpacing/>
    </w:pPr>
  </w:style>
  <w:style w:type="paragraph" w:customStyle="1" w:styleId="Instructionstext">
    <w:name w:val="Instructions text"/>
    <w:basedOn w:val="Normal"/>
    <w:next w:val="Normal"/>
    <w:uiPriority w:val="24"/>
    <w:qFormat/>
    <w:rsid w:val="00B13EA6"/>
    <w:pPr>
      <w:shd w:val="clear" w:color="auto" w:fill="FFFF99"/>
      <w:spacing w:before="60" w:after="60"/>
    </w:pPr>
    <w:rPr>
      <w:color w:val="C00000"/>
      <w:sz w:val="14"/>
    </w:rPr>
  </w:style>
  <w:style w:type="character" w:customStyle="1" w:styleId="StrongBoldItalic">
    <w:name w:val="Strong Bold Italic"/>
    <w:uiPriority w:val="31"/>
    <w:qFormat/>
    <w:locked/>
    <w:rsid w:val="005436CA"/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34"/>
    <w:qFormat/>
    <w:locked/>
    <w:rsid w:val="00003E10"/>
    <w:pPr>
      <w:keepNext/>
      <w:spacing w:before="80" w:after="60"/>
      <w:jc w:val="center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34"/>
    <w:rsid w:val="00AD4DB3"/>
    <w:rPr>
      <w:rFonts w:ascii="Arial Bold" w:hAnsi="Arial Bold"/>
      <w:b/>
      <w:spacing w:val="-4"/>
      <w:sz w:val="24"/>
      <w:szCs w:val="20"/>
      <w:lang w:eastAsia="en-US"/>
    </w:rPr>
  </w:style>
  <w:style w:type="character" w:customStyle="1" w:styleId="Underline">
    <w:name w:val="Underline"/>
    <w:basedOn w:val="DefaultParagraphFont"/>
    <w:uiPriority w:val="30"/>
    <w:qFormat/>
    <w:rsid w:val="00880D0C"/>
    <w:rPr>
      <w:u w:val="single"/>
    </w:rPr>
  </w:style>
  <w:style w:type="character" w:customStyle="1" w:styleId="Highlight1">
    <w:name w:val="Highlight 1"/>
    <w:aliases w:val="y"/>
    <w:basedOn w:val="DefaultParagraphFont"/>
    <w:uiPriority w:val="24"/>
    <w:qFormat/>
    <w:rsid w:val="00BD36DE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Strong"/>
    <w:uiPriority w:val="36"/>
    <w:qFormat/>
    <w:rsid w:val="00A2190A"/>
    <w:rPr>
      <w:b w:val="0"/>
      <w:bCs/>
      <w:dstrike w:val="0"/>
      <w:vertAlign w:val="superscript"/>
    </w:rPr>
  </w:style>
  <w:style w:type="character" w:customStyle="1" w:styleId="Subscript">
    <w:name w:val="Subscript"/>
    <w:basedOn w:val="Superscript"/>
    <w:uiPriority w:val="36"/>
    <w:qFormat/>
    <w:rsid w:val="00A2190A"/>
    <w:rPr>
      <w:b w:val="0"/>
      <w:bCs/>
      <w:dstrike w:val="0"/>
      <w:vertAlign w:val="subscript"/>
    </w:rPr>
  </w:style>
  <w:style w:type="paragraph" w:customStyle="1" w:styleId="SPACERPARA">
    <w:name w:val="SPACER PARA"/>
    <w:basedOn w:val="Normal"/>
    <w:qFormat/>
    <w:locked/>
    <w:rsid w:val="00664F24"/>
    <w:pPr>
      <w:spacing w:after="0"/>
    </w:pPr>
    <w:rPr>
      <w:sz w:val="4"/>
      <w:szCs w:val="8"/>
    </w:rPr>
  </w:style>
  <w:style w:type="character" w:customStyle="1" w:styleId="Highlight2">
    <w:name w:val="Highlight 2"/>
    <w:aliases w:val="r"/>
    <w:basedOn w:val="DefaultParagraphFont"/>
    <w:uiPriority w:val="24"/>
    <w:qFormat/>
    <w:rsid w:val="00BD36DE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24"/>
    <w:qFormat/>
    <w:rsid w:val="00BD36DE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qFormat/>
    <w:rsid w:val="00BD36DE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qFormat/>
    <w:rsid w:val="003953D3"/>
    <w:rPr>
      <w:rFonts w:ascii="Century Gothic" w:hAnsi="Century Gothic"/>
      <w:i w:val="0"/>
      <w:color w:val="00A7B5" w:themeColor="accent1"/>
      <w:spacing w:val="-4"/>
      <w:sz w:val="20"/>
      <w:u w:val="single"/>
    </w:rPr>
  </w:style>
  <w:style w:type="paragraph" w:customStyle="1" w:styleId="MainHeading">
    <w:name w:val="Main Heading"/>
    <w:basedOn w:val="Normal"/>
    <w:uiPriority w:val="54"/>
    <w:qFormat/>
    <w:rsid w:val="00E40DB0"/>
    <w:pPr>
      <w:tabs>
        <w:tab w:val="right" w:pos="9057"/>
      </w:tabs>
      <w:spacing w:after="0" w:line="340" w:lineRule="atLeast"/>
      <w:ind w:left="2552"/>
    </w:pPr>
    <w:rPr>
      <w:rFonts w:cs="Arial"/>
      <w:b/>
      <w:color w:val="FFFFFF" w:themeColor="background1"/>
      <w:sz w:val="28"/>
      <w:szCs w:val="30"/>
      <w:lang w:eastAsia="en-GB"/>
    </w:rPr>
  </w:style>
  <w:style w:type="paragraph" w:customStyle="1" w:styleId="MainHeading2">
    <w:name w:val="Main Heading 2"/>
    <w:basedOn w:val="MainHeading"/>
    <w:uiPriority w:val="54"/>
    <w:qFormat/>
    <w:rsid w:val="00C17D35"/>
    <w:rPr>
      <w:b w:val="0"/>
      <w:caps/>
      <w:color w:val="FFCD00" w:themeColor="accent3"/>
      <w:sz w:val="20"/>
    </w:rPr>
  </w:style>
  <w:style w:type="paragraph" w:customStyle="1" w:styleId="SectionNoRight">
    <w:name w:val="Section No. Right"/>
    <w:basedOn w:val="Normal"/>
    <w:uiPriority w:val="89"/>
    <w:qFormat/>
    <w:locked/>
    <w:rsid w:val="00923AE9"/>
    <w:pPr>
      <w:suppressAutoHyphens w:val="0"/>
      <w:spacing w:before="60" w:after="0"/>
      <w:jc w:val="right"/>
    </w:pPr>
    <w:rPr>
      <w:rFonts w:cs="Arial"/>
      <w:sz w:val="56"/>
      <w:szCs w:val="39"/>
      <w:lang w:eastAsia="en-GB"/>
    </w:rPr>
  </w:style>
  <w:style w:type="paragraph" w:customStyle="1" w:styleId="SectionSubSmallLHS">
    <w:name w:val="Section Sub Small LHS"/>
    <w:link w:val="SectionSubSmallLHSChar"/>
    <w:uiPriority w:val="85"/>
    <w:qFormat/>
    <w:locked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character" w:customStyle="1" w:styleId="SectionSubSmallLHSChar">
    <w:name w:val="Section Sub Small LHS Char"/>
    <w:basedOn w:val="DefaultParagraphFont"/>
    <w:link w:val="SectionSubSmallLHS"/>
    <w:uiPriority w:val="85"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paragraph" w:customStyle="1" w:styleId="SectionTitleSmallLHS">
    <w:name w:val="Section Title Small LHS"/>
    <w:link w:val="SectionTitleSmallLHSChar"/>
    <w:uiPriority w:val="84"/>
    <w:qFormat/>
    <w:locked/>
    <w:rsid w:val="008C1C08"/>
    <w:rPr>
      <w:b/>
      <w:color w:val="000000"/>
      <w:spacing w:val="-4"/>
      <w:sz w:val="14"/>
      <w:szCs w:val="14"/>
      <w:lang w:eastAsia="en-GB"/>
    </w:rPr>
  </w:style>
  <w:style w:type="character" w:customStyle="1" w:styleId="SectionTitleSmallLHSChar">
    <w:name w:val="Section Title Small LHS Char"/>
    <w:basedOn w:val="DefaultParagraphFont"/>
    <w:link w:val="SectionTitleSmallLHS"/>
    <w:uiPriority w:val="84"/>
    <w:rsid w:val="008C1C08"/>
    <w:rPr>
      <w:b/>
      <w:color w:val="000000"/>
      <w:spacing w:val="-4"/>
      <w:sz w:val="14"/>
      <w:szCs w:val="14"/>
      <w:lang w:eastAsia="en-GB"/>
    </w:rPr>
  </w:style>
  <w:style w:type="paragraph" w:customStyle="1" w:styleId="PagNo">
    <w:name w:val="Pag No."/>
    <w:basedOn w:val="Normal"/>
    <w:link w:val="PagNoChar"/>
    <w:uiPriority w:val="84"/>
    <w:unhideWhenUsed/>
    <w:qFormat/>
    <w:rsid w:val="00EE500F"/>
    <w:pPr>
      <w:spacing w:after="0"/>
      <w:jc w:val="center"/>
    </w:pPr>
    <w:rPr>
      <w:sz w:val="14"/>
    </w:rPr>
  </w:style>
  <w:style w:type="character" w:customStyle="1" w:styleId="PagNoChar">
    <w:name w:val="Pag No. Char"/>
    <w:basedOn w:val="HeaderChar"/>
    <w:link w:val="PagNo"/>
    <w:uiPriority w:val="84"/>
    <w:rsid w:val="00EE500F"/>
    <w:rPr>
      <w:color w:val="000000"/>
      <w:spacing w:val="-4"/>
      <w:sz w:val="14"/>
      <w:szCs w:val="24"/>
      <w:lang w:val="en-GB" w:eastAsia="en-GB"/>
    </w:rPr>
  </w:style>
  <w:style w:type="paragraph" w:customStyle="1" w:styleId="QuestionSubText">
    <w:name w:val="Question Sub Text"/>
    <w:basedOn w:val="QuestionSubHeading"/>
    <w:next w:val="Normal"/>
    <w:uiPriority w:val="7"/>
    <w:qFormat/>
    <w:locked/>
    <w:rsid w:val="008D44B4"/>
    <w:pPr>
      <w:pBdr>
        <w:bottom w:val="none" w:sz="0" w:space="0" w:color="auto"/>
      </w:pBdr>
      <w:tabs>
        <w:tab w:val="clear" w:pos="284"/>
      </w:tabs>
    </w:pPr>
  </w:style>
  <w:style w:type="paragraph" w:customStyle="1" w:styleId="QuestionText">
    <w:name w:val="Question Text"/>
    <w:basedOn w:val="QuestionSubText"/>
    <w:next w:val="Normal"/>
    <w:uiPriority w:val="6"/>
    <w:qFormat/>
    <w:locked/>
    <w:rsid w:val="008D44B4"/>
    <w:pPr>
      <w:tabs>
        <w:tab w:val="left" w:pos="567"/>
        <w:tab w:val="left" w:pos="851"/>
      </w:tabs>
    </w:pPr>
    <w:rPr>
      <w:b/>
    </w:rPr>
  </w:style>
  <w:style w:type="paragraph" w:customStyle="1" w:styleId="TableBullet2">
    <w:name w:val="Table Bullet 2"/>
    <w:basedOn w:val="Normal"/>
    <w:uiPriority w:val="19"/>
    <w:rsid w:val="008F521A"/>
    <w:pPr>
      <w:numPr>
        <w:ilvl w:val="1"/>
        <w:numId w:val="4"/>
      </w:numPr>
      <w:tabs>
        <w:tab w:val="clear" w:pos="341"/>
        <w:tab w:val="left" w:pos="567"/>
      </w:tabs>
      <w:suppressAutoHyphens w:val="0"/>
      <w:spacing w:after="60"/>
      <w:ind w:left="567" w:hanging="227"/>
    </w:pPr>
    <w:rPr>
      <w:color w:val="000000"/>
      <w:sz w:val="18"/>
      <w:szCs w:val="18"/>
      <w:lang w:eastAsia="en-GB"/>
    </w:rPr>
  </w:style>
  <w:style w:type="table" w:customStyle="1" w:styleId="8TableForPictures">
    <w:name w:val="8 Table For Pictures"/>
    <w:basedOn w:val="TableNormal"/>
    <w:rsid w:val="00C2763A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KeyPointsHighlightBullets">
    <w:name w:val="Key Points/Highlight Bullets"/>
    <w:basedOn w:val="KeyPointsHighlightText"/>
    <w:uiPriority w:val="22"/>
    <w:locked/>
    <w:rsid w:val="006A508E"/>
    <w:pPr>
      <w:numPr>
        <w:numId w:val="17"/>
      </w:numPr>
      <w:spacing w:after="60"/>
      <w:ind w:left="284" w:hanging="159"/>
    </w:pPr>
  </w:style>
  <w:style w:type="table" w:customStyle="1" w:styleId="6TableHighlightText">
    <w:name w:val="6 Table Highlight Text"/>
    <w:basedOn w:val="TableNormal"/>
    <w:rsid w:val="004F750E"/>
    <w:rPr>
      <w:szCs w:val="20"/>
    </w:rPr>
    <w:tblPr>
      <w:tblCellMar>
        <w:left w:w="0" w:type="dxa"/>
        <w:right w:w="0" w:type="dxa"/>
      </w:tblCellMar>
    </w:tblPr>
    <w:tcPr>
      <w:shd w:val="clear" w:color="auto" w:fill="DDDDDD" w:themeFill="accent6"/>
      <w:tcMar>
        <w:top w:w="85" w:type="dxa"/>
        <w:bottom w:w="0" w:type="dxa"/>
      </w:tcMar>
    </w:tcPr>
  </w:style>
  <w:style w:type="table" w:customStyle="1" w:styleId="1TableKeyPoints">
    <w:name w:val="1 Table Key Points"/>
    <w:basedOn w:val="TableNormal"/>
    <w:rsid w:val="0081312E"/>
    <w:rPr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BFBFBF" w:themeFill="background1" w:themeFillShade="BF"/>
      <w:tcMar>
        <w:top w:w="57" w:type="dxa"/>
        <w:bottom w:w="28" w:type="dxa"/>
      </w:tcMar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404040" w:themeFill="text1" w:themeFillTint="BF"/>
      </w:tcPr>
    </w:tblStylePr>
  </w:style>
  <w:style w:type="table" w:customStyle="1" w:styleId="5TableNoHeader">
    <w:name w:val="5 Table No Header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auto"/>
        <w:spacing w:val="-4"/>
        <w:sz w:val="18"/>
      </w:rPr>
    </w:tblStylePr>
  </w:style>
  <w:style w:type="table" w:customStyle="1" w:styleId="7TablePlain">
    <w:name w:val="7 Table Plain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auto"/>
        <w:spacing w:val="-4"/>
        <w:sz w:val="18"/>
      </w:rPr>
    </w:tblStylePr>
    <w:tblStylePr w:type="firstCol">
      <w:rPr>
        <w:rFonts w:ascii="Arial" w:hAnsi="Arial"/>
        <w:sz w:val="18"/>
      </w:rPr>
    </w:tblStylePr>
  </w:style>
  <w:style w:type="table" w:customStyle="1" w:styleId="2TableStriped">
    <w:name w:val="2 Table Striped"/>
    <w:basedOn w:val="4Table"/>
    <w:rsid w:val="002013C1"/>
    <w:tblPr>
      <w:tblStyleRowBandSize w:val="1"/>
      <w:tblStyleColBandSize w:val="1"/>
    </w:tblPr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3TableTopSide">
    <w:name w:val="3 Table Top &amp; Side"/>
    <w:basedOn w:val="4Table"/>
    <w:rsid w:val="002013C1"/>
    <w:tblPr/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KeyPointsHeader">
    <w:name w:val="Key Points Header"/>
    <w:basedOn w:val="Normal"/>
    <w:uiPriority w:val="22"/>
    <w:locked/>
    <w:rsid w:val="00C06EC2"/>
    <w:pPr>
      <w:spacing w:before="40" w:after="40"/>
      <w:ind w:left="113"/>
    </w:pPr>
    <w:rPr>
      <w:b/>
      <w:color w:val="FFFFFF"/>
      <w:lang w:eastAsia="en-GB"/>
    </w:rPr>
  </w:style>
  <w:style w:type="paragraph" w:customStyle="1" w:styleId="KeyPointsHighlightText">
    <w:name w:val="Key Points/Highlight Text"/>
    <w:basedOn w:val="Normal"/>
    <w:uiPriority w:val="22"/>
    <w:locked/>
    <w:rsid w:val="006A508E"/>
    <w:pPr>
      <w:ind w:left="113"/>
    </w:pPr>
    <w:rPr>
      <w:lang w:eastAsia="en-GB"/>
    </w:rPr>
  </w:style>
  <w:style w:type="paragraph" w:customStyle="1" w:styleId="Bullets1">
    <w:name w:val="Bullets 1"/>
    <w:basedOn w:val="Normal"/>
    <w:uiPriority w:val="11"/>
    <w:rsid w:val="008643BB"/>
    <w:pPr>
      <w:numPr>
        <w:numId w:val="5"/>
      </w:numPr>
      <w:spacing w:after="200"/>
    </w:pPr>
    <w:rPr>
      <w:color w:val="000000"/>
      <w:lang w:eastAsia="en-GB"/>
    </w:rPr>
  </w:style>
  <w:style w:type="paragraph" w:customStyle="1" w:styleId="Bullets2">
    <w:name w:val="Bullets 2"/>
    <w:basedOn w:val="Bullets1"/>
    <w:uiPriority w:val="11"/>
    <w:rsid w:val="00C91070"/>
    <w:pPr>
      <w:numPr>
        <w:ilvl w:val="1"/>
      </w:numPr>
      <w:tabs>
        <w:tab w:val="clear" w:pos="284"/>
        <w:tab w:val="num" w:pos="567"/>
      </w:tabs>
    </w:pPr>
  </w:style>
  <w:style w:type="paragraph" w:customStyle="1" w:styleId="Bullets3">
    <w:name w:val="Bullets 3"/>
    <w:basedOn w:val="Bullets2"/>
    <w:uiPriority w:val="12"/>
    <w:semiHidden/>
    <w:locked/>
    <w:rsid w:val="00C91070"/>
    <w:pPr>
      <w:numPr>
        <w:ilvl w:val="2"/>
      </w:numPr>
      <w:tabs>
        <w:tab w:val="clear" w:pos="397"/>
        <w:tab w:val="num" w:pos="851"/>
      </w:tabs>
    </w:pPr>
  </w:style>
  <w:style w:type="paragraph" w:customStyle="1" w:styleId="Romanlist">
    <w:name w:val="Roman list"/>
    <w:basedOn w:val="Normal"/>
    <w:uiPriority w:val="46"/>
    <w:qFormat/>
    <w:rsid w:val="008643BB"/>
    <w:pPr>
      <w:numPr>
        <w:numId w:val="7"/>
      </w:numPr>
      <w:spacing w:after="200"/>
    </w:pPr>
  </w:style>
  <w:style w:type="paragraph" w:customStyle="1" w:styleId="AlphaCAPSList">
    <w:name w:val="Alpha CAPS List"/>
    <w:basedOn w:val="Normal"/>
    <w:uiPriority w:val="47"/>
    <w:qFormat/>
    <w:locked/>
    <w:rsid w:val="007D5F81"/>
    <w:pPr>
      <w:numPr>
        <w:numId w:val="8"/>
      </w:numPr>
      <w:ind w:hanging="720"/>
    </w:pPr>
  </w:style>
  <w:style w:type="paragraph" w:customStyle="1" w:styleId="Indent">
    <w:name w:val="Indent"/>
    <w:basedOn w:val="Normal"/>
    <w:uiPriority w:val="48"/>
    <w:qFormat/>
    <w:rsid w:val="007D5F81"/>
    <w:pPr>
      <w:numPr>
        <w:numId w:val="9"/>
      </w:numPr>
    </w:pPr>
  </w:style>
  <w:style w:type="paragraph" w:styleId="ListParagraph">
    <w:name w:val="List Paragraph"/>
    <w:basedOn w:val="Normal"/>
    <w:uiPriority w:val="95"/>
    <w:semiHidden/>
    <w:qFormat/>
    <w:locked/>
    <w:rsid w:val="006350FF"/>
    <w:pPr>
      <w:ind w:left="720"/>
      <w:contextualSpacing/>
    </w:pPr>
  </w:style>
  <w:style w:type="paragraph" w:customStyle="1" w:styleId="OutlineNumbered">
    <w:name w:val="Outline Numbered"/>
    <w:basedOn w:val="Normal"/>
    <w:uiPriority w:val="44"/>
    <w:qFormat/>
    <w:locked/>
    <w:rsid w:val="00645B0D"/>
    <w:pPr>
      <w:numPr>
        <w:numId w:val="10"/>
      </w:numPr>
      <w:suppressAutoHyphens w:val="0"/>
      <w:spacing w:after="60"/>
    </w:pPr>
    <w:rPr>
      <w:lang w:eastAsia="en-US"/>
    </w:rPr>
  </w:style>
  <w:style w:type="paragraph" w:customStyle="1" w:styleId="Bullets4">
    <w:name w:val="Bullets 4"/>
    <w:basedOn w:val="Bullets3"/>
    <w:uiPriority w:val="12"/>
    <w:semiHidden/>
    <w:locked/>
    <w:rsid w:val="002C32B3"/>
    <w:pPr>
      <w:numPr>
        <w:ilvl w:val="3"/>
      </w:numPr>
    </w:pPr>
  </w:style>
  <w:style w:type="paragraph" w:customStyle="1" w:styleId="SectionNoLeft">
    <w:name w:val="Section No. Left"/>
    <w:basedOn w:val="SectionNoRight"/>
    <w:uiPriority w:val="84"/>
    <w:qFormat/>
    <w:locked/>
    <w:rsid w:val="004A7D10"/>
    <w:pPr>
      <w:jc w:val="left"/>
    </w:pPr>
  </w:style>
  <w:style w:type="paragraph" w:styleId="ListBullet2">
    <w:name w:val="List Bullet 2"/>
    <w:basedOn w:val="Normal"/>
    <w:uiPriority w:val="99"/>
    <w:semiHidden/>
    <w:unhideWhenUsed/>
    <w:locked/>
    <w:rsid w:val="00FD1313"/>
    <w:pPr>
      <w:tabs>
        <w:tab w:val="num" w:pos="360"/>
      </w:tabs>
      <w:ind w:left="360" w:hanging="360"/>
      <w:contextualSpacing/>
    </w:pPr>
  </w:style>
  <w:style w:type="character" w:styleId="BookTitle">
    <w:name w:val="Book Title"/>
    <w:basedOn w:val="DefaultParagraphFont"/>
    <w:uiPriority w:val="95"/>
    <w:semiHidden/>
    <w:qFormat/>
    <w:locked/>
    <w:rsid w:val="00FE342B"/>
    <w:rPr>
      <w:b/>
      <w:bCs/>
      <w:smallCaps/>
      <w:spacing w:val="5"/>
    </w:rPr>
  </w:style>
  <w:style w:type="paragraph" w:customStyle="1" w:styleId="SectionTitleSmallRHS">
    <w:name w:val="Section Title Small RHS"/>
    <w:basedOn w:val="SectionTitleSmallLHS"/>
    <w:uiPriority w:val="89"/>
    <w:qFormat/>
    <w:locked/>
    <w:rsid w:val="008C1C08"/>
    <w:pPr>
      <w:ind w:right="11"/>
      <w:jc w:val="right"/>
    </w:pPr>
    <w:rPr>
      <w:noProof/>
    </w:rPr>
  </w:style>
  <w:style w:type="paragraph" w:customStyle="1" w:styleId="SectionSubSmallRHS">
    <w:name w:val="Section Sub Small RHS"/>
    <w:basedOn w:val="SectionSubSmallLHS"/>
    <w:uiPriority w:val="90"/>
    <w:qFormat/>
    <w:locked/>
    <w:rsid w:val="008D44B4"/>
    <w:pPr>
      <w:ind w:right="13"/>
      <w:jc w:val="right"/>
    </w:pPr>
    <w:rPr>
      <w:noProof/>
    </w:rPr>
  </w:style>
  <w:style w:type="paragraph" w:customStyle="1" w:styleId="HeadingTOC">
    <w:name w:val="Heading TOC"/>
    <w:uiPriority w:val="55"/>
    <w:qFormat/>
    <w:rsid w:val="008643BB"/>
    <w:pPr>
      <w:spacing w:after="240"/>
    </w:pPr>
    <w:rPr>
      <w:rFonts w:ascii="Century Gothic" w:hAnsi="Century Gothic" w:cs="Arial"/>
      <w:b/>
      <w:bCs/>
      <w:color w:val="000000" w:themeColor="text1"/>
      <w:spacing w:val="-4"/>
      <w:kern w:val="32"/>
      <w:sz w:val="32"/>
      <w:szCs w:val="40"/>
    </w:rPr>
  </w:style>
  <w:style w:type="paragraph" w:customStyle="1" w:styleId="Strikethrough">
    <w:name w:val="Strikethrough"/>
    <w:basedOn w:val="Normal"/>
    <w:uiPriority w:val="36"/>
    <w:qFormat/>
    <w:locked/>
    <w:rsid w:val="0074401D"/>
    <w:rPr>
      <w:strike/>
    </w:rPr>
  </w:style>
  <w:style w:type="paragraph" w:styleId="TOC3">
    <w:name w:val="toc 3"/>
    <w:basedOn w:val="Normal"/>
    <w:next w:val="Normal"/>
    <w:autoRedefine/>
    <w:uiPriority w:val="39"/>
    <w:unhideWhenUsed/>
    <w:rsid w:val="00790B8C"/>
    <w:pPr>
      <w:spacing w:before="60" w:after="60"/>
      <w:ind w:left="403"/>
    </w:pPr>
  </w:style>
  <w:style w:type="paragraph" w:customStyle="1" w:styleId="QuestionBulletsforSubText">
    <w:name w:val="Question Bullets for Sub Text"/>
    <w:basedOn w:val="QuestionBullets"/>
    <w:next w:val="Normal"/>
    <w:uiPriority w:val="8"/>
    <w:qFormat/>
    <w:locked/>
    <w:rsid w:val="00011F92"/>
    <w:rPr>
      <w:b w:val="0"/>
    </w:rPr>
  </w:style>
  <w:style w:type="character" w:styleId="IntenseEmphasis">
    <w:name w:val="Intense Emphasis"/>
    <w:basedOn w:val="DefaultParagraphFont"/>
    <w:uiPriority w:val="34"/>
    <w:qFormat/>
    <w:locked/>
    <w:rsid w:val="008D44B4"/>
    <w:rPr>
      <w:b/>
      <w:bCs/>
      <w:i/>
      <w:iCs/>
      <w:color w:val="40BDC7" w:themeColor="accent2"/>
    </w:rPr>
  </w:style>
  <w:style w:type="paragraph" w:customStyle="1" w:styleId="MainQuoteLarge">
    <w:name w:val="Main Quote Large"/>
    <w:link w:val="MainQuoteLargeChar"/>
    <w:uiPriority w:val="34"/>
    <w:qFormat/>
    <w:locked/>
    <w:rsid w:val="008D44B4"/>
    <w:pPr>
      <w:ind w:left="170" w:hanging="340"/>
    </w:pPr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character" w:customStyle="1" w:styleId="MainQuoteLargeChar">
    <w:name w:val="Main Quote Large Char"/>
    <w:basedOn w:val="DefaultParagraphFont"/>
    <w:link w:val="MainQuoteLarge"/>
    <w:uiPriority w:val="34"/>
    <w:rsid w:val="008D44B4"/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paragraph" w:customStyle="1" w:styleId="MainQuote">
    <w:name w:val="Main Quote"/>
    <w:link w:val="MainQuoteChar"/>
    <w:uiPriority w:val="34"/>
    <w:qFormat/>
    <w:locked/>
    <w:rsid w:val="008D44B4"/>
    <w:pPr>
      <w:spacing w:before="240" w:after="240" w:line="340" w:lineRule="exact"/>
      <w:ind w:left="340" w:hanging="340"/>
    </w:pPr>
    <w:rPr>
      <w:color w:val="40BDC7" w:themeColor="accent2"/>
      <w:sz w:val="30"/>
      <w:lang w:val="en-GB" w:eastAsia="en-US"/>
    </w:rPr>
  </w:style>
  <w:style w:type="character" w:customStyle="1" w:styleId="MainQuoteChar">
    <w:name w:val="Main Quote Char"/>
    <w:basedOn w:val="DefaultParagraphFont"/>
    <w:link w:val="MainQuote"/>
    <w:uiPriority w:val="34"/>
    <w:rsid w:val="008D44B4"/>
    <w:rPr>
      <w:color w:val="40BDC7" w:themeColor="accent2"/>
      <w:sz w:val="30"/>
      <w:lang w:val="en-GB" w:eastAsia="en-US"/>
    </w:rPr>
  </w:style>
  <w:style w:type="paragraph" w:styleId="Quote">
    <w:name w:val="Quote"/>
    <w:aliases w:val="Quote Basic"/>
    <w:basedOn w:val="Normal"/>
    <w:next w:val="Normal"/>
    <w:link w:val="QuoteChar"/>
    <w:uiPriority w:val="34"/>
    <w:qFormat/>
    <w:rsid w:val="00053042"/>
    <w:rPr>
      <w:b/>
      <w:i/>
      <w:iCs/>
      <w:color w:val="000000" w:themeColor="text1"/>
    </w:rPr>
  </w:style>
  <w:style w:type="character" w:customStyle="1" w:styleId="QuoteChar">
    <w:name w:val="Quote Char"/>
    <w:aliases w:val="Quote Basic Char"/>
    <w:basedOn w:val="DefaultParagraphFont"/>
    <w:link w:val="Quote"/>
    <w:uiPriority w:val="34"/>
    <w:rsid w:val="00053042"/>
    <w:rPr>
      <w:rFonts w:ascii="Century Gothic" w:hAnsi="Century Gothic"/>
      <w:b/>
      <w:i/>
      <w:iCs/>
      <w:color w:val="000000" w:themeColor="text1"/>
      <w:spacing w:val="-4"/>
      <w:sz w:val="20"/>
      <w:szCs w:val="24"/>
    </w:rPr>
  </w:style>
  <w:style w:type="paragraph" w:customStyle="1" w:styleId="CVBullet">
    <w:name w:val="CV Bullet"/>
    <w:uiPriority w:val="80"/>
    <w:qFormat/>
    <w:locked/>
    <w:rsid w:val="00347ED6"/>
    <w:pPr>
      <w:numPr>
        <w:numId w:val="11"/>
      </w:numPr>
      <w:tabs>
        <w:tab w:val="left" w:pos="364"/>
      </w:tabs>
      <w:spacing w:before="60" w:after="60"/>
      <w:ind w:left="362" w:hanging="249"/>
    </w:pPr>
    <w:rPr>
      <w:spacing w:val="-4"/>
      <w:sz w:val="18"/>
      <w:szCs w:val="24"/>
      <w:lang w:val="en-GB" w:eastAsia="en-US"/>
    </w:rPr>
  </w:style>
  <w:style w:type="paragraph" w:customStyle="1" w:styleId="CVHeading1">
    <w:name w:val="CV Heading 1"/>
    <w:basedOn w:val="CVHeading2"/>
    <w:uiPriority w:val="78"/>
    <w:qFormat/>
    <w:locked/>
    <w:rsid w:val="002743E8"/>
    <w:pPr>
      <w:pBdr>
        <w:top w:val="single" w:sz="12" w:space="1" w:color="000000" w:themeColor="text1"/>
        <w:left w:val="single" w:sz="12" w:space="1" w:color="000000" w:themeColor="text1"/>
        <w:bottom w:val="single" w:sz="12" w:space="2" w:color="000000" w:themeColor="text1"/>
        <w:right w:val="single" w:sz="12" w:space="2" w:color="000000" w:themeColor="text1"/>
      </w:pBdr>
      <w:shd w:val="clear" w:color="auto" w:fill="000000" w:themeFill="text1"/>
      <w:spacing w:before="80"/>
    </w:pPr>
  </w:style>
  <w:style w:type="paragraph" w:customStyle="1" w:styleId="CVNormal">
    <w:name w:val="CV Normal"/>
    <w:uiPriority w:val="79"/>
    <w:qFormat/>
    <w:locked/>
    <w:rsid w:val="00347ED6"/>
    <w:pPr>
      <w:spacing w:before="60" w:after="80"/>
      <w:ind w:left="85"/>
      <w:jc w:val="both"/>
    </w:pPr>
    <w:rPr>
      <w:spacing w:val="-4"/>
      <w:sz w:val="18"/>
      <w:szCs w:val="24"/>
      <w:lang w:val="en-GB" w:eastAsia="en-US"/>
    </w:rPr>
  </w:style>
  <w:style w:type="paragraph" w:customStyle="1" w:styleId="CVHeading2">
    <w:name w:val="CV Heading 2"/>
    <w:basedOn w:val="CVNormal"/>
    <w:next w:val="CVNormal"/>
    <w:uiPriority w:val="78"/>
    <w:qFormat/>
    <w:locked/>
    <w:rsid w:val="00A17F55"/>
    <w:pPr>
      <w:keepNext/>
      <w:pBdr>
        <w:top w:val="single" w:sz="12" w:space="1" w:color="00A7B5" w:themeColor="accent1"/>
        <w:left w:val="single" w:sz="12" w:space="1" w:color="00A7B5" w:themeColor="accent1"/>
        <w:bottom w:val="single" w:sz="12" w:space="2" w:color="00A7B5" w:themeColor="accent1"/>
        <w:right w:val="single" w:sz="12" w:space="2" w:color="00A7B5" w:themeColor="accent1"/>
      </w:pBdr>
      <w:shd w:val="clear" w:color="auto" w:fill="00A7B5" w:themeFill="accent1"/>
      <w:spacing w:before="240"/>
    </w:pPr>
    <w:rPr>
      <w:b/>
      <w:color w:val="FFFFFF" w:themeColor="background1"/>
      <w:sz w:val="20"/>
    </w:rPr>
  </w:style>
  <w:style w:type="paragraph" w:customStyle="1" w:styleId="CVHeading3">
    <w:name w:val="CV Heading 3"/>
    <w:basedOn w:val="CVHeading2"/>
    <w:uiPriority w:val="78"/>
    <w:qFormat/>
    <w:locked/>
    <w:rsid w:val="00AF7DC7"/>
    <w:pPr>
      <w:pBdr>
        <w:top w:val="single" w:sz="12" w:space="1" w:color="777777"/>
        <w:left w:val="single" w:sz="12" w:space="1" w:color="777777"/>
        <w:bottom w:val="single" w:sz="12" w:space="1" w:color="777777"/>
        <w:right w:val="single" w:sz="12" w:space="2" w:color="777777"/>
      </w:pBdr>
      <w:shd w:val="clear" w:color="auto" w:fill="777777"/>
    </w:pPr>
  </w:style>
  <w:style w:type="paragraph" w:customStyle="1" w:styleId="CVJobTitle">
    <w:name w:val="CV Job Title"/>
    <w:next w:val="Normal"/>
    <w:link w:val="CVJobTitleChar"/>
    <w:uiPriority w:val="76"/>
    <w:locked/>
    <w:rsid w:val="008D44B4"/>
    <w:pPr>
      <w:spacing w:before="40"/>
      <w:ind w:left="94"/>
    </w:pPr>
    <w:rPr>
      <w:b/>
      <w:bCs/>
      <w:color w:val="00A7B5" w:themeColor="accent1"/>
      <w:spacing w:val="-4"/>
      <w:sz w:val="18"/>
      <w:szCs w:val="28"/>
      <w:lang w:val="en-GB" w:eastAsia="en-US"/>
    </w:rPr>
  </w:style>
  <w:style w:type="character" w:customStyle="1" w:styleId="CVJobTitleChar">
    <w:name w:val="CV Job Title Char"/>
    <w:basedOn w:val="DefaultParagraphFont"/>
    <w:link w:val="CVJobTitle"/>
    <w:uiPriority w:val="76"/>
    <w:rsid w:val="008D44B4"/>
    <w:rPr>
      <w:b/>
      <w:bCs/>
      <w:color w:val="00A7B5" w:themeColor="accent1"/>
      <w:spacing w:val="-4"/>
      <w:sz w:val="18"/>
      <w:szCs w:val="28"/>
      <w:lang w:val="en-GB" w:eastAsia="en-US"/>
    </w:rPr>
  </w:style>
  <w:style w:type="paragraph" w:customStyle="1" w:styleId="CVJobTitleRole">
    <w:name w:val="CV Job Title/Role"/>
    <w:uiPriority w:val="81"/>
    <w:qFormat/>
    <w:locked/>
    <w:rsid w:val="008D44B4"/>
    <w:pPr>
      <w:keepNext/>
      <w:spacing w:before="180"/>
      <w:ind w:left="85"/>
    </w:pPr>
    <w:rPr>
      <w:b/>
      <w:bCs/>
      <w:color w:val="00A7B5" w:themeColor="accent1"/>
      <w:spacing w:val="-4"/>
      <w:sz w:val="20"/>
      <w:szCs w:val="28"/>
      <w:lang w:val="en-GB" w:eastAsia="en-US"/>
    </w:rPr>
  </w:style>
  <w:style w:type="paragraph" w:customStyle="1" w:styleId="CVName">
    <w:name w:val="CV Name"/>
    <w:next w:val="CVJobTitle"/>
    <w:uiPriority w:val="75"/>
    <w:qFormat/>
    <w:locked/>
    <w:rsid w:val="009D2B24"/>
    <w:pPr>
      <w:keepNext/>
      <w:ind w:left="108"/>
    </w:pPr>
    <w:rPr>
      <w:rFonts w:cs="Arial"/>
      <w:b/>
      <w:bCs/>
      <w:spacing w:val="-4"/>
      <w:kern w:val="32"/>
      <w:sz w:val="32"/>
      <w:szCs w:val="32"/>
      <w:lang w:val="en-GB" w:eastAsia="en-US"/>
    </w:rPr>
  </w:style>
  <w:style w:type="paragraph" w:customStyle="1" w:styleId="CVUpdatedate">
    <w:name w:val="CV Update date"/>
    <w:basedOn w:val="Header"/>
    <w:uiPriority w:val="81"/>
    <w:semiHidden/>
    <w:qFormat/>
    <w:locked/>
    <w:rsid w:val="002743E8"/>
    <w:pPr>
      <w:pBdr>
        <w:bottom w:val="none" w:sz="0" w:space="0" w:color="auto"/>
      </w:pBdr>
      <w:tabs>
        <w:tab w:val="clear" w:pos="4153"/>
        <w:tab w:val="clear" w:pos="9639"/>
        <w:tab w:val="left" w:pos="3402"/>
        <w:tab w:val="right" w:pos="9072"/>
      </w:tabs>
      <w:suppressAutoHyphens w:val="0"/>
    </w:pPr>
    <w:rPr>
      <w:color w:val="FF0000"/>
    </w:rPr>
  </w:style>
  <w:style w:type="paragraph" w:customStyle="1" w:styleId="CVPicture">
    <w:name w:val="CV Picture"/>
    <w:uiPriority w:val="74"/>
    <w:qFormat/>
    <w:locked/>
    <w:rsid w:val="00AF7DC7"/>
    <w:rPr>
      <w:spacing w:val="-4"/>
      <w:sz w:val="18"/>
      <w:szCs w:val="20"/>
      <w:lang w:val="en-GB" w:eastAsia="en-US"/>
    </w:rPr>
  </w:style>
  <w:style w:type="character" w:customStyle="1" w:styleId="CVProjectDates">
    <w:name w:val="CV Project Dates"/>
    <w:uiPriority w:val="81"/>
    <w:qFormat/>
    <w:locked/>
    <w:rsid w:val="00AF7DC7"/>
    <w:rPr>
      <w:rFonts w:ascii="Arial" w:hAnsi="Arial" w:cs="Arial"/>
      <w:b/>
      <w:bCs/>
      <w:color w:val="5F5F5F"/>
      <w:spacing w:val="-4"/>
      <w:kern w:val="32"/>
      <w:sz w:val="20"/>
      <w:szCs w:val="32"/>
      <w:lang w:val="en-GB" w:eastAsia="en-US" w:bidi="ar-SA"/>
    </w:rPr>
  </w:style>
  <w:style w:type="paragraph" w:customStyle="1" w:styleId="CVProjectValue">
    <w:name w:val="CV Project/Value"/>
    <w:next w:val="CVNormal"/>
    <w:uiPriority w:val="81"/>
    <w:qFormat/>
    <w:locked/>
    <w:rsid w:val="00AF7DC7"/>
    <w:pPr>
      <w:keepNext/>
      <w:tabs>
        <w:tab w:val="right" w:pos="9072"/>
      </w:tabs>
      <w:spacing w:before="60" w:after="60"/>
      <w:ind w:left="84"/>
    </w:pPr>
    <w:rPr>
      <w:color w:val="5F5F5F"/>
      <w:spacing w:val="-4"/>
      <w:sz w:val="20"/>
      <w:szCs w:val="24"/>
      <w:lang w:val="en-GB" w:eastAsia="en-US"/>
    </w:rPr>
  </w:style>
  <w:style w:type="paragraph" w:customStyle="1" w:styleId="CVQualifications">
    <w:name w:val="CV Qualifications"/>
    <w:aliases w:val="Memberships"/>
    <w:basedOn w:val="CVNormal"/>
    <w:uiPriority w:val="77"/>
    <w:qFormat/>
    <w:locked/>
    <w:rsid w:val="008D44B4"/>
    <w:pPr>
      <w:spacing w:before="80" w:after="0"/>
      <w:ind w:right="182"/>
      <w:jc w:val="left"/>
    </w:pPr>
    <w:rPr>
      <w:color w:val="40BDC7" w:themeColor="accent2"/>
      <w:sz w:val="20"/>
    </w:rPr>
  </w:style>
  <w:style w:type="paragraph" w:customStyle="1" w:styleId="CVSubproject">
    <w:name w:val="CV Subproject"/>
    <w:basedOn w:val="CVNormal"/>
    <w:next w:val="CVNormal"/>
    <w:uiPriority w:val="81"/>
    <w:qFormat/>
    <w:locked/>
    <w:rsid w:val="00347ED6"/>
    <w:pPr>
      <w:spacing w:before="120"/>
    </w:pPr>
    <w:rPr>
      <w:b/>
    </w:rPr>
  </w:style>
  <w:style w:type="table" w:styleId="TableGrid">
    <w:name w:val="Table Grid"/>
    <w:basedOn w:val="TableNormal"/>
    <w:locked/>
    <w:rsid w:val="00FB2634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NumberedList">
    <w:name w:val="Numbered List"/>
    <w:basedOn w:val="ListParagraph"/>
    <w:uiPriority w:val="45"/>
    <w:qFormat/>
    <w:rsid w:val="008643BB"/>
    <w:pPr>
      <w:numPr>
        <w:numId w:val="13"/>
      </w:numPr>
      <w:spacing w:after="200"/>
      <w:contextualSpacing w:val="0"/>
    </w:pPr>
  </w:style>
  <w:style w:type="paragraph" w:customStyle="1" w:styleId="Normal10pt">
    <w:name w:val="Normal 10pt"/>
    <w:basedOn w:val="Normal"/>
    <w:uiPriority w:val="9"/>
    <w:semiHidden/>
    <w:qFormat/>
    <w:locked/>
    <w:rsid w:val="00006514"/>
  </w:style>
  <w:style w:type="paragraph" w:customStyle="1" w:styleId="Normal09pt">
    <w:name w:val="Normal 09pt"/>
    <w:basedOn w:val="Normal"/>
    <w:uiPriority w:val="9"/>
    <w:semiHidden/>
    <w:qFormat/>
    <w:locked/>
    <w:rsid w:val="00006514"/>
    <w:rPr>
      <w:sz w:val="18"/>
    </w:rPr>
  </w:style>
  <w:style w:type="paragraph" w:customStyle="1" w:styleId="Normal08pt">
    <w:name w:val="Normal 08pt"/>
    <w:basedOn w:val="Normal"/>
    <w:uiPriority w:val="9"/>
    <w:semiHidden/>
    <w:qFormat/>
    <w:locked/>
    <w:rsid w:val="00006514"/>
    <w:rPr>
      <w:sz w:val="16"/>
    </w:rPr>
  </w:style>
  <w:style w:type="paragraph" w:customStyle="1" w:styleId="Bullets08pt">
    <w:name w:val="Bullets 08pt"/>
    <w:basedOn w:val="Bullets1"/>
    <w:uiPriority w:val="13"/>
    <w:semiHidden/>
    <w:qFormat/>
    <w:locked/>
    <w:rsid w:val="00006514"/>
    <w:rPr>
      <w:sz w:val="16"/>
    </w:rPr>
  </w:style>
  <w:style w:type="paragraph" w:customStyle="1" w:styleId="Bullets09pt">
    <w:name w:val="Bullets 09pt"/>
    <w:basedOn w:val="Bullets1"/>
    <w:uiPriority w:val="13"/>
    <w:semiHidden/>
    <w:qFormat/>
    <w:locked/>
    <w:rsid w:val="00006514"/>
    <w:rPr>
      <w:sz w:val="18"/>
    </w:rPr>
  </w:style>
  <w:style w:type="paragraph" w:customStyle="1" w:styleId="Bullets10pt">
    <w:name w:val="Bullets 10pt"/>
    <w:basedOn w:val="Bullets1"/>
    <w:uiPriority w:val="13"/>
    <w:semiHidden/>
    <w:qFormat/>
    <w:locked/>
    <w:rsid w:val="00770437"/>
  </w:style>
  <w:style w:type="paragraph" w:customStyle="1" w:styleId="HeaderBottomline">
    <w:name w:val="Header Bottom line"/>
    <w:basedOn w:val="Normal"/>
    <w:uiPriority w:val="83"/>
    <w:qFormat/>
    <w:locked/>
    <w:rsid w:val="008D44B4"/>
    <w:pPr>
      <w:pBdr>
        <w:bottom w:val="single" w:sz="8" w:space="29" w:color="auto"/>
      </w:pBdr>
      <w:suppressAutoHyphens w:val="0"/>
      <w:spacing w:before="240" w:after="0"/>
      <w:jc w:val="right"/>
    </w:pPr>
    <w:rPr>
      <w:rFonts w:cs="Arial"/>
      <w:noProof/>
      <w:color w:val="00A7B5" w:themeColor="accent1"/>
      <w:sz w:val="14"/>
      <w:szCs w:val="14"/>
      <w:lang w:eastAsia="en-GB"/>
    </w:rPr>
  </w:style>
  <w:style w:type="character" w:styleId="IntenseReference">
    <w:name w:val="Intense Reference"/>
    <w:basedOn w:val="DefaultParagraphFont"/>
    <w:uiPriority w:val="35"/>
    <w:locked/>
    <w:rsid w:val="008D44B4"/>
    <w:rPr>
      <w:b/>
      <w:bCs/>
      <w:smallCaps/>
      <w:color w:val="40BDC7" w:themeColor="accent2"/>
      <w:spacing w:val="5"/>
      <w:u w:val="single"/>
    </w:rPr>
  </w:style>
  <w:style w:type="paragraph" w:customStyle="1" w:styleId="FooterRHS">
    <w:name w:val="Footer RHS"/>
    <w:basedOn w:val="Footer"/>
    <w:uiPriority w:val="91"/>
    <w:qFormat/>
    <w:rsid w:val="0003755E"/>
    <w:pPr>
      <w:jc w:val="right"/>
    </w:pPr>
  </w:style>
  <w:style w:type="paragraph" w:customStyle="1" w:styleId="TableNumbered">
    <w:name w:val="Table Numbered"/>
    <w:basedOn w:val="TableText"/>
    <w:uiPriority w:val="20"/>
    <w:qFormat/>
    <w:rsid w:val="00C94664"/>
    <w:pPr>
      <w:numPr>
        <w:numId w:val="19"/>
      </w:numPr>
      <w:ind w:left="227" w:hanging="170"/>
    </w:pPr>
  </w:style>
  <w:style w:type="paragraph" w:customStyle="1" w:styleId="TableAlpha">
    <w:name w:val="Table Alpha"/>
    <w:basedOn w:val="TableNumbered"/>
    <w:uiPriority w:val="21"/>
    <w:qFormat/>
    <w:rsid w:val="008819DA"/>
    <w:pPr>
      <w:numPr>
        <w:numId w:val="20"/>
      </w:numPr>
      <w:ind w:left="227" w:hanging="170"/>
    </w:pPr>
  </w:style>
  <w:style w:type="paragraph" w:customStyle="1" w:styleId="TableTextBold">
    <w:name w:val="Table Text Bold"/>
    <w:basedOn w:val="TableText"/>
    <w:uiPriority w:val="15"/>
    <w:qFormat/>
    <w:rsid w:val="008819DA"/>
    <w:rPr>
      <w:b/>
    </w:rPr>
  </w:style>
  <w:style w:type="paragraph" w:customStyle="1" w:styleId="TableTextBoldColour">
    <w:name w:val="Table Text Bold Colour"/>
    <w:basedOn w:val="TableText"/>
    <w:uiPriority w:val="15"/>
    <w:qFormat/>
    <w:locked/>
    <w:rsid w:val="008819DA"/>
    <w:rPr>
      <w:b/>
      <w:color w:val="00A7B5" w:themeColor="accent1"/>
    </w:rPr>
  </w:style>
  <w:style w:type="paragraph" w:customStyle="1" w:styleId="QuestionAlphforSubText">
    <w:name w:val="Question Alph for Sub Text"/>
    <w:basedOn w:val="QuestionBulletsforSubText"/>
    <w:uiPriority w:val="8"/>
    <w:qFormat/>
    <w:locked/>
    <w:rsid w:val="008819DA"/>
    <w:pPr>
      <w:numPr>
        <w:numId w:val="21"/>
      </w:numPr>
      <w:ind w:left="360"/>
    </w:pPr>
  </w:style>
  <w:style w:type="paragraph" w:customStyle="1" w:styleId="QuestionRomanforSubText">
    <w:name w:val="Question Roman for Sub Text"/>
    <w:basedOn w:val="QuestionAlphforSubText"/>
    <w:uiPriority w:val="8"/>
    <w:qFormat/>
    <w:locked/>
    <w:rsid w:val="006F6031"/>
    <w:pPr>
      <w:numPr>
        <w:numId w:val="22"/>
      </w:numPr>
      <w:ind w:left="360"/>
    </w:pPr>
  </w:style>
  <w:style w:type="paragraph" w:customStyle="1" w:styleId="QuestionAlpha">
    <w:name w:val="Question Alpha"/>
    <w:basedOn w:val="QuestionBullets"/>
    <w:uiPriority w:val="7"/>
    <w:qFormat/>
    <w:locked/>
    <w:rsid w:val="006F6031"/>
    <w:pPr>
      <w:numPr>
        <w:numId w:val="23"/>
      </w:numPr>
      <w:ind w:left="360"/>
    </w:pPr>
  </w:style>
  <w:style w:type="paragraph" w:customStyle="1" w:styleId="QuestionRoman">
    <w:name w:val="Question Roman"/>
    <w:basedOn w:val="QuestionBullets"/>
    <w:uiPriority w:val="7"/>
    <w:qFormat/>
    <w:locked/>
    <w:rsid w:val="006F6031"/>
    <w:pPr>
      <w:numPr>
        <w:numId w:val="24"/>
      </w:numPr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90319B"/>
    <w:rPr>
      <w:rFonts w:ascii="Century Gothic" w:hAnsi="Century Gothic"/>
      <w:color w:val="000000" w:themeColor="text1"/>
      <w:spacing w:val="-4"/>
      <w:sz w:val="14"/>
      <w:szCs w:val="24"/>
    </w:rPr>
  </w:style>
  <w:style w:type="table" w:customStyle="1" w:styleId="TableBlank">
    <w:name w:val="Table Blank"/>
    <w:basedOn w:val="TableNormal"/>
    <w:locked/>
    <w:rsid w:val="00DC7A76"/>
    <w:rPr>
      <w:rFonts w:ascii="Century Gothic" w:hAnsi="Century Gothic" w:cs="Arial"/>
      <w:color w:val="000000" w:themeColor="text1"/>
      <w:sz w:val="18"/>
      <w:lang w:val="en-GB" w:eastAsia="en-GB"/>
    </w:rPr>
    <w:tblPr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le">
    <w:name w:val="Table"/>
    <w:basedOn w:val="TableNormal"/>
    <w:rsid w:val="00DC7A76"/>
    <w:pPr>
      <w:spacing w:after="120"/>
      <w:ind w:left="57" w:right="57"/>
    </w:pPr>
    <w:rPr>
      <w:rFonts w:ascii="Century Gothic" w:hAnsi="Century Gothic"/>
      <w:color w:val="000000" w:themeColor="text1"/>
      <w:spacing w:val="-4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FFFFFF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</w:tblStylePr>
  </w:style>
  <w:style w:type="table" w:customStyle="1" w:styleId="TablePlain">
    <w:name w:val="Table Plain"/>
    <w:basedOn w:val="TableNormal"/>
    <w:locked/>
    <w:rsid w:val="00DC7A76"/>
    <w:pPr>
      <w:spacing w:before="60" w:after="60"/>
      <w:ind w:left="57" w:right="57"/>
    </w:pPr>
    <w:rPr>
      <w:rFonts w:ascii="Century Gothic" w:hAnsi="Century Gothic"/>
      <w:color w:val="000000" w:themeColor="text1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auto"/>
        <w:spacing w:val="-4"/>
        <w:sz w:val="18"/>
      </w:rPr>
    </w:tblStylePr>
    <w:tblStylePr w:type="firstCol">
      <w:rPr>
        <w:rFonts w:ascii="Arial" w:hAnsi="Arial"/>
        <w:b w:val="0"/>
        <w:sz w:val="18"/>
      </w:rPr>
    </w:tblStylePr>
  </w:style>
  <w:style w:type="table" w:customStyle="1" w:styleId="TableStriped">
    <w:name w:val="Table Striped"/>
    <w:basedOn w:val="TablePlain"/>
    <w:locked/>
    <w:rsid w:val="00DC7A76"/>
    <w:rPr>
      <w:color w:val="auto"/>
    </w:rPr>
    <w:tblPr>
      <w:tblStyleRow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color w:val="auto"/>
        <w:spacing w:val="-4"/>
        <w:sz w:val="18"/>
      </w:rPr>
      <w:tblPr/>
      <w:tcPr>
        <w:shd w:val="clear" w:color="auto" w:fill="FFFFFF" w:themeFill="background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00A7B5" w:themeFill="text2"/>
      </w:tcPr>
    </w:tblStylePr>
  </w:style>
  <w:style w:type="table" w:customStyle="1" w:styleId="TableTopSide">
    <w:name w:val="Table Top &amp; Side"/>
    <w:basedOn w:val="Table"/>
    <w:locked/>
    <w:rsid w:val="00DC7A76"/>
    <w:tblPr/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DCDCDC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i w:val="0"/>
        <w:color w:val="auto"/>
        <w:spacing w:val="-4"/>
        <w:sz w:val="18"/>
      </w:rPr>
      <w:tblPr/>
      <w:tcPr>
        <w:shd w:val="clear" w:color="auto" w:fill="00A7B5" w:themeFill="text2"/>
      </w:tcPr>
    </w:tblStylePr>
  </w:style>
  <w:style w:type="paragraph" w:customStyle="1" w:styleId="TableAlpha2">
    <w:name w:val="Table Alpha 2"/>
    <w:basedOn w:val="TableAlpha"/>
    <w:uiPriority w:val="21"/>
    <w:qFormat/>
    <w:rsid w:val="00976ED0"/>
    <w:pPr>
      <w:ind w:left="397"/>
    </w:pPr>
  </w:style>
  <w:style w:type="paragraph" w:customStyle="1" w:styleId="TableNumbered2">
    <w:name w:val="Table Numbered 2"/>
    <w:basedOn w:val="TableNumbered"/>
    <w:uiPriority w:val="20"/>
    <w:qFormat/>
    <w:rsid w:val="00976ED0"/>
    <w:pPr>
      <w:ind w:left="397"/>
    </w:pPr>
  </w:style>
  <w:style w:type="paragraph" w:customStyle="1" w:styleId="TableRoman">
    <w:name w:val="Table Roman"/>
    <w:basedOn w:val="TableNumbered"/>
    <w:uiPriority w:val="19"/>
    <w:qFormat/>
    <w:rsid w:val="00976ED0"/>
    <w:pPr>
      <w:numPr>
        <w:numId w:val="26"/>
      </w:numPr>
      <w:ind w:left="244" w:hanging="187"/>
    </w:pPr>
  </w:style>
  <w:style w:type="paragraph" w:customStyle="1" w:styleId="TableRoman2">
    <w:name w:val="Table Roman 2"/>
    <w:basedOn w:val="TableRoman"/>
    <w:uiPriority w:val="19"/>
    <w:qFormat/>
    <w:rsid w:val="00976ED0"/>
    <w:pPr>
      <w:ind w:left="414"/>
    </w:pPr>
  </w:style>
  <w:style w:type="paragraph" w:customStyle="1" w:styleId="BoldHeading">
    <w:name w:val="Bold Heading"/>
    <w:basedOn w:val="Normal"/>
    <w:uiPriority w:val="9"/>
    <w:qFormat/>
    <w:rsid w:val="0081312E"/>
    <w:rPr>
      <w:b/>
      <w:sz w:val="24"/>
    </w:rPr>
  </w:style>
  <w:style w:type="character" w:customStyle="1" w:styleId="Footerraised">
    <w:name w:val="Footer raised"/>
    <w:basedOn w:val="DefaultParagraphFont"/>
    <w:uiPriority w:val="91"/>
    <w:qFormat/>
    <w:rsid w:val="006D47FE"/>
    <w:rPr>
      <w:position w:val="1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96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96D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AB"/>
    <w:rPr>
      <w:rFonts w:ascii="Century Gothic" w:hAnsi="Century Gothic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6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D2"/>
    <w:rPr>
      <w:rFonts w:ascii="Century Gothic" w:hAnsi="Century Gothic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am\Desktop\TEMPLATES\iGMS%20gener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1F0DDFB104470F99F3349FE8B6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F466-29BA-4058-950D-94F2D34A2BBC}"/>
      </w:docPartPr>
      <w:docPartBody>
        <w:p w:rsidR="004B245B" w:rsidRDefault="00D0359E" w:rsidP="00D0359E">
          <w:pPr>
            <w:pStyle w:val="001F0DDFB104470F99F3349FE8B6FB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721CE6E93A4688B885D6F5FF68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98E9-19EF-429D-A124-1F4FD0E79863}"/>
      </w:docPartPr>
      <w:docPartBody>
        <w:p w:rsidR="004B245B" w:rsidRDefault="00D0359E" w:rsidP="00D0359E">
          <w:pPr>
            <w:pStyle w:val="24721CE6E93A4688B885D6F5FF680E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3"/>
    <w:rsid w:val="004B245B"/>
    <w:rsid w:val="005A36A3"/>
    <w:rsid w:val="008C5443"/>
    <w:rsid w:val="00D0359E"/>
    <w:rsid w:val="00D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59E"/>
    <w:rPr>
      <w:color w:val="808080"/>
    </w:rPr>
  </w:style>
  <w:style w:type="paragraph" w:customStyle="1" w:styleId="191A6ADBAEF54B9E9A6767B7A102855D">
    <w:name w:val="191A6ADBAEF54B9E9A6767B7A102855D"/>
    <w:rsid w:val="005A36A3"/>
  </w:style>
  <w:style w:type="paragraph" w:customStyle="1" w:styleId="C5E14339102C44658B599572F3F39F42">
    <w:name w:val="C5E14339102C44658B599572F3F39F42"/>
    <w:rsid w:val="005A36A3"/>
  </w:style>
  <w:style w:type="paragraph" w:customStyle="1" w:styleId="7F3DC95CFB2E4A86853458E16095F6C5">
    <w:name w:val="7F3DC95CFB2E4A86853458E16095F6C5"/>
    <w:rsid w:val="005A36A3"/>
  </w:style>
  <w:style w:type="paragraph" w:customStyle="1" w:styleId="18927D27551E47B891706ECE8BBC3DC1">
    <w:name w:val="18927D27551E47B891706ECE8BBC3DC1"/>
    <w:rsid w:val="005A36A3"/>
  </w:style>
  <w:style w:type="paragraph" w:customStyle="1" w:styleId="F71BD0CD29354439BA0253CFB486CE89">
    <w:name w:val="F71BD0CD29354439BA0253CFB486CE89"/>
    <w:rsid w:val="005A36A3"/>
  </w:style>
  <w:style w:type="paragraph" w:customStyle="1" w:styleId="48FC93F5C0F546BAA4A4B1602F9E43BE">
    <w:name w:val="48FC93F5C0F546BAA4A4B1602F9E43BE"/>
    <w:rsid w:val="005A36A3"/>
  </w:style>
  <w:style w:type="paragraph" w:customStyle="1" w:styleId="7DC72E4BC97742AF8E2190C482645402">
    <w:name w:val="7DC72E4BC97742AF8E2190C482645402"/>
    <w:rsid w:val="005A36A3"/>
  </w:style>
  <w:style w:type="paragraph" w:customStyle="1" w:styleId="B20FF153101146A781AA773482CE4F95">
    <w:name w:val="B20FF153101146A781AA773482CE4F95"/>
    <w:rsid w:val="005A36A3"/>
  </w:style>
  <w:style w:type="paragraph" w:customStyle="1" w:styleId="DF8E17CF377549018EFD30F3C54DD6D1">
    <w:name w:val="DF8E17CF377549018EFD30F3C54DD6D1"/>
    <w:rsid w:val="008C5443"/>
  </w:style>
  <w:style w:type="paragraph" w:customStyle="1" w:styleId="1AC4FAFA3B1B4816863E0C1A02C4E585">
    <w:name w:val="1AC4FAFA3B1B4816863E0C1A02C4E585"/>
    <w:rsid w:val="008C5443"/>
  </w:style>
  <w:style w:type="paragraph" w:customStyle="1" w:styleId="2863E592B09E4D7AB2FF6703966B4B44">
    <w:name w:val="2863E592B09E4D7AB2FF6703966B4B44"/>
    <w:rsid w:val="008C5443"/>
  </w:style>
  <w:style w:type="paragraph" w:customStyle="1" w:styleId="58FA1860EE1244D4A03E64A018E1EBE0">
    <w:name w:val="58FA1860EE1244D4A03E64A018E1EBE0"/>
    <w:rsid w:val="008C5443"/>
  </w:style>
  <w:style w:type="paragraph" w:customStyle="1" w:styleId="0DD0AEF424FC4B2F9C621EFD7ABA32E7">
    <w:name w:val="0DD0AEF424FC4B2F9C621EFD7ABA32E7"/>
    <w:rsid w:val="008C5443"/>
  </w:style>
  <w:style w:type="paragraph" w:customStyle="1" w:styleId="54DF83A47925420F81D419554A5D09A3">
    <w:name w:val="54DF83A47925420F81D419554A5D09A3"/>
    <w:rsid w:val="008C5443"/>
  </w:style>
  <w:style w:type="paragraph" w:customStyle="1" w:styleId="A9C84665BCA24B5CBED6A68FC7439CD0">
    <w:name w:val="A9C84665BCA24B5CBED6A68FC7439CD0"/>
    <w:rsid w:val="00D0359E"/>
  </w:style>
  <w:style w:type="paragraph" w:customStyle="1" w:styleId="CE4DD7CDE7934F4EB9F08940DE7E52F0">
    <w:name w:val="CE4DD7CDE7934F4EB9F08940DE7E52F0"/>
    <w:rsid w:val="00D0359E"/>
  </w:style>
  <w:style w:type="paragraph" w:customStyle="1" w:styleId="04B6E29CEC4B4A0285654CA6159201AA">
    <w:name w:val="04B6E29CEC4B4A0285654CA6159201AA"/>
    <w:rsid w:val="00D0359E"/>
  </w:style>
  <w:style w:type="paragraph" w:customStyle="1" w:styleId="FD9927256A014FA7B5D5A0CA8F008EAF">
    <w:name w:val="FD9927256A014FA7B5D5A0CA8F008EAF"/>
    <w:rsid w:val="00D0359E"/>
  </w:style>
  <w:style w:type="paragraph" w:customStyle="1" w:styleId="F9B5B74048564B4493F5DC724201F3FD">
    <w:name w:val="F9B5B74048564B4493F5DC724201F3FD"/>
    <w:rsid w:val="00D0359E"/>
  </w:style>
  <w:style w:type="paragraph" w:customStyle="1" w:styleId="32DE591E22CA49A89D2E12D56F0BC0D4">
    <w:name w:val="32DE591E22CA49A89D2E12D56F0BC0D4"/>
    <w:rsid w:val="00D0359E"/>
  </w:style>
  <w:style w:type="paragraph" w:customStyle="1" w:styleId="001F0DDFB104470F99F3349FE8B6FB24">
    <w:name w:val="001F0DDFB104470F99F3349FE8B6FB24"/>
    <w:rsid w:val="00D0359E"/>
  </w:style>
  <w:style w:type="paragraph" w:customStyle="1" w:styleId="24721CE6E93A4688B885D6F5FF680E91">
    <w:name w:val="24721CE6E93A4688B885D6F5FF680E91"/>
    <w:rsid w:val="00D03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ue Palette">
  <a:themeElements>
    <a:clrScheme name="18-Aqua">
      <a:dk1>
        <a:sysClr val="windowText" lastClr="000000"/>
      </a:dk1>
      <a:lt1>
        <a:srgbClr val="FFFFFF"/>
      </a:lt1>
      <a:dk2>
        <a:srgbClr val="00A7B5"/>
      </a:dk2>
      <a:lt2>
        <a:srgbClr val="FFFFFF"/>
      </a:lt2>
      <a:accent1>
        <a:srgbClr val="00A7B5"/>
      </a:accent1>
      <a:accent2>
        <a:srgbClr val="40BDC7"/>
      </a:accent2>
      <a:accent3>
        <a:srgbClr val="FFCD00"/>
      </a:accent3>
      <a:accent4>
        <a:srgbClr val="80D3DA"/>
      </a:accent4>
      <a:accent5>
        <a:srgbClr val="333333"/>
      </a:accent5>
      <a:accent6>
        <a:srgbClr val="DDDDDD"/>
      </a:accent6>
      <a:hlink>
        <a:srgbClr val="000000"/>
      </a:hlink>
      <a:folHlink>
        <a:srgbClr val="DA291C"/>
      </a:folHlink>
    </a:clrScheme>
    <a:fontScheme name="L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FDAF4F7B46D499A0B174AE65D2D78" ma:contentTypeVersion="16" ma:contentTypeDescription="Create a new document." ma:contentTypeScope="" ma:versionID="e35fa5ac9f447cfb3c385547e8e8ba75">
  <xsd:schema xmlns:xsd="http://www.w3.org/2001/XMLSchema" xmlns:xs="http://www.w3.org/2001/XMLSchema" xmlns:p="http://schemas.microsoft.com/office/2006/metadata/properties" xmlns:ns2="d06ed4e3-e41f-405f-a72b-d4a74f37673e" xmlns:ns3="4db9e7c5-2848-4dac-b7a5-a9fc1aaefd1c" targetNamespace="http://schemas.microsoft.com/office/2006/metadata/properties" ma:root="true" ma:fieldsID="c6439ae6d01b3009328b9d5151f4f015" ns2:_="" ns3:_="">
    <xsd:import namespace="d06ed4e3-e41f-405f-a72b-d4a74f37673e"/>
    <xsd:import namespace="4db9e7c5-2848-4dac-b7a5-a9fc1aa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Folder_x0020_Name" minOccurs="0"/>
                <xsd:element ref="ns2:Tags" minOccurs="0"/>
                <xsd:element ref="ns2:Document_x0020_Typ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ed4e3-e41f-405f-a72b-d4a74f376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Folder_x0020_Name" ma:index="17" nillable="true" ma:displayName="Folder Name" ma:format="Dropdown" ma:internalName="Folder_x0020_Name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Note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Proceedure"/>
          <xsd:enumeration value="Template"/>
          <xsd:enumeration value="Guidance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9e7c5-2848-4dac-b7a5-a9fc1aa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Name xmlns="d06ed4e3-e41f-405f-a72b-d4a74f37673e" xsi:nil="true"/>
    <Tags xmlns="d06ed4e3-e41f-405f-a72b-d4a74f37673e" xsi:nil="true"/>
    <Document_x0020_Type xmlns="d06ed4e3-e41f-405f-a72b-d4a74f37673e" xsi:nil="true"/>
    <_Flow_SignoffStatus xmlns="d06ed4e3-e41f-405f-a72b-d4a74f3767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E8B3-B048-4FC4-8907-C8651A65E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ed4e3-e41f-405f-a72b-d4a74f37673e"/>
    <ds:schemaRef ds:uri="4db9e7c5-2848-4dac-b7a5-a9fc1aa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110AD-0A9B-4E02-9EA0-727983EDD02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4db9e7c5-2848-4dac-b7a5-a9fc1aaefd1c"/>
    <ds:schemaRef ds:uri="http://schemas.openxmlformats.org/package/2006/metadata/core-properties"/>
    <ds:schemaRef ds:uri="d06ed4e3-e41f-405f-a72b-d4a74f3767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409AAF-27CA-4E07-9B20-A366EA390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B9876-6A22-4EDE-9B0A-AADBF19E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iGMS general template.dotx</Template>
  <TotalTime>16</TotalTime>
  <Pages>2</Pages>
  <Words>664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Elevated Work Platform Pre-Mobilisation Checklist</vt:lpstr>
    </vt:vector>
  </TitlesOfParts>
  <Company>Laing O'Rourke Australia Construction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Elevated Work Platform Pre-Mobilisation Checklist</dc:title>
  <dc:creator>Priestley, Kelly</dc:creator>
  <cp:lastModifiedBy>Priestley, Kelly</cp:lastModifiedBy>
  <cp:revision>4</cp:revision>
  <cp:lastPrinted>2012-06-08T05:33:00Z</cp:lastPrinted>
  <dcterms:created xsi:type="dcterms:W3CDTF">2020-07-23T21:42:00Z</dcterms:created>
  <dcterms:modified xsi:type="dcterms:W3CDTF">2020-07-24T01:26:00Z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0x0101001E2FDAF4F7B46D499A0B174AE65D2D78</vt:lpwstr>
  </property>
  <property fmtid="{D5CDD505-2E9C-101B-9397-08002B2CF9AE}" pid="3" name="AuthorIds_UIVersion_1024">
    <vt:lpwstr>14</vt:lpwstr>
  </property>
</Properties>
</file>