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10204"/>
      </w:tblGrid>
      <w:tr w:rsidR="00E40DB0" w14:paraId="08C68759" w14:textId="77777777" w:rsidTr="00E40DB0">
        <w:trPr>
          <w:trHeight w:val="1531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5A9200EB" w14:textId="77777777" w:rsidR="00E40DB0" w:rsidRDefault="00E40DB0" w:rsidP="00E40DB0">
            <w:pPr>
              <w:pStyle w:val="MainHeading"/>
            </w:pPr>
            <w:bookmarkStart w:id="0" w:name="_Toc193866653"/>
            <w:r w:rsidRPr="00BC3F11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1" layoutInCell="1" allowOverlap="0" wp14:anchorId="2F2AE380" wp14:editId="1B66833D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0</wp:posOffset>
                  </wp:positionV>
                  <wp:extent cx="1389600" cy="637200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933">
              <w:t xml:space="preserve">EXCAVATION </w:t>
            </w:r>
            <w:r w:rsidR="005B3E62">
              <w:t>PERMIT</w:t>
            </w:r>
          </w:p>
          <w:p w14:paraId="2E3A2C69" w14:textId="77777777" w:rsidR="00E40DB0" w:rsidRDefault="00B66363" w:rsidP="006E4B29">
            <w:pPr>
              <w:pStyle w:val="MainHeading2"/>
            </w:pPr>
            <w:r>
              <w:t>Permit</w:t>
            </w:r>
          </w:p>
        </w:tc>
      </w:tr>
      <w:bookmarkEnd w:id="0"/>
    </w:tbl>
    <w:p w14:paraId="43431495" w14:textId="77777777" w:rsidR="0078114B" w:rsidRDefault="0078114B" w:rsidP="005B3E62">
      <w:pPr>
        <w:pStyle w:val="SPACERPARA"/>
      </w:pP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2050"/>
        <w:gridCol w:w="288"/>
        <w:gridCol w:w="347"/>
        <w:gridCol w:w="1406"/>
        <w:gridCol w:w="6"/>
        <w:gridCol w:w="114"/>
        <w:gridCol w:w="447"/>
        <w:gridCol w:w="439"/>
        <w:gridCol w:w="82"/>
        <w:gridCol w:w="8"/>
        <w:gridCol w:w="186"/>
        <w:gridCol w:w="341"/>
        <w:gridCol w:w="202"/>
        <w:gridCol w:w="216"/>
        <w:gridCol w:w="312"/>
        <w:gridCol w:w="698"/>
        <w:gridCol w:w="445"/>
        <w:gridCol w:w="498"/>
        <w:gridCol w:w="90"/>
        <w:gridCol w:w="633"/>
        <w:gridCol w:w="1396"/>
      </w:tblGrid>
      <w:tr w:rsidR="00F67159" w:rsidRPr="005B3E62" w14:paraId="5F766B2F" w14:textId="77777777" w:rsidTr="0099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7F797B41" w14:textId="77777777" w:rsidR="005B3E62" w:rsidRPr="005B3E62" w:rsidRDefault="005B3E62" w:rsidP="005B3E62">
            <w:pPr>
              <w:rPr>
                <w:b w:val="0"/>
              </w:rPr>
            </w:pPr>
            <w:r w:rsidRPr="005B3E62">
              <w:t>PERMIT Number:</w:t>
            </w:r>
          </w:p>
        </w:tc>
        <w:tc>
          <w:tcPr>
            <w:tcW w:w="3854" w:type="pct"/>
            <w:gridSpan w:val="19"/>
            <w:shd w:val="clear" w:color="auto" w:fill="auto"/>
          </w:tcPr>
          <w:p w14:paraId="727A78BA" w14:textId="77777777" w:rsidR="005B3E62" w:rsidRPr="00B20591" w:rsidRDefault="005B3E62" w:rsidP="005B3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F67159" w:rsidRPr="005B3E62" w14:paraId="05740A4C" w14:textId="77777777" w:rsidTr="0099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5CFACE67" w14:textId="77777777" w:rsidR="005B3E62" w:rsidRPr="005B3E62" w:rsidRDefault="005B3E62" w:rsidP="005B3E62">
            <w:pPr>
              <w:pStyle w:val="TableText"/>
              <w:rPr>
                <w:b w:val="0"/>
              </w:rPr>
            </w:pPr>
            <w:r w:rsidRPr="005B3E62">
              <w:t xml:space="preserve">Project: </w:t>
            </w:r>
          </w:p>
        </w:tc>
        <w:tc>
          <w:tcPr>
            <w:tcW w:w="3854" w:type="pct"/>
            <w:gridSpan w:val="19"/>
          </w:tcPr>
          <w:p w14:paraId="1CCD2794" w14:textId="77777777" w:rsidR="005B3E62" w:rsidRPr="00B20591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E62" w:rsidRPr="005B3E62" w14:paraId="70172E65" w14:textId="77777777" w:rsidTr="005B3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000000" w:themeFill="text1"/>
          </w:tcPr>
          <w:p w14:paraId="4FBBBB8F" w14:textId="77777777" w:rsidR="005B3E62" w:rsidRPr="005B3E62" w:rsidRDefault="005B3E62" w:rsidP="005B3E62">
            <w:pPr>
              <w:jc w:val="center"/>
              <w:rPr>
                <w:color w:val="FFFFFF" w:themeColor="background1"/>
              </w:rPr>
            </w:pPr>
            <w:r w:rsidRPr="005B3E62">
              <w:rPr>
                <w:color w:val="FFFFFF" w:themeColor="background1"/>
              </w:rPr>
              <w:t>WORK IS NOT TO COMMENCE UNTIL A SIGNED AND APPROVED PERMIT IS ON THE WORKSITE</w:t>
            </w:r>
          </w:p>
        </w:tc>
      </w:tr>
      <w:tr w:rsidR="005B3E62" w:rsidRPr="005B3E62" w14:paraId="0F695FE0" w14:textId="77777777" w:rsidTr="005B3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14:paraId="445BC38A" w14:textId="77777777" w:rsidR="005B3E62" w:rsidRPr="005B3E62" w:rsidRDefault="005B3E62" w:rsidP="005B3E62">
            <w:pPr>
              <w:pStyle w:val="TableText"/>
            </w:pPr>
            <w:r w:rsidRPr="005B3E62">
              <w:t>PART A: Application (Completed by persons intending to excavate)</w:t>
            </w:r>
          </w:p>
        </w:tc>
      </w:tr>
      <w:tr w:rsidR="009927D1" w:rsidRPr="005B3E62" w14:paraId="041FE9EA" w14:textId="77777777" w:rsidTr="00674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588FC693" w14:textId="77777777" w:rsidR="005B3E62" w:rsidRPr="005B3E62" w:rsidRDefault="005B3E62" w:rsidP="005B3E62">
            <w:pPr>
              <w:pStyle w:val="TableText"/>
              <w:rPr>
                <w:b w:val="0"/>
              </w:rPr>
            </w:pPr>
            <w:r w:rsidRPr="005B3E62">
              <w:t>Name</w:t>
            </w:r>
          </w:p>
        </w:tc>
        <w:tc>
          <w:tcPr>
            <w:tcW w:w="918" w:type="pct"/>
            <w:gridSpan w:val="4"/>
          </w:tcPr>
          <w:p w14:paraId="1EC1EA11" w14:textId="77777777" w:rsidR="005B3E62" w:rsidRPr="00B20591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3"/>
            <w:shd w:val="clear" w:color="auto" w:fill="D9D9D9" w:themeFill="background2" w:themeFillShade="D9"/>
          </w:tcPr>
          <w:p w14:paraId="103D60E6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Company</w:t>
            </w:r>
          </w:p>
        </w:tc>
        <w:tc>
          <w:tcPr>
            <w:tcW w:w="1180" w:type="pct"/>
            <w:gridSpan w:val="8"/>
          </w:tcPr>
          <w:p w14:paraId="1DBB1F6A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8" w:type="pct"/>
            <w:gridSpan w:val="3"/>
            <w:shd w:val="clear" w:color="auto" w:fill="D9D9D9" w:themeFill="background2" w:themeFillShade="D9"/>
          </w:tcPr>
          <w:p w14:paraId="2EB0E067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Date</w:t>
            </w:r>
          </w:p>
        </w:tc>
        <w:tc>
          <w:tcPr>
            <w:tcW w:w="684" w:type="pct"/>
          </w:tcPr>
          <w:p w14:paraId="529DA06A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159">
              <w:t>dd/mm/</w:t>
            </w:r>
            <w:proofErr w:type="spellStart"/>
            <w:r w:rsidRPr="00F67159">
              <w:t>yy</w:t>
            </w:r>
            <w:proofErr w:type="spellEnd"/>
          </w:p>
        </w:tc>
      </w:tr>
      <w:tr w:rsidR="00F67159" w:rsidRPr="005B3E62" w14:paraId="22779D78" w14:textId="77777777" w:rsidTr="009927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575D5C98" w14:textId="77777777" w:rsidR="005B3E62" w:rsidRPr="005B3E62" w:rsidRDefault="005B3E62" w:rsidP="005B3E62">
            <w:pPr>
              <w:pStyle w:val="TableText"/>
              <w:rPr>
                <w:b w:val="0"/>
              </w:rPr>
            </w:pPr>
            <w:r w:rsidRPr="005B3E62">
              <w:t>Proposed Works</w:t>
            </w:r>
          </w:p>
        </w:tc>
        <w:tc>
          <w:tcPr>
            <w:tcW w:w="1392" w:type="pct"/>
            <w:gridSpan w:val="7"/>
          </w:tcPr>
          <w:p w14:paraId="33B621F7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pct"/>
            <w:gridSpan w:val="8"/>
            <w:shd w:val="clear" w:color="auto" w:fill="D9D9D9" w:themeFill="background2" w:themeFillShade="D9"/>
          </w:tcPr>
          <w:p w14:paraId="6D41C609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Maximum Depth (m)</w:t>
            </w:r>
          </w:p>
        </w:tc>
        <w:tc>
          <w:tcPr>
            <w:tcW w:w="1282" w:type="pct"/>
            <w:gridSpan w:val="4"/>
          </w:tcPr>
          <w:p w14:paraId="0F574826" w14:textId="77777777" w:rsidR="005B3E62" w:rsidRPr="005B3E62" w:rsidRDefault="005B3E62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039EE9CF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61E0B8E4" w14:textId="77777777" w:rsidR="00F67159" w:rsidRPr="005B3E62" w:rsidRDefault="00F67159" w:rsidP="005B3E62">
            <w:pPr>
              <w:pStyle w:val="TableText"/>
            </w:pPr>
            <w:r w:rsidRPr="005B3E62">
              <w:t>Location:</w:t>
            </w:r>
          </w:p>
        </w:tc>
        <w:tc>
          <w:tcPr>
            <w:tcW w:w="3854" w:type="pct"/>
            <w:gridSpan w:val="19"/>
          </w:tcPr>
          <w:p w14:paraId="0521FACB" w14:textId="77777777" w:rsidR="00F67159" w:rsidRPr="005B3E62" w:rsidRDefault="00F67159" w:rsidP="005B3E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4C3475A4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gridSpan w:val="6"/>
          </w:tcPr>
          <w:p w14:paraId="027C5630" w14:textId="77777777" w:rsidR="00F67159" w:rsidRPr="00F67159" w:rsidRDefault="00F67159" w:rsidP="00F67159">
            <w:pPr>
              <w:pStyle w:val="TableText"/>
            </w:pPr>
            <w:r w:rsidRPr="00F67159">
              <w:t>(Plan attached) Drawing/Sketch No.:</w:t>
            </w:r>
          </w:p>
        </w:tc>
        <w:tc>
          <w:tcPr>
            <w:tcW w:w="2937" w:type="pct"/>
            <w:gridSpan w:val="15"/>
          </w:tcPr>
          <w:p w14:paraId="77031473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1B4EF992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1391FAB5" w14:textId="77777777" w:rsidR="00F67159" w:rsidRPr="005B3E62" w:rsidRDefault="00F67159" w:rsidP="00F67159">
            <w:pPr>
              <w:pStyle w:val="TableText"/>
            </w:pPr>
            <w:r w:rsidRPr="005B3E62">
              <w:t>Commencement of Work:</w:t>
            </w:r>
          </w:p>
        </w:tc>
        <w:tc>
          <w:tcPr>
            <w:tcW w:w="2572" w:type="pct"/>
            <w:gridSpan w:val="15"/>
          </w:tcPr>
          <w:p w14:paraId="624BBB55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Date (dd/mm/</w:t>
            </w:r>
            <w:proofErr w:type="spellStart"/>
            <w:r w:rsidRPr="005B3E62">
              <w:t>yy</w:t>
            </w:r>
            <w:proofErr w:type="spellEnd"/>
            <w:r w:rsidRPr="005B3E62">
              <w:t>)</w:t>
            </w:r>
          </w:p>
        </w:tc>
        <w:tc>
          <w:tcPr>
            <w:tcW w:w="598" w:type="pct"/>
            <w:gridSpan w:val="3"/>
            <w:shd w:val="clear" w:color="auto" w:fill="D9D9D9" w:themeFill="background2" w:themeFillShade="D9"/>
          </w:tcPr>
          <w:p w14:paraId="0E5E93F5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Time:</w:t>
            </w:r>
          </w:p>
        </w:tc>
        <w:tc>
          <w:tcPr>
            <w:tcW w:w="684" w:type="pct"/>
          </w:tcPr>
          <w:p w14:paraId="5D5EDCF1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XX:XX </w:t>
            </w:r>
            <w:r w:rsidRPr="005B3E62">
              <w:t>am/pm</w:t>
            </w:r>
          </w:p>
        </w:tc>
      </w:tr>
      <w:tr w:rsidR="00F67159" w:rsidRPr="005B3E62" w14:paraId="3C9744F7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gridSpan w:val="2"/>
          </w:tcPr>
          <w:p w14:paraId="3FC91EB8" w14:textId="77777777" w:rsidR="00F67159" w:rsidRPr="005B3E62" w:rsidRDefault="00F67159" w:rsidP="00F67159">
            <w:pPr>
              <w:pStyle w:val="TableText"/>
            </w:pPr>
            <w:r w:rsidRPr="005B3E62">
              <w:t>Completion of Work:</w:t>
            </w:r>
          </w:p>
        </w:tc>
        <w:tc>
          <w:tcPr>
            <w:tcW w:w="2572" w:type="pct"/>
            <w:gridSpan w:val="15"/>
          </w:tcPr>
          <w:p w14:paraId="21AC5A07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Date (dd/mm/</w:t>
            </w:r>
            <w:proofErr w:type="spellStart"/>
            <w:r w:rsidRPr="005B3E62">
              <w:t>yy</w:t>
            </w:r>
            <w:proofErr w:type="spellEnd"/>
            <w:r w:rsidRPr="005B3E62">
              <w:t>)</w:t>
            </w:r>
          </w:p>
        </w:tc>
        <w:tc>
          <w:tcPr>
            <w:tcW w:w="598" w:type="pct"/>
            <w:gridSpan w:val="3"/>
            <w:shd w:val="clear" w:color="auto" w:fill="D9D9D9" w:themeFill="background2" w:themeFillShade="D9"/>
          </w:tcPr>
          <w:p w14:paraId="6C068892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Time:</w:t>
            </w:r>
          </w:p>
        </w:tc>
        <w:tc>
          <w:tcPr>
            <w:tcW w:w="684" w:type="pct"/>
          </w:tcPr>
          <w:p w14:paraId="51B2348F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XX:XX </w:t>
            </w:r>
            <w:r w:rsidRPr="005B3E62">
              <w:t>am/pm</w:t>
            </w:r>
          </w:p>
        </w:tc>
      </w:tr>
      <w:tr w:rsidR="00F67159" w:rsidRPr="005B3E62" w14:paraId="02FE2AAE" w14:textId="77777777" w:rsidTr="00B2596E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pct"/>
            <w:gridSpan w:val="20"/>
          </w:tcPr>
          <w:p w14:paraId="123D8A9B" w14:textId="77777777" w:rsidR="00F67159" w:rsidRPr="005B3E62" w:rsidRDefault="00F67159" w:rsidP="00F67159">
            <w:pPr>
              <w:pStyle w:val="TableText"/>
            </w:pPr>
            <w:r w:rsidRPr="005B3E62">
              <w:t>Has the area been checked for public and private services, and a Utility and Services Permit completed and authorised?</w:t>
            </w:r>
            <w:r w:rsidRPr="005B3E62">
              <w:tab/>
            </w:r>
          </w:p>
        </w:tc>
        <w:tc>
          <w:tcPr>
            <w:tcW w:w="684" w:type="pct"/>
          </w:tcPr>
          <w:p w14:paraId="5DFB0BBD" w14:textId="77777777" w:rsidR="00F67159" w:rsidRPr="005B3E62" w:rsidRDefault="00A774EC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664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9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159" w:rsidRPr="005B3E62">
              <w:t>Yes</w:t>
            </w:r>
            <w:r w:rsidR="00F67159" w:rsidRPr="005B3E62">
              <w:tab/>
            </w:r>
            <w:sdt>
              <w:sdtPr>
                <w:id w:val="-10627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159" w:rsidRPr="005B3E62">
              <w:t>No</w:t>
            </w:r>
          </w:p>
        </w:tc>
      </w:tr>
      <w:tr w:rsidR="00F67159" w:rsidRPr="005B3E62" w14:paraId="0CFBA795" w14:textId="77777777" w:rsidTr="005B3E6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404040"/>
          </w:tcPr>
          <w:p w14:paraId="6BB80098" w14:textId="77777777" w:rsidR="00F67159" w:rsidRPr="005B3E62" w:rsidRDefault="00F67159" w:rsidP="00F67159">
            <w:pPr>
              <w:pStyle w:val="TableText"/>
              <w:rPr>
                <w:color w:val="FFFFFF" w:themeColor="background1"/>
              </w:rPr>
            </w:pPr>
            <w:r w:rsidRPr="005B3E62">
              <w:rPr>
                <w:color w:val="FFFFFF" w:themeColor="background1"/>
              </w:rPr>
              <w:t>PART B: Safe System of Work (Completed by Authorised Engineer)</w:t>
            </w:r>
          </w:p>
        </w:tc>
      </w:tr>
      <w:tr w:rsidR="00F67159" w:rsidRPr="005B3E62" w14:paraId="080CEE8E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  <w:shd w:val="clear" w:color="auto" w:fill="BFBFBF" w:themeFill="background1" w:themeFillShade="BF"/>
          </w:tcPr>
          <w:p w14:paraId="2D58B9F3" w14:textId="77777777" w:rsidR="00F67159" w:rsidRPr="005B3E62" w:rsidRDefault="00F67159" w:rsidP="00F67159">
            <w:pPr>
              <w:pStyle w:val="TableText"/>
            </w:pPr>
            <w:r w:rsidRPr="005B3E62">
              <w:t>Items</w:t>
            </w:r>
          </w:p>
        </w:tc>
        <w:tc>
          <w:tcPr>
            <w:tcW w:w="266" w:type="pct"/>
            <w:gridSpan w:val="2"/>
            <w:shd w:val="clear" w:color="auto" w:fill="BFBFBF" w:themeFill="background1" w:themeFillShade="BF"/>
          </w:tcPr>
          <w:p w14:paraId="3FE2694F" w14:textId="77777777" w:rsidR="00F67159" w:rsidRPr="005B3E62" w:rsidRDefault="00F67159" w:rsidP="00F6715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Yes</w:t>
            </w:r>
          </w:p>
        </w:tc>
        <w:tc>
          <w:tcPr>
            <w:tcW w:w="259" w:type="pct"/>
            <w:gridSpan w:val="2"/>
            <w:shd w:val="clear" w:color="auto" w:fill="BFBFBF" w:themeFill="background1" w:themeFillShade="BF"/>
          </w:tcPr>
          <w:p w14:paraId="6BEEC0DB" w14:textId="77777777" w:rsidR="00F67159" w:rsidRPr="005B3E62" w:rsidRDefault="00F67159" w:rsidP="00F6715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No</w:t>
            </w:r>
          </w:p>
        </w:tc>
        <w:tc>
          <w:tcPr>
            <w:tcW w:w="1842" w:type="pct"/>
            <w:gridSpan w:val="6"/>
            <w:shd w:val="clear" w:color="auto" w:fill="BFBFBF" w:themeFill="background1" w:themeFillShade="BF"/>
          </w:tcPr>
          <w:p w14:paraId="41698480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Comments</w:t>
            </w:r>
          </w:p>
        </w:tc>
      </w:tr>
      <w:tr w:rsidR="00B2596E" w:rsidRPr="005B3E62" w14:paraId="69F9FA6A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73287F12" w14:textId="77777777" w:rsidR="00B2596E" w:rsidRPr="005B3E62" w:rsidRDefault="00B2596E" w:rsidP="00B2596E">
            <w:pPr>
              <w:pStyle w:val="TableText"/>
            </w:pPr>
            <w:r w:rsidRPr="005B3E62">
              <w:t xml:space="preserve">SWMS in place and understood by all </w:t>
            </w:r>
          </w:p>
        </w:tc>
        <w:sdt>
          <w:sdtPr>
            <w:id w:val="4707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739FCC4C" w14:textId="77777777" w:rsidR="00B2596E" w:rsidRPr="005B3E62" w:rsidRDefault="00B2596E" w:rsidP="00B2596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51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546D7C10" w14:textId="77777777" w:rsidR="00B2596E" w:rsidRPr="005B3E62" w:rsidRDefault="00B2596E" w:rsidP="00B2596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073D66C8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  <w:r>
              <w:t xml:space="preserve"> </w:t>
            </w:r>
          </w:p>
          <w:p w14:paraId="599CA886" w14:textId="77777777" w:rsidR="00B2596E" w:rsidRPr="005B3E62" w:rsidRDefault="00B2596E" w:rsidP="00B2596E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3BA48DC0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36089744" w14:textId="77777777" w:rsidR="00B2596E" w:rsidRPr="005B3E62" w:rsidRDefault="00B2596E" w:rsidP="00B2596E">
            <w:pPr>
              <w:pStyle w:val="TableText"/>
            </w:pPr>
            <w:r w:rsidRPr="005B3E62">
              <w:t>Overhead/Underground services identified and marked</w:t>
            </w:r>
          </w:p>
          <w:p w14:paraId="029FCE9E" w14:textId="77777777" w:rsidR="00B2596E" w:rsidRPr="005B3E62" w:rsidRDefault="00B2596E" w:rsidP="00B2596E">
            <w:pPr>
              <w:pStyle w:val="TableText"/>
            </w:pPr>
            <w:r w:rsidRPr="005B3E62">
              <w:t>Utility and Services Permit in place</w:t>
            </w:r>
          </w:p>
        </w:tc>
        <w:sdt>
          <w:sdtPr>
            <w:id w:val="-173461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47C63EBE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587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1B61D379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12FA8846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304AAB90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737D8249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32DEE1CE" w14:textId="77777777" w:rsidR="00B2596E" w:rsidRPr="005B3E62" w:rsidRDefault="00B2596E" w:rsidP="00B2596E">
            <w:pPr>
              <w:pStyle w:val="TableText"/>
            </w:pPr>
            <w:r w:rsidRPr="005B3E62">
              <w:t>Will exposed services be protected to prevent mechanical damage?</w:t>
            </w:r>
          </w:p>
        </w:tc>
        <w:sdt>
          <w:sdtPr>
            <w:id w:val="-135726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2B897A9F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08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5431F6FC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1BDCF77E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070F5D5E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57ACB833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30FC31FE" w14:textId="77777777" w:rsidR="00B2596E" w:rsidRPr="005B3E62" w:rsidRDefault="00B2596E" w:rsidP="00B2596E">
            <w:pPr>
              <w:pStyle w:val="TableText"/>
            </w:pPr>
            <w:r w:rsidRPr="005B3E62">
              <w:t xml:space="preserve">Has the ground condition been inspected and assessed </w:t>
            </w:r>
          </w:p>
        </w:tc>
        <w:sdt>
          <w:sdtPr>
            <w:id w:val="-90784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5616A055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53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3D11CC86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6EDFFCE1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21F53987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23061AD0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1823534C" w14:textId="77777777" w:rsidR="00B2596E" w:rsidRPr="005B3E62" w:rsidRDefault="00B2596E" w:rsidP="00B2596E">
            <w:pPr>
              <w:pStyle w:val="TableText"/>
            </w:pPr>
            <w:r w:rsidRPr="005B3E62">
              <w:t xml:space="preserve">Access/egress to excavation is in place </w:t>
            </w:r>
          </w:p>
        </w:tc>
        <w:sdt>
          <w:sdtPr>
            <w:id w:val="7039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1E3F4B20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24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7D31CD28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7A98831F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47EB2563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4EA06FF4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3C3F5ADB" w14:textId="77777777" w:rsidR="00B2596E" w:rsidRPr="005B3E62" w:rsidRDefault="00B2596E" w:rsidP="00B2596E">
            <w:pPr>
              <w:pStyle w:val="TableText"/>
            </w:pPr>
            <w:r w:rsidRPr="005B3E62">
              <w:t>Excavation protection in place (edge protection, barricades, signage)</w:t>
            </w:r>
          </w:p>
        </w:tc>
        <w:sdt>
          <w:sdtPr>
            <w:id w:val="228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658D4D5C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15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78DDBF66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6E04AB5B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442EB346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165AC1A4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7BF3B037" w14:textId="77777777" w:rsidR="00B2596E" w:rsidRPr="005B3E62" w:rsidRDefault="00B2596E" w:rsidP="00B2596E">
            <w:pPr>
              <w:pStyle w:val="TableText"/>
            </w:pPr>
            <w:r w:rsidRPr="005B3E62">
              <w:t xml:space="preserve">Excavation is protected from traffic and pedestrian movements </w:t>
            </w:r>
          </w:p>
        </w:tc>
        <w:sdt>
          <w:sdtPr>
            <w:id w:val="-1084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4EBC203F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5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222DEAE1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569872FC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317FFEB2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7523BA2F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32C3754A" w14:textId="77777777" w:rsidR="00B2596E" w:rsidRPr="005B3E62" w:rsidRDefault="00B2596E" w:rsidP="00B2596E">
            <w:pPr>
              <w:pStyle w:val="TableText"/>
            </w:pPr>
            <w:r w:rsidRPr="005B3E62">
              <w:t>Slope stability, settlement or vibration monitoring to manage and control ground movement are in place.</w:t>
            </w:r>
          </w:p>
        </w:tc>
        <w:sdt>
          <w:sdtPr>
            <w:id w:val="-108552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0F776104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8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71D194B7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10432E83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7C5C1F25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658FC951" w14:textId="77777777" w:rsidTr="009927D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76AAA511" w14:textId="77777777" w:rsidR="00B2596E" w:rsidRPr="005B3E62" w:rsidRDefault="00B2596E" w:rsidP="00B2596E">
            <w:pPr>
              <w:pStyle w:val="TableText"/>
            </w:pPr>
            <w:r w:rsidRPr="005B3E62">
              <w:t xml:space="preserve">Shoring and battering are in place as per the geotechnical design </w:t>
            </w:r>
          </w:p>
        </w:tc>
        <w:sdt>
          <w:sdtPr>
            <w:id w:val="-58037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0B8B7118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1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7F7E5931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2D30A4D6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3E307F48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96E" w:rsidRPr="005B3E62" w14:paraId="668AEC02" w14:textId="77777777" w:rsidTr="009927D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11"/>
          </w:tcPr>
          <w:p w14:paraId="582B124C" w14:textId="77777777" w:rsidR="00B2596E" w:rsidRPr="005B3E62" w:rsidRDefault="00B2596E" w:rsidP="00B2596E">
            <w:pPr>
              <w:pStyle w:val="TableText"/>
            </w:pPr>
            <w:r w:rsidRPr="005B3E62">
              <w:t>Emergency rescue plan in place and communicated to all</w:t>
            </w:r>
          </w:p>
        </w:tc>
        <w:sdt>
          <w:sdtPr>
            <w:id w:val="8837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gridSpan w:val="2"/>
                <w:vAlign w:val="center"/>
              </w:tcPr>
              <w:p w14:paraId="0769E0B4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5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gridSpan w:val="2"/>
                <w:vAlign w:val="center"/>
              </w:tcPr>
              <w:p w14:paraId="03DE0CDF" w14:textId="77777777" w:rsidR="00B2596E" w:rsidRDefault="00B2596E" w:rsidP="00B2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B6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pct"/>
            <w:gridSpan w:val="6"/>
          </w:tcPr>
          <w:p w14:paraId="78A07251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62">
              <w:t>List details:</w:t>
            </w:r>
          </w:p>
          <w:p w14:paraId="3E4E8D2E" w14:textId="77777777" w:rsidR="00B2596E" w:rsidRPr="005B3E62" w:rsidRDefault="00B2596E" w:rsidP="00B25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0E8B506C" w14:textId="77777777" w:rsidTr="005B3E6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404040"/>
          </w:tcPr>
          <w:p w14:paraId="7A8D01CF" w14:textId="77777777" w:rsidR="00F67159" w:rsidRPr="005B3E62" w:rsidRDefault="00F67159" w:rsidP="00F67159">
            <w:pPr>
              <w:pStyle w:val="TableText"/>
              <w:rPr>
                <w:color w:val="FFFFFF" w:themeColor="background1"/>
              </w:rPr>
            </w:pPr>
            <w:r w:rsidRPr="005B3E62">
              <w:rPr>
                <w:color w:val="FFFFFF" w:themeColor="background1"/>
              </w:rPr>
              <w:t>PART C: Permit Induction (Carried out by Supervisor)</w:t>
            </w:r>
          </w:p>
        </w:tc>
      </w:tr>
      <w:tr w:rsidR="009927D1" w:rsidRPr="005B3E62" w14:paraId="6FD87223" w14:textId="77777777" w:rsidTr="009927D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</w:tcPr>
          <w:p w14:paraId="1198FA35" w14:textId="77777777" w:rsidR="00F67159" w:rsidRPr="005B3E62" w:rsidRDefault="00F67159" w:rsidP="00F67159">
            <w:pPr>
              <w:pStyle w:val="TableText"/>
            </w:pPr>
            <w:r w:rsidRPr="005B3E62">
              <w:t>Inductee Name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</w:tcPr>
          <w:p w14:paraId="34C374DC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Signature</w:t>
            </w:r>
          </w:p>
        </w:tc>
        <w:tc>
          <w:tcPr>
            <w:tcW w:w="1000" w:type="pct"/>
            <w:gridSpan w:val="10"/>
            <w:shd w:val="clear" w:color="auto" w:fill="D9D9D9" w:themeFill="background1" w:themeFillShade="D9"/>
          </w:tcPr>
          <w:p w14:paraId="4966D8D7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Date</w:t>
            </w:r>
          </w:p>
        </w:tc>
        <w:tc>
          <w:tcPr>
            <w:tcW w:w="1001" w:type="pct"/>
            <w:gridSpan w:val="5"/>
            <w:shd w:val="clear" w:color="auto" w:fill="D9D9D9" w:themeFill="background1" w:themeFillShade="D9"/>
          </w:tcPr>
          <w:p w14:paraId="09997D6F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Position</w:t>
            </w:r>
          </w:p>
        </w:tc>
        <w:tc>
          <w:tcPr>
            <w:tcW w:w="994" w:type="pct"/>
            <w:gridSpan w:val="2"/>
            <w:shd w:val="clear" w:color="auto" w:fill="D9D9D9" w:themeFill="background1" w:themeFillShade="D9"/>
          </w:tcPr>
          <w:p w14:paraId="606DD02F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3E62">
              <w:rPr>
                <w:b/>
              </w:rPr>
              <w:t>Employer</w:t>
            </w:r>
          </w:p>
        </w:tc>
      </w:tr>
      <w:tr w:rsidR="009927D1" w:rsidRPr="005B3E62" w14:paraId="692A849F" w14:textId="77777777" w:rsidTr="009927D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5D9FAB77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</w:p>
        </w:tc>
        <w:tc>
          <w:tcPr>
            <w:tcW w:w="1000" w:type="pct"/>
            <w:gridSpan w:val="3"/>
          </w:tcPr>
          <w:p w14:paraId="5181CCB8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  <w:gridSpan w:val="10"/>
          </w:tcPr>
          <w:p w14:paraId="7B979C89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gridSpan w:val="5"/>
          </w:tcPr>
          <w:p w14:paraId="025D30FB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pct"/>
            <w:gridSpan w:val="2"/>
          </w:tcPr>
          <w:p w14:paraId="4C2CAE60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7D1" w:rsidRPr="005B3E62" w14:paraId="164198D0" w14:textId="77777777" w:rsidTr="009927D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1F2EC040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</w:p>
        </w:tc>
        <w:tc>
          <w:tcPr>
            <w:tcW w:w="1000" w:type="pct"/>
            <w:gridSpan w:val="3"/>
          </w:tcPr>
          <w:p w14:paraId="5F920DB9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  <w:gridSpan w:val="10"/>
          </w:tcPr>
          <w:p w14:paraId="01254E13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gridSpan w:val="5"/>
          </w:tcPr>
          <w:p w14:paraId="0F30D68B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pct"/>
            <w:gridSpan w:val="2"/>
          </w:tcPr>
          <w:p w14:paraId="5FA34958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7D1" w:rsidRPr="005B3E62" w14:paraId="189ED0BD" w14:textId="77777777" w:rsidTr="009927D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pct"/>
            <w:shd w:val="clear" w:color="auto" w:fill="auto"/>
          </w:tcPr>
          <w:p w14:paraId="6D902BA4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</w:p>
        </w:tc>
        <w:tc>
          <w:tcPr>
            <w:tcW w:w="1000" w:type="pct"/>
            <w:gridSpan w:val="3"/>
          </w:tcPr>
          <w:p w14:paraId="4EE728BD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  <w:gridSpan w:val="10"/>
          </w:tcPr>
          <w:p w14:paraId="1512C5BC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gridSpan w:val="5"/>
          </w:tcPr>
          <w:p w14:paraId="0C38866E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pct"/>
            <w:gridSpan w:val="2"/>
          </w:tcPr>
          <w:p w14:paraId="6F89E839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5720EBBA" w14:textId="77777777" w:rsidTr="005B3E6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404040"/>
          </w:tcPr>
          <w:p w14:paraId="1FBAAA38" w14:textId="77777777" w:rsidR="00F67159" w:rsidRPr="005B3E62" w:rsidRDefault="00F67159" w:rsidP="00F67159">
            <w:pPr>
              <w:pStyle w:val="TableText"/>
              <w:rPr>
                <w:color w:val="FFFFFF" w:themeColor="background1"/>
              </w:rPr>
            </w:pPr>
            <w:r w:rsidRPr="005B3E62">
              <w:rPr>
                <w:color w:val="FFFFFF" w:themeColor="background1"/>
              </w:rPr>
              <w:lastRenderedPageBreak/>
              <w:t>PART D: Approval</w:t>
            </w:r>
          </w:p>
        </w:tc>
      </w:tr>
      <w:tr w:rsidR="009927D1" w:rsidRPr="005B3E62" w14:paraId="417F2A20" w14:textId="77777777" w:rsidTr="009927D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2500200E" w14:textId="13EA07DF" w:rsidR="00F67159" w:rsidRPr="005B3E62" w:rsidRDefault="00F67159" w:rsidP="00F67159">
            <w:pPr>
              <w:pStyle w:val="TableText"/>
              <w:rPr>
                <w:b w:val="0"/>
              </w:rPr>
            </w:pPr>
            <w:r w:rsidRPr="005B3E62">
              <w:t xml:space="preserve">Permit </w:t>
            </w:r>
            <w:r w:rsidR="00015479">
              <w:t xml:space="preserve">Issuer </w:t>
            </w:r>
            <w:r w:rsidRPr="005B3E62">
              <w:t>Name:</w:t>
            </w:r>
          </w:p>
        </w:tc>
        <w:tc>
          <w:tcPr>
            <w:tcW w:w="748" w:type="pct"/>
            <w:gridSpan w:val="3"/>
          </w:tcPr>
          <w:p w14:paraId="10DA78A1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8" w:type="pct"/>
            <w:gridSpan w:val="4"/>
            <w:shd w:val="clear" w:color="auto" w:fill="D9D9D9" w:themeFill="background1" w:themeFillShade="D9"/>
          </w:tcPr>
          <w:p w14:paraId="28526D2A" w14:textId="77777777" w:rsidR="00F67159" w:rsidRPr="00F67159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Signature</w:t>
            </w:r>
          </w:p>
        </w:tc>
        <w:tc>
          <w:tcPr>
            <w:tcW w:w="958" w:type="pct"/>
            <w:gridSpan w:val="6"/>
          </w:tcPr>
          <w:p w14:paraId="7D32B254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1CF04B0F" w14:textId="77777777" w:rsidR="00F67159" w:rsidRPr="00F67159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Date</w:t>
            </w:r>
          </w:p>
        </w:tc>
        <w:tc>
          <w:tcPr>
            <w:tcW w:w="1038" w:type="pct"/>
            <w:gridSpan w:val="3"/>
          </w:tcPr>
          <w:p w14:paraId="497C52BE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3383960B" w14:textId="77777777" w:rsidTr="00F6715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auto"/>
          </w:tcPr>
          <w:p w14:paraId="467FE511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  <w:r w:rsidRPr="005B3E62">
              <w:t>Comments:</w:t>
            </w:r>
            <w:r>
              <w:t xml:space="preserve"> </w:t>
            </w:r>
          </w:p>
        </w:tc>
      </w:tr>
      <w:tr w:rsidR="00F67159" w:rsidRPr="005B3E62" w14:paraId="23263C0B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gridSpan w:val="5"/>
          </w:tcPr>
          <w:p w14:paraId="5A1FE7CE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  <w:r w:rsidRPr="005B3E62">
              <w:t>Permit Expiry Date (1 week maximum)</w:t>
            </w:r>
          </w:p>
        </w:tc>
        <w:tc>
          <w:tcPr>
            <w:tcW w:w="2992" w:type="pct"/>
            <w:gridSpan w:val="16"/>
          </w:tcPr>
          <w:p w14:paraId="150CB270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159" w:rsidRPr="005B3E62" w14:paraId="2C9C4DED" w14:textId="77777777" w:rsidTr="00F67159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404040"/>
          </w:tcPr>
          <w:p w14:paraId="0CDA452C" w14:textId="77777777" w:rsidR="00F67159" w:rsidRPr="00F67159" w:rsidRDefault="00F67159" w:rsidP="00F67159">
            <w:pPr>
              <w:pStyle w:val="TableText"/>
              <w:rPr>
                <w:color w:val="FFFFFF" w:themeColor="background1"/>
              </w:rPr>
            </w:pPr>
            <w:r w:rsidRPr="00F67159">
              <w:rPr>
                <w:color w:val="FFFFFF" w:themeColor="background1"/>
              </w:rPr>
              <w:t xml:space="preserve">PART F: Permit Holder </w:t>
            </w:r>
            <w:r w:rsidRPr="00F67159">
              <w:rPr>
                <w:color w:val="FFFFFF" w:themeColor="background1"/>
              </w:rPr>
              <w:tab/>
            </w:r>
            <w:r w:rsidRPr="00F67159">
              <w:rPr>
                <w:color w:val="FFFFFF" w:themeColor="background1"/>
              </w:rPr>
              <w:tab/>
            </w:r>
          </w:p>
        </w:tc>
      </w:tr>
      <w:tr w:rsidR="00F67159" w:rsidRPr="005B3E62" w14:paraId="1AE47292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036645A2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  <w:r w:rsidRPr="00F67159">
              <w:t>Excavation Permit issued to:</w:t>
            </w:r>
          </w:p>
        </w:tc>
        <w:tc>
          <w:tcPr>
            <w:tcW w:w="3684" w:type="pct"/>
            <w:gridSpan w:val="18"/>
          </w:tcPr>
          <w:p w14:paraId="058A04BD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7D1" w:rsidRPr="005B3E62" w14:paraId="630735BA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490C0F73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  <w:r w:rsidRPr="005B3E62">
              <w:t>Name</w:t>
            </w:r>
          </w:p>
        </w:tc>
        <w:tc>
          <w:tcPr>
            <w:tcW w:w="2184" w:type="pct"/>
            <w:gridSpan w:val="13"/>
          </w:tcPr>
          <w:p w14:paraId="6EB98265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5DCC51CE" w14:textId="77777777" w:rsidR="00F67159" w:rsidRPr="00F67159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Date</w:t>
            </w:r>
          </w:p>
        </w:tc>
        <w:tc>
          <w:tcPr>
            <w:tcW w:w="1038" w:type="pct"/>
            <w:gridSpan w:val="3"/>
          </w:tcPr>
          <w:p w14:paraId="026B2215" w14:textId="77777777" w:rsidR="00F67159" w:rsidRPr="005B3E62" w:rsidRDefault="005B3E62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159">
              <w:t>dd/mm/</w:t>
            </w:r>
            <w:proofErr w:type="spellStart"/>
            <w:r w:rsidRPr="00F67159">
              <w:t>yy</w:t>
            </w:r>
            <w:proofErr w:type="spellEnd"/>
          </w:p>
        </w:tc>
      </w:tr>
      <w:tr w:rsidR="009927D1" w:rsidRPr="005B3E62" w14:paraId="46676CFA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26A4FFF5" w14:textId="77777777" w:rsidR="00F67159" w:rsidRPr="005B3E62" w:rsidRDefault="00F67159" w:rsidP="00F67159">
            <w:pPr>
              <w:pStyle w:val="TableText"/>
              <w:rPr>
                <w:b w:val="0"/>
              </w:rPr>
            </w:pPr>
            <w:r w:rsidRPr="005B3E62">
              <w:t>Signature</w:t>
            </w:r>
          </w:p>
        </w:tc>
        <w:tc>
          <w:tcPr>
            <w:tcW w:w="2184" w:type="pct"/>
            <w:gridSpan w:val="13"/>
          </w:tcPr>
          <w:p w14:paraId="22FC2D40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3F60C286" w14:textId="77777777" w:rsidR="00F67159" w:rsidRPr="00F67159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Time</w:t>
            </w:r>
          </w:p>
        </w:tc>
        <w:tc>
          <w:tcPr>
            <w:tcW w:w="1038" w:type="pct"/>
            <w:gridSpan w:val="3"/>
          </w:tcPr>
          <w:p w14:paraId="7E135316" w14:textId="77777777" w:rsidR="00F67159" w:rsidRPr="005B3E62" w:rsidRDefault="00F67159" w:rsidP="00F671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XX:XX </w:t>
            </w:r>
            <w:r w:rsidRPr="005B3E62">
              <w:t>am/pm</w:t>
            </w:r>
          </w:p>
        </w:tc>
      </w:tr>
      <w:tr w:rsidR="00015479" w:rsidRPr="005B3E62" w14:paraId="3321137F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0F884DFB" w14:textId="26A55821" w:rsidR="00015479" w:rsidRPr="005B3E62" w:rsidRDefault="00015479" w:rsidP="00015479">
            <w:pPr>
              <w:pStyle w:val="TableText"/>
            </w:pPr>
            <w:r>
              <w:t xml:space="preserve">Name </w:t>
            </w:r>
          </w:p>
        </w:tc>
        <w:tc>
          <w:tcPr>
            <w:tcW w:w="2184" w:type="pct"/>
            <w:gridSpan w:val="13"/>
          </w:tcPr>
          <w:p w14:paraId="7B244982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3A24EA53" w14:textId="57FA4E8B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038" w:type="pct"/>
            <w:gridSpan w:val="3"/>
          </w:tcPr>
          <w:p w14:paraId="353E53C9" w14:textId="6019D3A0" w:rsidR="0001547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159">
              <w:t>dd/mm/</w:t>
            </w:r>
            <w:proofErr w:type="spellStart"/>
            <w:r w:rsidRPr="00F67159">
              <w:t>yy</w:t>
            </w:r>
            <w:proofErr w:type="spellEnd"/>
          </w:p>
        </w:tc>
      </w:tr>
      <w:tr w:rsidR="00015479" w:rsidRPr="005B3E62" w14:paraId="12A613D0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48D631AF" w14:textId="5B5F0B5C" w:rsidR="00015479" w:rsidRPr="005B3E62" w:rsidRDefault="00015479" w:rsidP="00015479">
            <w:pPr>
              <w:pStyle w:val="TableText"/>
            </w:pPr>
            <w:r w:rsidRPr="005B3E62">
              <w:t>Signature</w:t>
            </w:r>
          </w:p>
        </w:tc>
        <w:tc>
          <w:tcPr>
            <w:tcW w:w="2184" w:type="pct"/>
            <w:gridSpan w:val="13"/>
          </w:tcPr>
          <w:p w14:paraId="5C3CF46B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297991A7" w14:textId="6843B43E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Time</w:t>
            </w:r>
          </w:p>
        </w:tc>
        <w:tc>
          <w:tcPr>
            <w:tcW w:w="1038" w:type="pct"/>
            <w:gridSpan w:val="3"/>
          </w:tcPr>
          <w:p w14:paraId="37D572E9" w14:textId="59D89DBB" w:rsidR="0001547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XX:XX</w:t>
            </w:r>
            <w:proofErr w:type="gramEnd"/>
            <w:r>
              <w:t xml:space="preserve"> </w:t>
            </w:r>
            <w:r w:rsidRPr="005B3E62">
              <w:t>am/pm</w:t>
            </w:r>
          </w:p>
        </w:tc>
      </w:tr>
      <w:tr w:rsidR="00015479" w:rsidRPr="005B3E62" w14:paraId="3B6C9C34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7D1C099F" w14:textId="7BF7DB5E" w:rsidR="00015479" w:rsidRPr="005B3E62" w:rsidRDefault="00015479" w:rsidP="00015479">
            <w:pPr>
              <w:pStyle w:val="TableText"/>
            </w:pPr>
            <w:bookmarkStart w:id="1" w:name="_GoBack" w:colFirst="0" w:colLast="0"/>
            <w:r>
              <w:t xml:space="preserve">Name </w:t>
            </w:r>
          </w:p>
        </w:tc>
        <w:tc>
          <w:tcPr>
            <w:tcW w:w="2184" w:type="pct"/>
            <w:gridSpan w:val="13"/>
          </w:tcPr>
          <w:p w14:paraId="37AA233B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15165BB0" w14:textId="6EA7A6FF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038" w:type="pct"/>
            <w:gridSpan w:val="3"/>
          </w:tcPr>
          <w:p w14:paraId="15C82CD5" w14:textId="30BE7C99" w:rsidR="0001547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159">
              <w:t>dd/mm/</w:t>
            </w:r>
            <w:proofErr w:type="spellStart"/>
            <w:r w:rsidRPr="00F67159">
              <w:t>yy</w:t>
            </w:r>
            <w:proofErr w:type="spellEnd"/>
          </w:p>
        </w:tc>
      </w:tr>
      <w:bookmarkEnd w:id="1"/>
      <w:tr w:rsidR="00015479" w:rsidRPr="005B3E62" w14:paraId="20B5A892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</w:tcPr>
          <w:p w14:paraId="0972A262" w14:textId="16BECC15" w:rsidR="00015479" w:rsidRPr="005B3E62" w:rsidRDefault="00015479" w:rsidP="00015479">
            <w:pPr>
              <w:pStyle w:val="TableText"/>
            </w:pPr>
            <w:r w:rsidRPr="005B3E62">
              <w:t>Signature</w:t>
            </w:r>
          </w:p>
        </w:tc>
        <w:tc>
          <w:tcPr>
            <w:tcW w:w="2184" w:type="pct"/>
            <w:gridSpan w:val="13"/>
          </w:tcPr>
          <w:p w14:paraId="0DCC2F98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14:paraId="6D4A9137" w14:textId="30A7F495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Time</w:t>
            </w:r>
          </w:p>
        </w:tc>
        <w:tc>
          <w:tcPr>
            <w:tcW w:w="1038" w:type="pct"/>
            <w:gridSpan w:val="3"/>
          </w:tcPr>
          <w:p w14:paraId="60B1D142" w14:textId="365EBF63" w:rsidR="0001547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XX:XX</w:t>
            </w:r>
            <w:proofErr w:type="gramEnd"/>
            <w:r>
              <w:t xml:space="preserve"> </w:t>
            </w:r>
            <w:r w:rsidRPr="005B3E62">
              <w:t>am/pm</w:t>
            </w:r>
          </w:p>
        </w:tc>
      </w:tr>
      <w:tr w:rsidR="00015479" w:rsidRPr="005B3E62" w14:paraId="28939435" w14:textId="77777777" w:rsidTr="00B2059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tcBorders>
              <w:bottom w:val="single" w:sz="4" w:space="0" w:color="000000"/>
            </w:tcBorders>
            <w:shd w:val="clear" w:color="auto" w:fill="404040"/>
          </w:tcPr>
          <w:p w14:paraId="08CC8193" w14:textId="77777777" w:rsidR="00015479" w:rsidRPr="00F67159" w:rsidRDefault="00015479" w:rsidP="00015479">
            <w:pPr>
              <w:pStyle w:val="TableText"/>
              <w:rPr>
                <w:color w:val="FFFFFF" w:themeColor="background1"/>
              </w:rPr>
            </w:pPr>
            <w:r w:rsidRPr="00F67159">
              <w:rPr>
                <w:color w:val="FFFFFF" w:themeColor="background1"/>
              </w:rPr>
              <w:t>PART G: Completion</w:t>
            </w:r>
          </w:p>
        </w:tc>
      </w:tr>
      <w:tr w:rsidR="00015479" w:rsidRPr="005B3E62" w14:paraId="51E3FDE4" w14:textId="77777777" w:rsidTr="009927D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bottom w:val="nil"/>
            </w:tcBorders>
          </w:tcPr>
          <w:p w14:paraId="40A98ABF" w14:textId="77777777" w:rsidR="00015479" w:rsidRPr="009927D1" w:rsidRDefault="00015479" w:rsidP="00015479">
            <w:pPr>
              <w:pStyle w:val="TableText"/>
              <w:spacing w:after="0"/>
            </w:pPr>
            <w:r w:rsidRPr="009927D1">
              <w:t>Works are complete</w:t>
            </w:r>
          </w:p>
        </w:tc>
        <w:tc>
          <w:tcPr>
            <w:tcW w:w="1182" w:type="pct"/>
            <w:gridSpan w:val="5"/>
            <w:tcBorders>
              <w:bottom w:val="nil"/>
            </w:tcBorders>
            <w:shd w:val="clear" w:color="auto" w:fill="auto"/>
          </w:tcPr>
          <w:p w14:paraId="433CA4E4" w14:textId="77777777" w:rsidR="00015479" w:rsidRDefault="00015479" w:rsidP="000154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792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69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26978">
              <w:t xml:space="preserve"> Yes </w:t>
            </w:r>
            <w:sdt>
              <w:sdtPr>
                <w:id w:val="-4248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69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26978">
              <w:t xml:space="preserve"> No</w:t>
            </w:r>
          </w:p>
        </w:tc>
        <w:tc>
          <w:tcPr>
            <w:tcW w:w="1464" w:type="pct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088EA110" w14:textId="77777777" w:rsidR="00015479" w:rsidRPr="009927D1" w:rsidRDefault="00015479" w:rsidP="00015479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27D1">
              <w:rPr>
                <w:b/>
              </w:rPr>
              <w:t>Work site is in a safe condition</w:t>
            </w:r>
          </w:p>
        </w:tc>
        <w:tc>
          <w:tcPr>
            <w:tcW w:w="1038" w:type="pct"/>
            <w:gridSpan w:val="3"/>
            <w:tcBorders>
              <w:bottom w:val="nil"/>
            </w:tcBorders>
            <w:shd w:val="clear" w:color="auto" w:fill="auto"/>
          </w:tcPr>
          <w:p w14:paraId="62C59B4E" w14:textId="77777777" w:rsidR="00015479" w:rsidRDefault="00015479" w:rsidP="000154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43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3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553B4">
              <w:t xml:space="preserve"> Yes </w:t>
            </w:r>
            <w:sdt>
              <w:sdtPr>
                <w:id w:val="-1511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3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553B4">
              <w:t xml:space="preserve"> No</w:t>
            </w:r>
          </w:p>
        </w:tc>
      </w:tr>
      <w:tr w:rsidR="00015479" w:rsidRPr="005B3E62" w14:paraId="1E1B1FD3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bottom w:val="nil"/>
            </w:tcBorders>
          </w:tcPr>
          <w:p w14:paraId="328FE5A7" w14:textId="77777777" w:rsidR="00015479" w:rsidRPr="009927D1" w:rsidRDefault="00015479" w:rsidP="00015479">
            <w:pPr>
              <w:pStyle w:val="TableText"/>
              <w:spacing w:after="0"/>
            </w:pPr>
            <w:r w:rsidRPr="009927D1">
              <w:t>Isolations have been restored</w:t>
            </w:r>
          </w:p>
        </w:tc>
        <w:tc>
          <w:tcPr>
            <w:tcW w:w="1182" w:type="pct"/>
            <w:gridSpan w:val="5"/>
            <w:tcBorders>
              <w:bottom w:val="nil"/>
            </w:tcBorders>
            <w:shd w:val="clear" w:color="auto" w:fill="auto"/>
          </w:tcPr>
          <w:p w14:paraId="5569F8A1" w14:textId="77777777" w:rsidR="00015479" w:rsidRDefault="00015479" w:rsidP="000154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251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69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26978">
              <w:t xml:space="preserve"> Yes </w:t>
            </w:r>
            <w:sdt>
              <w:sdtPr>
                <w:id w:val="-34232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69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26978">
              <w:t xml:space="preserve"> No</w:t>
            </w:r>
          </w:p>
        </w:tc>
        <w:tc>
          <w:tcPr>
            <w:tcW w:w="1464" w:type="pct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5D7424D5" w14:textId="77777777" w:rsidR="00015479" w:rsidRPr="009927D1" w:rsidRDefault="00015479" w:rsidP="00015479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27D1">
              <w:rPr>
                <w:b/>
              </w:rPr>
              <w:t xml:space="preserve">Do any Drawings need revision? </w:t>
            </w:r>
            <w:r w:rsidRPr="009927D1">
              <w:rPr>
                <w:b/>
              </w:rPr>
              <w:tab/>
            </w:r>
          </w:p>
        </w:tc>
        <w:tc>
          <w:tcPr>
            <w:tcW w:w="1038" w:type="pct"/>
            <w:gridSpan w:val="3"/>
            <w:tcBorders>
              <w:bottom w:val="nil"/>
            </w:tcBorders>
            <w:shd w:val="clear" w:color="auto" w:fill="auto"/>
          </w:tcPr>
          <w:p w14:paraId="4BB5F23E" w14:textId="77777777" w:rsidR="00015479" w:rsidRDefault="00015479" w:rsidP="000154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35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3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553B4">
              <w:t xml:space="preserve"> Yes </w:t>
            </w:r>
            <w:sdt>
              <w:sdtPr>
                <w:id w:val="15632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3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553B4">
              <w:t xml:space="preserve"> No</w:t>
            </w:r>
          </w:p>
        </w:tc>
      </w:tr>
      <w:tr w:rsidR="00015479" w:rsidRPr="005B3E62" w14:paraId="5926DD6B" w14:textId="77777777" w:rsidTr="00674B59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tcBorders>
              <w:bottom w:val="nil"/>
            </w:tcBorders>
            <w:shd w:val="clear" w:color="auto" w:fill="BFBFBF" w:themeFill="background1" w:themeFillShade="BF"/>
          </w:tcPr>
          <w:p w14:paraId="11A09954" w14:textId="77777777" w:rsidR="00015479" w:rsidRPr="009927D1" w:rsidRDefault="00015479" w:rsidP="00015479">
            <w:pPr>
              <w:pStyle w:val="TableText"/>
            </w:pPr>
            <w:r>
              <w:t>Sign Off</w:t>
            </w:r>
          </w:p>
        </w:tc>
      </w:tr>
      <w:tr w:rsidR="00015479" w:rsidRPr="005B3E62" w14:paraId="2DA7AADC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il"/>
            </w:tcBorders>
          </w:tcPr>
          <w:p w14:paraId="43092AA9" w14:textId="77777777" w:rsidR="00015479" w:rsidRPr="005B3E62" w:rsidRDefault="00015479" w:rsidP="00015479">
            <w:pPr>
              <w:pStyle w:val="TableText"/>
              <w:rPr>
                <w:b w:val="0"/>
              </w:rPr>
            </w:pPr>
            <w:r w:rsidRPr="005B3E62">
              <w:t>Permit Holder Name</w:t>
            </w:r>
          </w:p>
        </w:tc>
        <w:tc>
          <w:tcPr>
            <w:tcW w:w="967" w:type="pct"/>
            <w:gridSpan w:val="4"/>
            <w:tcBorders>
              <w:top w:val="nil"/>
            </w:tcBorders>
          </w:tcPr>
          <w:p w14:paraId="51B67899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7" w:type="pct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603D724D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Signature</w:t>
            </w:r>
          </w:p>
        </w:tc>
        <w:tc>
          <w:tcPr>
            <w:tcW w:w="700" w:type="pct"/>
            <w:gridSpan w:val="4"/>
            <w:tcBorders>
              <w:top w:val="nil"/>
            </w:tcBorders>
          </w:tcPr>
          <w:p w14:paraId="3056E351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05B711F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Date</w:t>
            </w:r>
          </w:p>
        </w:tc>
        <w:tc>
          <w:tcPr>
            <w:tcW w:w="1038" w:type="pct"/>
            <w:gridSpan w:val="3"/>
            <w:tcBorders>
              <w:top w:val="nil"/>
            </w:tcBorders>
          </w:tcPr>
          <w:p w14:paraId="1F0F6BCF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159">
              <w:t>dd/mm/</w:t>
            </w:r>
            <w:proofErr w:type="spellStart"/>
            <w:r w:rsidRPr="00F67159">
              <w:t>yy</w:t>
            </w:r>
            <w:proofErr w:type="spellEnd"/>
          </w:p>
        </w:tc>
      </w:tr>
      <w:tr w:rsidR="00015479" w:rsidRPr="005B3E62" w14:paraId="6BB0ADA7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il"/>
            </w:tcBorders>
          </w:tcPr>
          <w:p w14:paraId="1452786A" w14:textId="77777777" w:rsidR="00015479" w:rsidRPr="005B3E62" w:rsidRDefault="00015479" w:rsidP="00015479">
            <w:pPr>
              <w:pStyle w:val="TableText"/>
            </w:pPr>
            <w:r w:rsidRPr="00674B59">
              <w:t>Area Supervisor Name</w:t>
            </w:r>
          </w:p>
        </w:tc>
        <w:tc>
          <w:tcPr>
            <w:tcW w:w="967" w:type="pct"/>
            <w:gridSpan w:val="4"/>
            <w:tcBorders>
              <w:top w:val="nil"/>
            </w:tcBorders>
          </w:tcPr>
          <w:p w14:paraId="3AE240B7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7" w:type="pct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14D98DE4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Signature</w:t>
            </w:r>
          </w:p>
        </w:tc>
        <w:tc>
          <w:tcPr>
            <w:tcW w:w="700" w:type="pct"/>
            <w:gridSpan w:val="4"/>
            <w:tcBorders>
              <w:top w:val="nil"/>
            </w:tcBorders>
          </w:tcPr>
          <w:p w14:paraId="79251C65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FBF5437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7159">
              <w:rPr>
                <w:b/>
              </w:rPr>
              <w:t>Date</w:t>
            </w:r>
          </w:p>
        </w:tc>
        <w:tc>
          <w:tcPr>
            <w:tcW w:w="1038" w:type="pct"/>
            <w:gridSpan w:val="3"/>
            <w:tcBorders>
              <w:top w:val="nil"/>
            </w:tcBorders>
          </w:tcPr>
          <w:p w14:paraId="0A0E8FD6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7D1">
              <w:t>dd/mm/</w:t>
            </w:r>
            <w:proofErr w:type="spellStart"/>
            <w:r w:rsidRPr="009927D1">
              <w:t>yy</w:t>
            </w:r>
            <w:proofErr w:type="spellEnd"/>
          </w:p>
        </w:tc>
      </w:tr>
      <w:tr w:rsidR="00015479" w:rsidRPr="005B3E62" w14:paraId="43AD6E1E" w14:textId="77777777" w:rsidTr="009927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il"/>
            </w:tcBorders>
          </w:tcPr>
          <w:p w14:paraId="7402C03F" w14:textId="77777777" w:rsidR="00015479" w:rsidRPr="005B3E62" w:rsidRDefault="00015479" w:rsidP="00015479">
            <w:pPr>
              <w:pStyle w:val="TableText"/>
            </w:pPr>
            <w:r>
              <w:t>Engineer’s Name</w:t>
            </w:r>
          </w:p>
        </w:tc>
        <w:tc>
          <w:tcPr>
            <w:tcW w:w="967" w:type="pct"/>
            <w:gridSpan w:val="4"/>
            <w:tcBorders>
              <w:top w:val="nil"/>
            </w:tcBorders>
          </w:tcPr>
          <w:p w14:paraId="28963656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7" w:type="pct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25AF480D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00" w:type="pct"/>
            <w:gridSpan w:val="4"/>
            <w:tcBorders>
              <w:top w:val="nil"/>
            </w:tcBorders>
          </w:tcPr>
          <w:p w14:paraId="506BE726" w14:textId="77777777" w:rsidR="00015479" w:rsidRPr="005B3E62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68F8122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38" w:type="pct"/>
            <w:gridSpan w:val="3"/>
            <w:tcBorders>
              <w:top w:val="nil"/>
            </w:tcBorders>
          </w:tcPr>
          <w:p w14:paraId="5A59D782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B59">
              <w:t>dd/mm/</w:t>
            </w:r>
            <w:proofErr w:type="spellStart"/>
            <w:r w:rsidRPr="00674B59">
              <w:t>yy</w:t>
            </w:r>
            <w:proofErr w:type="spellEnd"/>
          </w:p>
        </w:tc>
      </w:tr>
      <w:tr w:rsidR="00015479" w:rsidRPr="005B3E62" w14:paraId="7C608EBB" w14:textId="77777777" w:rsidTr="00674B59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il"/>
            </w:tcBorders>
          </w:tcPr>
          <w:p w14:paraId="6F665135" w14:textId="77777777" w:rsidR="00015479" w:rsidRPr="005B3E62" w:rsidRDefault="00015479" w:rsidP="00015479">
            <w:pPr>
              <w:pStyle w:val="TableText"/>
            </w:pPr>
            <w:r w:rsidRPr="00E80C7D">
              <w:t>Engineer’s Comments on completed works:</w:t>
            </w:r>
          </w:p>
        </w:tc>
        <w:tc>
          <w:tcPr>
            <w:tcW w:w="3684" w:type="pct"/>
            <w:gridSpan w:val="18"/>
            <w:tcBorders>
              <w:top w:val="nil"/>
            </w:tcBorders>
          </w:tcPr>
          <w:p w14:paraId="43465610" w14:textId="77777777" w:rsidR="00015479" w:rsidRPr="00F67159" w:rsidRDefault="00015479" w:rsidP="000154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50A3DB" w14:textId="77777777" w:rsidR="005B3E62" w:rsidRPr="0078114B" w:rsidRDefault="005B3E62" w:rsidP="005B3E62">
      <w:pPr>
        <w:pStyle w:val="TableText"/>
      </w:pPr>
    </w:p>
    <w:p w14:paraId="73AACF37" w14:textId="77777777" w:rsidR="00B30609" w:rsidRDefault="00B30609" w:rsidP="005B3E62">
      <w:pPr>
        <w:pStyle w:val="TableText"/>
        <w:rPr>
          <w:highlight w:val="yellow"/>
        </w:rPr>
      </w:pPr>
    </w:p>
    <w:p w14:paraId="7ADC55D5" w14:textId="77777777" w:rsidR="00806BA7" w:rsidRPr="009068C2" w:rsidRDefault="00806BA7" w:rsidP="005B3E62">
      <w:pPr>
        <w:pStyle w:val="TableText"/>
        <w:rPr>
          <w:highlight w:val="yellow"/>
        </w:rPr>
      </w:pPr>
    </w:p>
    <w:p w14:paraId="71D5B919" w14:textId="77777777" w:rsidR="00B30609" w:rsidRPr="009068C2" w:rsidRDefault="00B30609" w:rsidP="00B30609"/>
    <w:sectPr w:rsidR="00B30609" w:rsidRPr="009068C2" w:rsidSect="00E40D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851" w:header="5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5EFF" w14:textId="77777777" w:rsidR="00EC23E3" w:rsidRDefault="00EC23E3">
      <w:r>
        <w:separator/>
      </w:r>
    </w:p>
    <w:p w14:paraId="534B5F50" w14:textId="77777777" w:rsidR="00EC23E3" w:rsidRDefault="00EC23E3"/>
    <w:p w14:paraId="0D945183" w14:textId="77777777" w:rsidR="00EC23E3" w:rsidRDefault="00EC23E3"/>
    <w:p w14:paraId="0E07D314" w14:textId="77777777" w:rsidR="00EC23E3" w:rsidRDefault="00EC23E3"/>
    <w:p w14:paraId="5D395A7D" w14:textId="77777777" w:rsidR="00EC23E3" w:rsidRDefault="00EC23E3"/>
    <w:p w14:paraId="7C515E66" w14:textId="77777777" w:rsidR="00EC23E3" w:rsidRDefault="00EC23E3"/>
  </w:endnote>
  <w:endnote w:type="continuationSeparator" w:id="0">
    <w:p w14:paraId="76FD8E69" w14:textId="77777777" w:rsidR="00EC23E3" w:rsidRDefault="00EC23E3">
      <w:r>
        <w:continuationSeparator/>
      </w:r>
    </w:p>
    <w:p w14:paraId="784D4E5F" w14:textId="77777777" w:rsidR="00EC23E3" w:rsidRDefault="00EC23E3"/>
    <w:p w14:paraId="48C49902" w14:textId="77777777" w:rsidR="00EC23E3" w:rsidRDefault="00EC23E3"/>
    <w:p w14:paraId="392EBD5D" w14:textId="77777777" w:rsidR="00EC23E3" w:rsidRDefault="00EC23E3"/>
    <w:p w14:paraId="5123783E" w14:textId="77777777" w:rsidR="00EC23E3" w:rsidRDefault="00EC23E3"/>
    <w:p w14:paraId="58C8CC19" w14:textId="77777777" w:rsidR="00EC23E3" w:rsidRDefault="00EC2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3FEB" w14:textId="77777777" w:rsidR="00E40DB0" w:rsidRPr="0051404C" w:rsidRDefault="00B20591" w:rsidP="0051404C">
    <w:pPr>
      <w:pStyle w:val="Footer"/>
    </w:pPr>
    <w:r w:rsidRPr="0051404C">
      <w:t xml:space="preserve"> </w:t>
    </w:r>
    <w:r w:rsidRPr="00B20591">
      <w:t xml:space="preserve">© Laing O’Rourke     Rev. 01     </w:t>
    </w:r>
    <w:r>
      <w:rPr>
        <w:b/>
      </w:rPr>
      <w:t>24/07</w:t>
    </w:r>
    <w:r w:rsidRPr="00B20591">
      <w:rPr>
        <w:b/>
      </w:rPr>
      <w:t>/2020</w:t>
    </w:r>
    <w:r w:rsidRPr="00B20591">
      <w:t xml:space="preserve">     https://nextgearsms.com/   </w:t>
    </w:r>
    <w:r w:rsidRPr="00B20591">
      <w:rPr>
        <w:b/>
      </w:rPr>
      <w:t xml:space="preserve">EXCAVATION PERMIT </w:t>
    </w:r>
    <w:r w:rsidRPr="00B20591">
      <w:t>– FORM</w:t>
    </w:r>
    <w:r w:rsidRPr="0051404C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FE3806E" wp14:editId="55C2FF89">
              <wp:simplePos x="0" y="0"/>
              <wp:positionH relativeFrom="margin">
                <wp:posOffset>5763260</wp:posOffset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5118C" w14:textId="77777777" w:rsidR="00B20591" w:rsidRPr="0090319B" w:rsidRDefault="00B20591" w:rsidP="00B20591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80C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80C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C7EEEAB" w14:textId="77777777" w:rsidR="00B20591" w:rsidRDefault="00B20591" w:rsidP="00B20591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380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3.8pt;margin-top:-3.95pt;width:56.4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" filled="f" stroked="f" strokeweight=".5pt">
              <v:textbox>
                <w:txbxContent>
                  <w:p w14:paraId="3B05118C" w14:textId="77777777" w:rsidR="00B20591" w:rsidRPr="0090319B" w:rsidRDefault="00B20591" w:rsidP="00B20591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0C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80C7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C7EEEAB" w14:textId="77777777" w:rsidR="00B20591" w:rsidRDefault="00B20591" w:rsidP="00B20591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96D1" w14:textId="40892172" w:rsidR="00C17D35" w:rsidRPr="0051404C" w:rsidRDefault="00C17D35" w:rsidP="0051404C">
    <w:pPr>
      <w:pStyle w:val="Footer"/>
    </w:pPr>
    <w:r w:rsidRPr="0051404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4D2031C" wp14:editId="77CE28ED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7DF931" w14:textId="77777777" w:rsidR="00C17D35" w:rsidRPr="0090319B" w:rsidRDefault="00C17D35" w:rsidP="00C17D35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80C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48586D">
                            <w:rPr>
                              <w:noProof/>
                            </w:rPr>
                            <w:fldChar w:fldCharType="begin"/>
                          </w:r>
                          <w:r w:rsidR="0048586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8586D">
                            <w:rPr>
                              <w:noProof/>
                            </w:rPr>
                            <w:fldChar w:fldCharType="separate"/>
                          </w:r>
                          <w:r w:rsidR="00E80C7D">
                            <w:rPr>
                              <w:noProof/>
                            </w:rPr>
                            <w:t>2</w:t>
                          </w:r>
                          <w:r w:rsidR="0048586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2CD8899" w14:textId="77777777" w:rsidR="00C17D35" w:rsidRDefault="00C17D35" w:rsidP="00C17D35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2031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.2pt;margin-top:-3.95pt;width:56.4pt;height:19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" filled="f" stroked="f" strokeweight=".5pt">
              <v:textbox>
                <w:txbxContent>
                  <w:p w14:paraId="037DF931" w14:textId="77777777" w:rsidR="00C17D35" w:rsidRPr="0090319B" w:rsidRDefault="00C17D35" w:rsidP="00C17D35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0C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48586D">
                      <w:rPr>
                        <w:noProof/>
                      </w:rPr>
                      <w:fldChar w:fldCharType="begin"/>
                    </w:r>
                    <w:r w:rsidR="0048586D">
                      <w:rPr>
                        <w:noProof/>
                      </w:rPr>
                      <w:instrText xml:space="preserve"> NUMPAGES   \* MERGEFORMAT </w:instrText>
                    </w:r>
                    <w:r w:rsidR="0048586D">
                      <w:rPr>
                        <w:noProof/>
                      </w:rPr>
                      <w:fldChar w:fldCharType="separate"/>
                    </w:r>
                    <w:r w:rsidR="00E80C7D">
                      <w:rPr>
                        <w:noProof/>
                      </w:rPr>
                      <w:t>2</w:t>
                    </w:r>
                    <w:r w:rsidR="0048586D">
                      <w:rPr>
                        <w:noProof/>
                      </w:rPr>
                      <w:fldChar w:fldCharType="end"/>
                    </w:r>
                  </w:p>
                  <w:p w14:paraId="12CD8899" w14:textId="77777777" w:rsidR="00C17D35" w:rsidRDefault="00C17D35" w:rsidP="00C17D35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© Laing O’Rourke     </w:t>
    </w:r>
    <w:r w:rsidRPr="0051404C">
      <w:rPr>
        <w:rStyle w:val="Strong"/>
        <w:b w:val="0"/>
        <w:bCs w:val="0"/>
      </w:rPr>
      <w:t xml:space="preserve">Rev. 01     </w:t>
    </w:r>
    <w:r w:rsidR="00B20591">
      <w:rPr>
        <w:rStyle w:val="Strong"/>
      </w:rPr>
      <w:t>24</w:t>
    </w:r>
    <w:r w:rsidRPr="0051404C">
      <w:rPr>
        <w:rStyle w:val="Strong"/>
      </w:rPr>
      <w:t>/</w:t>
    </w:r>
    <w:r w:rsidR="00B20591">
      <w:rPr>
        <w:rStyle w:val="Strong"/>
      </w:rPr>
      <w:t>07</w:t>
    </w:r>
    <w:r w:rsidRPr="0051404C">
      <w:rPr>
        <w:rStyle w:val="Strong"/>
      </w:rPr>
      <w:t>/</w:t>
    </w:r>
    <w:r w:rsidR="00032091">
      <w:rPr>
        <w:rStyle w:val="Strong"/>
      </w:rPr>
      <w:t>20</w:t>
    </w:r>
    <w:r w:rsidR="00FF6B35">
      <w:rPr>
        <w:rStyle w:val="Strong"/>
      </w:rPr>
      <w:t>20</w:t>
    </w:r>
    <w:r w:rsidRPr="0051404C">
      <w:t xml:space="preserve">    </w:t>
    </w:r>
    <w:r w:rsidR="007D6673">
      <w:t xml:space="preserve"> </w:t>
    </w:r>
    <w:hyperlink r:id="rId1" w:history="1">
      <w:r w:rsidR="005B3E62" w:rsidRPr="005B3E62">
        <w:t>https://nextgearsms.com/</w:t>
      </w:r>
    </w:hyperlink>
    <w:r w:rsidR="005B3E62">
      <w:t xml:space="preserve"> </w:t>
    </w:r>
    <w:r w:rsidR="00562882">
      <w:t xml:space="preserve"> </w:t>
    </w:r>
    <w:r w:rsidR="0065151F">
      <w:t xml:space="preserve"> </w:t>
    </w:r>
    <w:r w:rsidR="0048586D" w:rsidRPr="00B6339E">
      <w:rPr>
        <w:rStyle w:val="Strong"/>
        <w:lang w:val="en-US"/>
      </w:rPr>
      <w:fldChar w:fldCharType="begin"/>
    </w:r>
    <w:r w:rsidR="0048586D" w:rsidRPr="00B6339E">
      <w:rPr>
        <w:rStyle w:val="Strong"/>
      </w:rPr>
      <w:instrText xml:space="preserve"> STYLEREF  "Main Heading"  \* MERGEFORMAT </w:instrText>
    </w:r>
    <w:r w:rsidR="0048586D" w:rsidRPr="00B6339E">
      <w:rPr>
        <w:rStyle w:val="Strong"/>
        <w:lang w:val="en-US"/>
      </w:rPr>
      <w:fldChar w:fldCharType="separate"/>
    </w:r>
    <w:r w:rsidR="00015479">
      <w:rPr>
        <w:rStyle w:val="Strong"/>
        <w:noProof/>
      </w:rPr>
      <w:t>EXCAVATION PERMIT</w:t>
    </w:r>
    <w:r w:rsidR="0048586D" w:rsidRPr="00B6339E">
      <w:rPr>
        <w:rStyle w:val="Strong"/>
      </w:rPr>
      <w:fldChar w:fldCharType="end"/>
    </w:r>
    <w:r w:rsidR="00D2198D">
      <w:t xml:space="preserve"> </w:t>
    </w:r>
    <w:r w:rsidR="00D2198D" w:rsidRPr="00D2198D">
      <w:t>–</w:t>
    </w:r>
    <w:r w:rsidR="00D2198D">
      <w:t xml:space="preserve"> </w:t>
    </w:r>
    <w:r w:rsidR="004F3634">
      <w:rPr>
        <w:noProof/>
      </w:rPr>
      <w:fldChar w:fldCharType="begin"/>
    </w:r>
    <w:r w:rsidR="004F3634">
      <w:rPr>
        <w:noProof/>
      </w:rPr>
      <w:instrText xml:space="preserve"> STYLEREF  "Main Heading 2"  \* MERGEFORMAT </w:instrText>
    </w:r>
    <w:r w:rsidR="004F3634">
      <w:rPr>
        <w:noProof/>
      </w:rPr>
      <w:fldChar w:fldCharType="separate"/>
    </w:r>
    <w:r w:rsidR="00015479">
      <w:rPr>
        <w:noProof/>
      </w:rPr>
      <w:t>Permit</w:t>
    </w:r>
    <w:r w:rsidR="004F36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778D" w14:textId="77777777" w:rsidR="00EC23E3" w:rsidRDefault="00EC23E3">
      <w:r>
        <w:separator/>
      </w:r>
    </w:p>
    <w:p w14:paraId="20884580" w14:textId="77777777" w:rsidR="00EC23E3" w:rsidRDefault="00EC23E3"/>
    <w:p w14:paraId="26DEFAD8" w14:textId="77777777" w:rsidR="00EC23E3" w:rsidRDefault="00EC23E3"/>
    <w:p w14:paraId="534A04E9" w14:textId="77777777" w:rsidR="00EC23E3" w:rsidRDefault="00EC23E3"/>
    <w:p w14:paraId="59AB53AE" w14:textId="77777777" w:rsidR="00EC23E3" w:rsidRDefault="00EC23E3"/>
    <w:p w14:paraId="1CB62FC7" w14:textId="77777777" w:rsidR="00EC23E3" w:rsidRDefault="00EC23E3"/>
  </w:footnote>
  <w:footnote w:type="continuationSeparator" w:id="0">
    <w:p w14:paraId="660FEFA0" w14:textId="77777777" w:rsidR="00EC23E3" w:rsidRDefault="00EC23E3">
      <w:r>
        <w:continuationSeparator/>
      </w:r>
    </w:p>
    <w:p w14:paraId="0C68B2E2" w14:textId="77777777" w:rsidR="00EC23E3" w:rsidRDefault="00EC23E3"/>
    <w:p w14:paraId="27A32ED7" w14:textId="77777777" w:rsidR="00EC23E3" w:rsidRDefault="00EC23E3"/>
    <w:p w14:paraId="3A48C46C" w14:textId="77777777" w:rsidR="00EC23E3" w:rsidRDefault="00EC23E3"/>
    <w:p w14:paraId="14A446AB" w14:textId="77777777" w:rsidR="00EC23E3" w:rsidRDefault="00EC23E3"/>
    <w:p w14:paraId="7D37C304" w14:textId="77777777" w:rsidR="00EC23E3" w:rsidRDefault="00EC2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F7F0" w14:textId="77777777" w:rsidR="00C17D35" w:rsidRDefault="00C17D3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2D1D" w14:textId="77777777" w:rsidR="008549FD" w:rsidRDefault="008549FD" w:rsidP="00B1167D"/>
  <w:p w14:paraId="019F8575" w14:textId="77777777" w:rsidR="008549FD" w:rsidRDefault="008549FD" w:rsidP="00B1167D"/>
  <w:p w14:paraId="5FCF9DC3" w14:textId="77777777" w:rsidR="00053042" w:rsidRPr="00826142" w:rsidRDefault="00053042" w:rsidP="00B1167D">
    <w:r>
      <w:rPr>
        <w:noProof/>
      </w:rPr>
      <w:drawing>
        <wp:anchor distT="0" distB="0" distL="114300" distR="114300" simplePos="0" relativeHeight="251661312" behindDoc="1" locked="1" layoutInCell="1" allowOverlap="0" wp14:anchorId="1CE576F7" wp14:editId="2A11973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5472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Word-Template-Footer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208B" w14:textId="77777777" w:rsidR="008549FD" w:rsidRDefault="008549F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D53256BA"/>
    <w:lvl w:ilvl="0" w:tplc="B18A9B98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B246CFE"/>
    <w:multiLevelType w:val="hybridMultilevel"/>
    <w:tmpl w:val="43FA62FE"/>
    <w:lvl w:ilvl="0" w:tplc="5784D886">
      <w:start w:val="1"/>
      <w:numFmt w:val="lower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4A6472"/>
    <w:multiLevelType w:val="hybridMultilevel"/>
    <w:tmpl w:val="74BCAAA6"/>
    <w:lvl w:ilvl="0" w:tplc="0F662C44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00A7B5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67B969BE"/>
    <w:multiLevelType w:val="hybridMultilevel"/>
    <w:tmpl w:val="CF80FD70"/>
    <w:lvl w:ilvl="0" w:tplc="3A4CC168">
      <w:start w:val="1"/>
      <w:numFmt w:val="lowerRoman"/>
      <w:pStyle w:val="Table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1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5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720"/>
  <w:drawingGridHorizontalSpacing w:val="96"/>
  <w:drawingGridVerticalSpacing w:val="18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3"/>
    <w:rsid w:val="00003E10"/>
    <w:rsid w:val="000045D1"/>
    <w:rsid w:val="000060F6"/>
    <w:rsid w:val="00006514"/>
    <w:rsid w:val="00011F92"/>
    <w:rsid w:val="00014B5B"/>
    <w:rsid w:val="0001500D"/>
    <w:rsid w:val="00015479"/>
    <w:rsid w:val="000172A9"/>
    <w:rsid w:val="00030CAC"/>
    <w:rsid w:val="00032091"/>
    <w:rsid w:val="000328B7"/>
    <w:rsid w:val="000350BD"/>
    <w:rsid w:val="00036FB6"/>
    <w:rsid w:val="0003755E"/>
    <w:rsid w:val="00040757"/>
    <w:rsid w:val="0004168C"/>
    <w:rsid w:val="000462FF"/>
    <w:rsid w:val="00047CB5"/>
    <w:rsid w:val="00053042"/>
    <w:rsid w:val="00055386"/>
    <w:rsid w:val="00057810"/>
    <w:rsid w:val="00062892"/>
    <w:rsid w:val="0006619F"/>
    <w:rsid w:val="000678B3"/>
    <w:rsid w:val="00077B83"/>
    <w:rsid w:val="0008698B"/>
    <w:rsid w:val="00090E9A"/>
    <w:rsid w:val="000A0650"/>
    <w:rsid w:val="000A1342"/>
    <w:rsid w:val="000A3AFB"/>
    <w:rsid w:val="000B3488"/>
    <w:rsid w:val="000B68F2"/>
    <w:rsid w:val="000C1B20"/>
    <w:rsid w:val="000C71EA"/>
    <w:rsid w:val="000D0719"/>
    <w:rsid w:val="000D54E5"/>
    <w:rsid w:val="000D54F6"/>
    <w:rsid w:val="000D5F25"/>
    <w:rsid w:val="000D6EE4"/>
    <w:rsid w:val="000E5797"/>
    <w:rsid w:val="000E7E0C"/>
    <w:rsid w:val="000F51B6"/>
    <w:rsid w:val="000F5A74"/>
    <w:rsid w:val="00110B76"/>
    <w:rsid w:val="00110E84"/>
    <w:rsid w:val="0011164B"/>
    <w:rsid w:val="00112ECA"/>
    <w:rsid w:val="00113AC7"/>
    <w:rsid w:val="00114451"/>
    <w:rsid w:val="00115687"/>
    <w:rsid w:val="00117EFA"/>
    <w:rsid w:val="00122BA2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D3A"/>
    <w:rsid w:val="001B1958"/>
    <w:rsid w:val="001B526F"/>
    <w:rsid w:val="001B5A1E"/>
    <w:rsid w:val="001B7F4E"/>
    <w:rsid w:val="001C0F8E"/>
    <w:rsid w:val="001C2CD1"/>
    <w:rsid w:val="001C3C96"/>
    <w:rsid w:val="001C47BF"/>
    <w:rsid w:val="001C5DFE"/>
    <w:rsid w:val="001C6A8A"/>
    <w:rsid w:val="001D0D1B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49FD"/>
    <w:rsid w:val="001E6F7C"/>
    <w:rsid w:val="001F5470"/>
    <w:rsid w:val="00201218"/>
    <w:rsid w:val="002013C1"/>
    <w:rsid w:val="00201870"/>
    <w:rsid w:val="002027BF"/>
    <w:rsid w:val="0020438F"/>
    <w:rsid w:val="00215DAB"/>
    <w:rsid w:val="00217237"/>
    <w:rsid w:val="002224CA"/>
    <w:rsid w:val="00224F3E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73142"/>
    <w:rsid w:val="002743E8"/>
    <w:rsid w:val="0028473E"/>
    <w:rsid w:val="0029028E"/>
    <w:rsid w:val="002956D5"/>
    <w:rsid w:val="002960D6"/>
    <w:rsid w:val="00297F98"/>
    <w:rsid w:val="002A0AD9"/>
    <w:rsid w:val="002A0B9F"/>
    <w:rsid w:val="002A2817"/>
    <w:rsid w:val="002A4933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3846"/>
    <w:rsid w:val="00314A13"/>
    <w:rsid w:val="00321BE6"/>
    <w:rsid w:val="003237E9"/>
    <w:rsid w:val="00331A5A"/>
    <w:rsid w:val="00332E6D"/>
    <w:rsid w:val="003375FE"/>
    <w:rsid w:val="00342FF3"/>
    <w:rsid w:val="003460F1"/>
    <w:rsid w:val="00347ED6"/>
    <w:rsid w:val="0035714E"/>
    <w:rsid w:val="00357ADD"/>
    <w:rsid w:val="0036175F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53D3"/>
    <w:rsid w:val="003A2A83"/>
    <w:rsid w:val="003D155B"/>
    <w:rsid w:val="003D5EAA"/>
    <w:rsid w:val="003E2FCA"/>
    <w:rsid w:val="003E4A04"/>
    <w:rsid w:val="003E6BBB"/>
    <w:rsid w:val="003F00FA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49DA"/>
    <w:rsid w:val="0044643D"/>
    <w:rsid w:val="00446E17"/>
    <w:rsid w:val="0044763F"/>
    <w:rsid w:val="00453284"/>
    <w:rsid w:val="00454D61"/>
    <w:rsid w:val="00460126"/>
    <w:rsid w:val="0046319E"/>
    <w:rsid w:val="00466A7A"/>
    <w:rsid w:val="00472608"/>
    <w:rsid w:val="00481B06"/>
    <w:rsid w:val="0048586D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3634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404C"/>
    <w:rsid w:val="00515C6D"/>
    <w:rsid w:val="0051622D"/>
    <w:rsid w:val="0051654A"/>
    <w:rsid w:val="00520069"/>
    <w:rsid w:val="00523D12"/>
    <w:rsid w:val="00531736"/>
    <w:rsid w:val="0053326F"/>
    <w:rsid w:val="00537C11"/>
    <w:rsid w:val="00537DCA"/>
    <w:rsid w:val="005436CA"/>
    <w:rsid w:val="00546214"/>
    <w:rsid w:val="005521D7"/>
    <w:rsid w:val="005549B9"/>
    <w:rsid w:val="00562882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3E22"/>
    <w:rsid w:val="005B3E62"/>
    <w:rsid w:val="005B59BB"/>
    <w:rsid w:val="005B5C7F"/>
    <w:rsid w:val="005C34E7"/>
    <w:rsid w:val="005C7366"/>
    <w:rsid w:val="005D1547"/>
    <w:rsid w:val="005D1E25"/>
    <w:rsid w:val="005D2F91"/>
    <w:rsid w:val="005D4041"/>
    <w:rsid w:val="005D67EF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16E10"/>
    <w:rsid w:val="00622A3D"/>
    <w:rsid w:val="00623CB6"/>
    <w:rsid w:val="006332BE"/>
    <w:rsid w:val="00635032"/>
    <w:rsid w:val="006350FF"/>
    <w:rsid w:val="006357FE"/>
    <w:rsid w:val="00635FCB"/>
    <w:rsid w:val="00637937"/>
    <w:rsid w:val="00641DAE"/>
    <w:rsid w:val="00642AFD"/>
    <w:rsid w:val="00644DE4"/>
    <w:rsid w:val="00645B0D"/>
    <w:rsid w:val="0064646D"/>
    <w:rsid w:val="0065151F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B59"/>
    <w:rsid w:val="00674F32"/>
    <w:rsid w:val="006757B1"/>
    <w:rsid w:val="006868C3"/>
    <w:rsid w:val="00690552"/>
    <w:rsid w:val="00692E64"/>
    <w:rsid w:val="006A0536"/>
    <w:rsid w:val="006A1973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D47FE"/>
    <w:rsid w:val="006E19F1"/>
    <w:rsid w:val="006E2032"/>
    <w:rsid w:val="006E4B29"/>
    <w:rsid w:val="006E6E00"/>
    <w:rsid w:val="006F0CC9"/>
    <w:rsid w:val="006F2C46"/>
    <w:rsid w:val="006F2EDF"/>
    <w:rsid w:val="006F6031"/>
    <w:rsid w:val="006F6A94"/>
    <w:rsid w:val="00701EC7"/>
    <w:rsid w:val="00703321"/>
    <w:rsid w:val="0070385B"/>
    <w:rsid w:val="00704003"/>
    <w:rsid w:val="0070415E"/>
    <w:rsid w:val="00704A82"/>
    <w:rsid w:val="00704C9F"/>
    <w:rsid w:val="00706004"/>
    <w:rsid w:val="00710A08"/>
    <w:rsid w:val="007116FA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620C7"/>
    <w:rsid w:val="00764271"/>
    <w:rsid w:val="00767A44"/>
    <w:rsid w:val="00770437"/>
    <w:rsid w:val="00772BD1"/>
    <w:rsid w:val="0077564E"/>
    <w:rsid w:val="0078114B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3F6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D6673"/>
    <w:rsid w:val="007E2038"/>
    <w:rsid w:val="007E5801"/>
    <w:rsid w:val="007E7FF1"/>
    <w:rsid w:val="007F2C6F"/>
    <w:rsid w:val="007F47A5"/>
    <w:rsid w:val="007F5D67"/>
    <w:rsid w:val="007F6410"/>
    <w:rsid w:val="008011AE"/>
    <w:rsid w:val="00801C33"/>
    <w:rsid w:val="008027B9"/>
    <w:rsid w:val="00804538"/>
    <w:rsid w:val="00806BA7"/>
    <w:rsid w:val="0081312E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35EE7"/>
    <w:rsid w:val="0084551C"/>
    <w:rsid w:val="00845C87"/>
    <w:rsid w:val="00850CB7"/>
    <w:rsid w:val="00851B9F"/>
    <w:rsid w:val="00852B22"/>
    <w:rsid w:val="008549FD"/>
    <w:rsid w:val="00854BA8"/>
    <w:rsid w:val="00854D8E"/>
    <w:rsid w:val="008568CC"/>
    <w:rsid w:val="00856EC6"/>
    <w:rsid w:val="00857347"/>
    <w:rsid w:val="00863544"/>
    <w:rsid w:val="00863B53"/>
    <w:rsid w:val="008643BB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6004"/>
    <w:rsid w:val="00887DF8"/>
    <w:rsid w:val="00894052"/>
    <w:rsid w:val="0089423D"/>
    <w:rsid w:val="00896B33"/>
    <w:rsid w:val="00897136"/>
    <w:rsid w:val="00897B15"/>
    <w:rsid w:val="008A1099"/>
    <w:rsid w:val="008A29D5"/>
    <w:rsid w:val="008A2BF4"/>
    <w:rsid w:val="008B030A"/>
    <w:rsid w:val="008B121D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93A"/>
    <w:rsid w:val="008F1A61"/>
    <w:rsid w:val="008F521A"/>
    <w:rsid w:val="008F6917"/>
    <w:rsid w:val="00902572"/>
    <w:rsid w:val="0090319B"/>
    <w:rsid w:val="009051FD"/>
    <w:rsid w:val="00907F65"/>
    <w:rsid w:val="00912DCA"/>
    <w:rsid w:val="009131B0"/>
    <w:rsid w:val="009137DB"/>
    <w:rsid w:val="0091495F"/>
    <w:rsid w:val="0092006D"/>
    <w:rsid w:val="00923AE9"/>
    <w:rsid w:val="00931D30"/>
    <w:rsid w:val="009343EB"/>
    <w:rsid w:val="00946AF7"/>
    <w:rsid w:val="00950A5D"/>
    <w:rsid w:val="009562C1"/>
    <w:rsid w:val="009603C9"/>
    <w:rsid w:val="009617B8"/>
    <w:rsid w:val="00961A8E"/>
    <w:rsid w:val="009627CD"/>
    <w:rsid w:val="00964664"/>
    <w:rsid w:val="00966805"/>
    <w:rsid w:val="00973E31"/>
    <w:rsid w:val="00976ED0"/>
    <w:rsid w:val="0097705C"/>
    <w:rsid w:val="0098190B"/>
    <w:rsid w:val="0098203B"/>
    <w:rsid w:val="00982A5B"/>
    <w:rsid w:val="009919B4"/>
    <w:rsid w:val="009927D1"/>
    <w:rsid w:val="00993AFC"/>
    <w:rsid w:val="009A0AAA"/>
    <w:rsid w:val="009A1F80"/>
    <w:rsid w:val="009A6B65"/>
    <w:rsid w:val="009A6F9D"/>
    <w:rsid w:val="009A7704"/>
    <w:rsid w:val="009B310C"/>
    <w:rsid w:val="009C2150"/>
    <w:rsid w:val="009C3A99"/>
    <w:rsid w:val="009C57D4"/>
    <w:rsid w:val="009C5CF6"/>
    <w:rsid w:val="009D11D1"/>
    <w:rsid w:val="009D20AA"/>
    <w:rsid w:val="009D2338"/>
    <w:rsid w:val="009D2B24"/>
    <w:rsid w:val="009D2E26"/>
    <w:rsid w:val="009D2E61"/>
    <w:rsid w:val="009D66D7"/>
    <w:rsid w:val="009E00B7"/>
    <w:rsid w:val="009E210E"/>
    <w:rsid w:val="009E321E"/>
    <w:rsid w:val="009E35D6"/>
    <w:rsid w:val="009F103F"/>
    <w:rsid w:val="009F19D0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7C4C"/>
    <w:rsid w:val="00A370AE"/>
    <w:rsid w:val="00A37CAA"/>
    <w:rsid w:val="00A445CF"/>
    <w:rsid w:val="00A4507B"/>
    <w:rsid w:val="00A601B9"/>
    <w:rsid w:val="00A61710"/>
    <w:rsid w:val="00A63E7A"/>
    <w:rsid w:val="00A72521"/>
    <w:rsid w:val="00A741EE"/>
    <w:rsid w:val="00A774EC"/>
    <w:rsid w:val="00A85CE4"/>
    <w:rsid w:val="00A93230"/>
    <w:rsid w:val="00A959C5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E5FF9"/>
    <w:rsid w:val="00AF2A7A"/>
    <w:rsid w:val="00AF5827"/>
    <w:rsid w:val="00AF7DC7"/>
    <w:rsid w:val="00B0476B"/>
    <w:rsid w:val="00B07CB3"/>
    <w:rsid w:val="00B1167D"/>
    <w:rsid w:val="00B130F8"/>
    <w:rsid w:val="00B13EA6"/>
    <w:rsid w:val="00B20591"/>
    <w:rsid w:val="00B22A7D"/>
    <w:rsid w:val="00B2596E"/>
    <w:rsid w:val="00B30609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39E"/>
    <w:rsid w:val="00B63D2C"/>
    <w:rsid w:val="00B64D42"/>
    <w:rsid w:val="00B66023"/>
    <w:rsid w:val="00B66363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091"/>
    <w:rsid w:val="00BA5F8A"/>
    <w:rsid w:val="00BA64AA"/>
    <w:rsid w:val="00BB2B4F"/>
    <w:rsid w:val="00BB7038"/>
    <w:rsid w:val="00BC097B"/>
    <w:rsid w:val="00BC0A42"/>
    <w:rsid w:val="00BC14EA"/>
    <w:rsid w:val="00BC3F11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0749B"/>
    <w:rsid w:val="00C11335"/>
    <w:rsid w:val="00C161C0"/>
    <w:rsid w:val="00C17D35"/>
    <w:rsid w:val="00C21932"/>
    <w:rsid w:val="00C22130"/>
    <w:rsid w:val="00C267A3"/>
    <w:rsid w:val="00C2763A"/>
    <w:rsid w:val="00C31035"/>
    <w:rsid w:val="00C35D05"/>
    <w:rsid w:val="00C36287"/>
    <w:rsid w:val="00C46298"/>
    <w:rsid w:val="00C51D10"/>
    <w:rsid w:val="00C55539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477"/>
    <w:rsid w:val="00CB2B9A"/>
    <w:rsid w:val="00CB3F70"/>
    <w:rsid w:val="00CB683D"/>
    <w:rsid w:val="00CC2807"/>
    <w:rsid w:val="00CC4466"/>
    <w:rsid w:val="00CD0B51"/>
    <w:rsid w:val="00CD0BAD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198D"/>
    <w:rsid w:val="00D22612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B189F"/>
    <w:rsid w:val="00DB6311"/>
    <w:rsid w:val="00DC184D"/>
    <w:rsid w:val="00DC4A38"/>
    <w:rsid w:val="00DC7A76"/>
    <w:rsid w:val="00DD1927"/>
    <w:rsid w:val="00DD49FF"/>
    <w:rsid w:val="00DD4AA8"/>
    <w:rsid w:val="00DD59E9"/>
    <w:rsid w:val="00DD5FAF"/>
    <w:rsid w:val="00DD62CE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40DB0"/>
    <w:rsid w:val="00E442CF"/>
    <w:rsid w:val="00E51AED"/>
    <w:rsid w:val="00E532ED"/>
    <w:rsid w:val="00E555B0"/>
    <w:rsid w:val="00E5768E"/>
    <w:rsid w:val="00E6187F"/>
    <w:rsid w:val="00E62277"/>
    <w:rsid w:val="00E64657"/>
    <w:rsid w:val="00E65403"/>
    <w:rsid w:val="00E7056A"/>
    <w:rsid w:val="00E7207C"/>
    <w:rsid w:val="00E728D8"/>
    <w:rsid w:val="00E74104"/>
    <w:rsid w:val="00E74477"/>
    <w:rsid w:val="00E74D6A"/>
    <w:rsid w:val="00E80C7D"/>
    <w:rsid w:val="00E8157E"/>
    <w:rsid w:val="00E82D57"/>
    <w:rsid w:val="00E84BD1"/>
    <w:rsid w:val="00E85FE4"/>
    <w:rsid w:val="00E90064"/>
    <w:rsid w:val="00E9178D"/>
    <w:rsid w:val="00EA1AF4"/>
    <w:rsid w:val="00EA2558"/>
    <w:rsid w:val="00EA7CE6"/>
    <w:rsid w:val="00EB35FE"/>
    <w:rsid w:val="00EB459C"/>
    <w:rsid w:val="00EB61EB"/>
    <w:rsid w:val="00EB6291"/>
    <w:rsid w:val="00EC0749"/>
    <w:rsid w:val="00EC1E95"/>
    <w:rsid w:val="00EC23E3"/>
    <w:rsid w:val="00EC3C3F"/>
    <w:rsid w:val="00EC5557"/>
    <w:rsid w:val="00EC7187"/>
    <w:rsid w:val="00ED0C24"/>
    <w:rsid w:val="00EE500F"/>
    <w:rsid w:val="00EE6550"/>
    <w:rsid w:val="00EF236B"/>
    <w:rsid w:val="00EF6678"/>
    <w:rsid w:val="00F00F8F"/>
    <w:rsid w:val="00F04076"/>
    <w:rsid w:val="00F1351C"/>
    <w:rsid w:val="00F13592"/>
    <w:rsid w:val="00F17BA4"/>
    <w:rsid w:val="00F26799"/>
    <w:rsid w:val="00F26F72"/>
    <w:rsid w:val="00F27156"/>
    <w:rsid w:val="00F3226E"/>
    <w:rsid w:val="00F33F8D"/>
    <w:rsid w:val="00F352B7"/>
    <w:rsid w:val="00F45992"/>
    <w:rsid w:val="00F51F11"/>
    <w:rsid w:val="00F552FE"/>
    <w:rsid w:val="00F562CC"/>
    <w:rsid w:val="00F61301"/>
    <w:rsid w:val="00F642FD"/>
    <w:rsid w:val="00F66242"/>
    <w:rsid w:val="00F66EA2"/>
    <w:rsid w:val="00F67159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1A04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7CCF"/>
    <w:rsid w:val="00FE14B3"/>
    <w:rsid w:val="00FE16BD"/>
    <w:rsid w:val="00FE2569"/>
    <w:rsid w:val="00FE342B"/>
    <w:rsid w:val="00FE49C5"/>
    <w:rsid w:val="00FE5E3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D3FB9F"/>
  <w15:docId w15:val="{64BE764D-507D-4BF9-BE58-901B992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5" w:qFormat="1"/>
    <w:lsdException w:name="heading 2" w:locked="0" w:uiPriority="5" w:qFormat="1"/>
    <w:lsdException w:name="heading 3" w:locked="0" w:uiPriority="5" w:qFormat="1"/>
    <w:lsdException w:name="heading 4" w:locked="0" w:uiPriority="5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52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9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"/>
    <w:qFormat/>
    <w:rsid w:val="006D47FE"/>
    <w:pPr>
      <w:suppressAutoHyphens/>
      <w:spacing w:after="18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053042"/>
    <w:pPr>
      <w:keepNext/>
      <w:numPr>
        <w:numId w:val="1"/>
      </w:numPr>
      <w:tabs>
        <w:tab w:val="clear" w:pos="851"/>
        <w:tab w:val="num" w:pos="709"/>
      </w:tabs>
      <w:spacing w:before="240" w:after="240"/>
      <w:ind w:left="709" w:hanging="709"/>
      <w:outlineLvl w:val="0"/>
    </w:pPr>
    <w:rPr>
      <w:rFonts w:cs="Arial"/>
      <w:b/>
      <w:bCs/>
      <w:color w:val="000000" w:themeColor="text1"/>
      <w:kern w:val="32"/>
      <w:sz w:val="32"/>
      <w:szCs w:val="40"/>
    </w:rPr>
  </w:style>
  <w:style w:type="paragraph" w:styleId="Heading2">
    <w:name w:val="heading 2"/>
    <w:basedOn w:val="Normal"/>
    <w:next w:val="Normal"/>
    <w:uiPriority w:val="5"/>
    <w:qFormat/>
    <w:rsid w:val="00053042"/>
    <w:pPr>
      <w:keepNext/>
      <w:numPr>
        <w:ilvl w:val="1"/>
        <w:numId w:val="1"/>
      </w:numPr>
      <w:tabs>
        <w:tab w:val="clear" w:pos="851"/>
        <w:tab w:val="num" w:pos="709"/>
      </w:tabs>
      <w:spacing w:after="240"/>
      <w:ind w:left="709" w:hanging="709"/>
      <w:outlineLvl w:val="1"/>
    </w:pPr>
    <w:rPr>
      <w:rFonts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8643BB"/>
    <w:pPr>
      <w:keepNext/>
      <w:numPr>
        <w:ilvl w:val="2"/>
        <w:numId w:val="1"/>
      </w:numPr>
      <w:tabs>
        <w:tab w:val="clear" w:pos="851"/>
        <w:tab w:val="num" w:pos="709"/>
      </w:tabs>
      <w:spacing w:after="200"/>
      <w:ind w:left="709" w:hanging="709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8643BB"/>
    <w:pPr>
      <w:keepNext/>
      <w:numPr>
        <w:ilvl w:val="3"/>
        <w:numId w:val="1"/>
      </w:numPr>
      <w:tabs>
        <w:tab w:val="clear" w:pos="851"/>
        <w:tab w:val="num" w:pos="709"/>
      </w:tabs>
      <w:spacing w:after="200"/>
      <w:ind w:left="709" w:hanging="709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00A7B5" w:themeColor="accent1"/>
      </w:pBdr>
      <w:spacing w:after="60"/>
    </w:pPr>
    <w:rPr>
      <w:b/>
      <w:color w:val="00A7B5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1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rsid w:val="008643BB"/>
    <w:pPr>
      <w:numPr>
        <w:numId w:val="6"/>
      </w:numPr>
      <w:spacing w:after="200"/>
    </w:pPr>
  </w:style>
  <w:style w:type="paragraph" w:customStyle="1" w:styleId="EmphasisText1">
    <w:name w:val="Emphasis Text 1"/>
    <w:basedOn w:val="Normal"/>
    <w:link w:val="EmphasisText1Char"/>
    <w:uiPriority w:val="34"/>
    <w:locked/>
    <w:rsid w:val="008D44B4"/>
    <w:rPr>
      <w:b/>
      <w:i/>
      <w:color w:val="40BDC7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40BDC7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CB2477"/>
    <w:pPr>
      <w:widowControl w:val="0"/>
      <w:spacing w:before="60"/>
    </w:pPr>
    <w:rPr>
      <w:b/>
      <w:bCs/>
      <w:color w:val="7F7F7F" w:themeColor="text1" w:themeTint="80"/>
      <w:sz w:val="16"/>
      <w:szCs w:val="20"/>
      <w:lang w:eastAsia="en-GB"/>
    </w:rPr>
  </w:style>
  <w:style w:type="table" w:customStyle="1" w:styleId="4Table">
    <w:name w:val="4 Table"/>
    <w:basedOn w:val="TableNormal"/>
    <w:rsid w:val="00CB2477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cPr>
        <w:shd w:val="clear" w:color="auto" w:fill="404040" w:themeFill="text1" w:themeFillTint="BF"/>
      </w:tcPr>
    </w:tblStylePr>
  </w:style>
  <w:style w:type="paragraph" w:customStyle="1" w:styleId="QuotePull-outText">
    <w:name w:val="Quote Pull-out Text"/>
    <w:basedOn w:val="Normal"/>
    <w:uiPriority w:val="34"/>
    <w:qFormat/>
    <w:locked/>
    <w:rsid w:val="008D44B4"/>
    <w:pPr>
      <w:framePr w:w="3402" w:hSpace="340" w:wrap="around" w:vAnchor="text" w:hAnchor="text" w:xAlign="right" w:y="1"/>
    </w:pPr>
    <w:rPr>
      <w:b/>
      <w:color w:val="40BDC7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78114B"/>
    <w:pPr>
      <w:tabs>
        <w:tab w:val="left" w:pos="567"/>
        <w:tab w:val="right" w:leader="dot" w:pos="10206"/>
      </w:tabs>
      <w:spacing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6339E"/>
    <w:pPr>
      <w:tabs>
        <w:tab w:val="left" w:pos="567"/>
        <w:tab w:val="right" w:leader="dot" w:pos="10206"/>
      </w:tabs>
      <w:spacing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641DAE"/>
    <w:pPr>
      <w:widowControl w:val="0"/>
      <w:pBdr>
        <w:top w:val="single" w:sz="8" w:space="2" w:color="7F7F7F" w:themeColor="text1" w:themeTint="80"/>
      </w:pBdr>
      <w:spacing w:after="240"/>
      <w:ind w:left="40" w:right="40"/>
    </w:pPr>
    <w:rPr>
      <w:b/>
      <w:bCs/>
      <w:color w:val="7F7F7F" w:themeColor="text1" w:themeTint="80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83"/>
    <w:qFormat/>
    <w:locked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319B"/>
    <w:pPr>
      <w:tabs>
        <w:tab w:val="center" w:pos="4320"/>
        <w:tab w:val="right" w:pos="8307"/>
      </w:tabs>
      <w:spacing w:after="12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55"/>
    <w:semiHidden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locked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locked/>
    <w:rsid w:val="00664F24"/>
    <w:pPr>
      <w:spacing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3953D3"/>
    <w:rPr>
      <w:rFonts w:ascii="Century Gothic" w:hAnsi="Century Gothic"/>
      <w:i w:val="0"/>
      <w:color w:val="00A7B5" w:themeColor="accent1"/>
      <w:spacing w:val="-4"/>
      <w:sz w:val="20"/>
      <w:u w:val="single"/>
    </w:rPr>
  </w:style>
  <w:style w:type="paragraph" w:customStyle="1" w:styleId="MainHeading">
    <w:name w:val="Main Heading"/>
    <w:basedOn w:val="Normal"/>
    <w:uiPriority w:val="54"/>
    <w:qFormat/>
    <w:rsid w:val="00E40DB0"/>
    <w:pPr>
      <w:tabs>
        <w:tab w:val="right" w:pos="9057"/>
      </w:tabs>
      <w:spacing w:after="0" w:line="340" w:lineRule="atLeast"/>
      <w:ind w:left="2552"/>
    </w:pPr>
    <w:rPr>
      <w:rFonts w:cs="Arial"/>
      <w:b/>
      <w:color w:val="FFFFFF" w:themeColor="background1"/>
      <w:sz w:val="28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C17D35"/>
    <w:rPr>
      <w:b w:val="0"/>
      <w:caps/>
      <w:color w:val="FFCD00" w:themeColor="accent3"/>
      <w:sz w:val="20"/>
    </w:rPr>
  </w:style>
  <w:style w:type="paragraph" w:customStyle="1" w:styleId="SectionNoRight">
    <w:name w:val="Section No. Right"/>
    <w:basedOn w:val="Normal"/>
    <w:uiPriority w:val="89"/>
    <w:qFormat/>
    <w:locked/>
    <w:rsid w:val="00923AE9"/>
    <w:pPr>
      <w:suppressAutoHyphens w:val="0"/>
      <w:spacing w:before="60" w:after="0"/>
      <w:jc w:val="right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rsid w:val="00EE500F"/>
    <w:pPr>
      <w:spacing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81312E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04040" w:themeFill="text1" w:themeFillTint="BF"/>
      </w:tcPr>
    </w:tblStylePr>
  </w:style>
  <w:style w:type="table" w:customStyle="1" w:styleId="5TableNoHeader">
    <w:name w:val="5 Table No Header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2013C1"/>
    <w:tblPr>
      <w:tblStyleRowBandSize w:val="1"/>
      <w:tblStyleColBandSize w:val="1"/>
    </w:tblPr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3TableTopSide">
    <w:name w:val="3 Table Top &amp; Side"/>
    <w:basedOn w:val="4Table"/>
    <w:rsid w:val="002013C1"/>
    <w:tblPr/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ind w:left="113"/>
    </w:pPr>
    <w:rPr>
      <w:lang w:eastAsia="en-GB"/>
    </w:rPr>
  </w:style>
  <w:style w:type="paragraph" w:customStyle="1" w:styleId="Bullets1">
    <w:name w:val="Bullets 1"/>
    <w:basedOn w:val="Normal"/>
    <w:uiPriority w:val="11"/>
    <w:rsid w:val="008643BB"/>
    <w:pPr>
      <w:numPr>
        <w:numId w:val="5"/>
      </w:numPr>
      <w:spacing w:after="20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1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rsid w:val="008643BB"/>
    <w:pPr>
      <w:numPr>
        <w:numId w:val="7"/>
      </w:numPr>
      <w:spacing w:after="200"/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locked/>
    <w:rsid w:val="00645B0D"/>
    <w:pPr>
      <w:numPr>
        <w:numId w:val="10"/>
      </w:numPr>
      <w:suppressAutoHyphens w:val="0"/>
      <w:spacing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Left">
    <w:name w:val="Section No. Left"/>
    <w:basedOn w:val="SectionNoRight"/>
    <w:uiPriority w:val="84"/>
    <w:qFormat/>
    <w:locked/>
    <w:rsid w:val="004A7D10"/>
    <w:pPr>
      <w:jc w:val="lef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8643BB"/>
    <w:pPr>
      <w:spacing w:after="240"/>
    </w:pPr>
    <w:rPr>
      <w:rFonts w:ascii="Century Gothic" w:hAnsi="Century Gothic" w:cs="Arial"/>
      <w:b/>
      <w:bCs/>
      <w:color w:val="000000" w:themeColor="text1"/>
      <w:spacing w:val="-4"/>
      <w:kern w:val="32"/>
      <w:sz w:val="32"/>
      <w:szCs w:val="40"/>
    </w:rPr>
  </w:style>
  <w:style w:type="paragraph" w:customStyle="1" w:styleId="Strikethrough">
    <w:name w:val="Strikethrough"/>
    <w:basedOn w:val="Normal"/>
    <w:uiPriority w:val="36"/>
    <w:qFormat/>
    <w:locked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790B8C"/>
    <w:pPr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40BDC7" w:themeColor="accent2"/>
    </w:rPr>
  </w:style>
  <w:style w:type="paragraph" w:customStyle="1" w:styleId="MainQuoteLarge">
    <w:name w:val="Main Quote Large"/>
    <w:link w:val="MainQuoteLargeChar"/>
    <w:uiPriority w:val="34"/>
    <w:qFormat/>
    <w:locked/>
    <w:rsid w:val="008D44B4"/>
    <w:pPr>
      <w:ind w:left="170" w:hanging="340"/>
    </w:pPr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locked/>
    <w:rsid w:val="008D44B4"/>
    <w:pPr>
      <w:spacing w:before="240" w:after="240" w:line="340" w:lineRule="exact"/>
      <w:ind w:left="340" w:hanging="340"/>
    </w:pPr>
    <w:rPr>
      <w:color w:val="40BDC7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40BDC7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rsid w:val="00053042"/>
    <w:rPr>
      <w:b/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053042"/>
    <w:rPr>
      <w:rFonts w:ascii="Century Gothic" w:hAnsi="Century Gothic"/>
      <w:b/>
      <w:i/>
      <w:iCs/>
      <w:color w:val="000000" w:themeColor="text1"/>
      <w:spacing w:val="-4"/>
      <w:sz w:val="20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00A7B5" w:themeColor="accent1"/>
        <w:left w:val="single" w:sz="12" w:space="1" w:color="00A7B5" w:themeColor="accent1"/>
        <w:bottom w:val="single" w:sz="12" w:space="2" w:color="00A7B5" w:themeColor="accent1"/>
        <w:right w:val="single" w:sz="12" w:space="2" w:color="00A7B5" w:themeColor="accent1"/>
      </w:pBdr>
      <w:shd w:val="clear" w:color="auto" w:fill="00A7B5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00A7B5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00A7B5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00A7B5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40BDC7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8643BB"/>
    <w:pPr>
      <w:numPr>
        <w:numId w:val="13"/>
      </w:numPr>
      <w:spacing w:after="200"/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locked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00A7B5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40BDC7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locked/>
    <w:rsid w:val="008819DA"/>
    <w:rPr>
      <w:b/>
      <w:color w:val="00A7B5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319B"/>
    <w:rPr>
      <w:rFonts w:ascii="Century Gothic" w:hAnsi="Century Gothic"/>
      <w:color w:val="000000" w:themeColor="text1"/>
      <w:spacing w:val="-4"/>
      <w:sz w:val="14"/>
      <w:szCs w:val="24"/>
    </w:rPr>
  </w:style>
  <w:style w:type="table" w:customStyle="1" w:styleId="TableBlank">
    <w:name w:val="Table Blank"/>
    <w:basedOn w:val="TableNormal"/>
    <w:locked/>
    <w:rsid w:val="00DC7A76"/>
    <w:rPr>
      <w:rFonts w:ascii="Century Gothic" w:hAnsi="Century Gothic" w:cs="Arial"/>
      <w:color w:val="000000" w:themeColor="text1"/>
      <w:sz w:val="18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e">
    <w:name w:val="Table"/>
    <w:basedOn w:val="TableNormal"/>
    <w:rsid w:val="00DC7A76"/>
    <w:pPr>
      <w:spacing w:after="120"/>
      <w:ind w:left="57" w:right="57"/>
    </w:pPr>
    <w:rPr>
      <w:rFonts w:ascii="Century Gothic" w:hAnsi="Century Gothic"/>
      <w:color w:val="000000" w:themeColor="text1"/>
      <w:spacing w:val="-4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FFFFFF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</w:tblStylePr>
  </w:style>
  <w:style w:type="table" w:customStyle="1" w:styleId="TablePlain">
    <w:name w:val="Table Plain"/>
    <w:basedOn w:val="TableNormal"/>
    <w:locked/>
    <w:rsid w:val="00DC7A76"/>
    <w:pPr>
      <w:spacing w:before="60" w:after="60"/>
      <w:ind w:left="57" w:right="57"/>
    </w:pPr>
    <w:rPr>
      <w:rFonts w:ascii="Century Gothic" w:hAnsi="Century Gothic"/>
      <w:color w:val="000000" w:themeColor="text1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auto"/>
        <w:spacing w:val="-4"/>
        <w:sz w:val="18"/>
      </w:rPr>
    </w:tblStylePr>
    <w:tblStylePr w:type="firstCol">
      <w:rPr>
        <w:rFonts w:ascii="Arial" w:hAnsi="Arial"/>
        <w:b w:val="0"/>
        <w:sz w:val="18"/>
      </w:rPr>
    </w:tblStylePr>
  </w:style>
  <w:style w:type="table" w:customStyle="1" w:styleId="TableStriped">
    <w:name w:val="Table Striped"/>
    <w:basedOn w:val="TablePlain"/>
    <w:locked/>
    <w:rsid w:val="00DC7A76"/>
    <w:rPr>
      <w:color w:val="auto"/>
    </w:rPr>
    <w:tblPr>
      <w:tblStyleRow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auto"/>
        <w:spacing w:val="-4"/>
        <w:sz w:val="18"/>
      </w:rPr>
      <w:tblPr/>
      <w:tcPr>
        <w:shd w:val="clear" w:color="auto" w:fill="FFFFFF" w:themeFill="background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00A7B5" w:themeFill="text2"/>
      </w:tcPr>
    </w:tblStylePr>
  </w:style>
  <w:style w:type="table" w:customStyle="1" w:styleId="TableTopSide">
    <w:name w:val="Table Top &amp; Side"/>
    <w:basedOn w:val="Table"/>
    <w:locked/>
    <w:rsid w:val="00DC7A76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DCDCDC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i w:val="0"/>
        <w:color w:val="auto"/>
        <w:spacing w:val="-4"/>
        <w:sz w:val="18"/>
      </w:rPr>
      <w:tblPr/>
      <w:tcPr>
        <w:shd w:val="clear" w:color="auto" w:fill="00A7B5" w:themeFill="text2"/>
      </w:tcPr>
    </w:tblStylePr>
  </w:style>
  <w:style w:type="paragraph" w:customStyle="1" w:styleId="TableAlpha2">
    <w:name w:val="Table Alpha 2"/>
    <w:basedOn w:val="TableAlpha"/>
    <w:uiPriority w:val="21"/>
    <w:qFormat/>
    <w:rsid w:val="00976ED0"/>
    <w:pPr>
      <w:ind w:left="397"/>
    </w:pPr>
  </w:style>
  <w:style w:type="paragraph" w:customStyle="1" w:styleId="TableNumbered2">
    <w:name w:val="Table Numbered 2"/>
    <w:basedOn w:val="TableNumbered"/>
    <w:uiPriority w:val="20"/>
    <w:qFormat/>
    <w:rsid w:val="00976ED0"/>
    <w:pPr>
      <w:ind w:left="397"/>
    </w:pPr>
  </w:style>
  <w:style w:type="paragraph" w:customStyle="1" w:styleId="TableRoman">
    <w:name w:val="Table Roman"/>
    <w:basedOn w:val="TableNumbered"/>
    <w:uiPriority w:val="19"/>
    <w:qFormat/>
    <w:rsid w:val="00976ED0"/>
    <w:pPr>
      <w:numPr>
        <w:numId w:val="26"/>
      </w:numPr>
      <w:ind w:left="244" w:hanging="187"/>
    </w:pPr>
  </w:style>
  <w:style w:type="paragraph" w:customStyle="1" w:styleId="TableRoman2">
    <w:name w:val="Table Roman 2"/>
    <w:basedOn w:val="TableRoman"/>
    <w:uiPriority w:val="19"/>
    <w:qFormat/>
    <w:rsid w:val="00976ED0"/>
    <w:pPr>
      <w:ind w:left="414"/>
    </w:pPr>
  </w:style>
  <w:style w:type="paragraph" w:customStyle="1" w:styleId="BoldHeading">
    <w:name w:val="Bold Heading"/>
    <w:basedOn w:val="Normal"/>
    <w:uiPriority w:val="9"/>
    <w:qFormat/>
    <w:rsid w:val="0081312E"/>
    <w:rPr>
      <w:b/>
      <w:sz w:val="24"/>
    </w:rPr>
  </w:style>
  <w:style w:type="character" w:customStyle="1" w:styleId="Footerraised">
    <w:name w:val="Footer raised"/>
    <w:basedOn w:val="DefaultParagraphFont"/>
    <w:uiPriority w:val="91"/>
    <w:qFormat/>
    <w:rsid w:val="006D47FE"/>
    <w:rPr>
      <w:positio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extgearsm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\Desktop\TEMPLATES\iGMS%20general%20template.dotx" TargetMode="External"/></Relationships>
</file>

<file path=word/theme/theme1.xml><?xml version="1.0" encoding="utf-8"?>
<a:theme xmlns:a="http://schemas.openxmlformats.org/drawingml/2006/main" name="Blue Palette">
  <a:themeElements>
    <a:clrScheme name="18-Aqua">
      <a:dk1>
        <a:sysClr val="windowText" lastClr="000000"/>
      </a:dk1>
      <a:lt1>
        <a:srgbClr val="FFFFFF"/>
      </a:lt1>
      <a:dk2>
        <a:srgbClr val="00A7B5"/>
      </a:dk2>
      <a:lt2>
        <a:srgbClr val="FFFFFF"/>
      </a:lt2>
      <a:accent1>
        <a:srgbClr val="00A7B5"/>
      </a:accent1>
      <a:accent2>
        <a:srgbClr val="40BDC7"/>
      </a:accent2>
      <a:accent3>
        <a:srgbClr val="FFCD00"/>
      </a:accent3>
      <a:accent4>
        <a:srgbClr val="80D3DA"/>
      </a:accent4>
      <a:accent5>
        <a:srgbClr val="333333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FDAF4F7B46D499A0B174AE65D2D78" ma:contentTypeVersion="16" ma:contentTypeDescription="Create a new document." ma:contentTypeScope="" ma:versionID="e35fa5ac9f447cfb3c385547e8e8ba75">
  <xsd:schema xmlns:xsd="http://www.w3.org/2001/XMLSchema" xmlns:xs="http://www.w3.org/2001/XMLSchema" xmlns:p="http://schemas.microsoft.com/office/2006/metadata/properties" xmlns:ns2="d06ed4e3-e41f-405f-a72b-d4a74f37673e" xmlns:ns3="4db9e7c5-2848-4dac-b7a5-a9fc1aaefd1c" targetNamespace="http://schemas.microsoft.com/office/2006/metadata/properties" ma:root="true" ma:fieldsID="c6439ae6d01b3009328b9d5151f4f015" ns2:_="" ns3:_="">
    <xsd:import namespace="d06ed4e3-e41f-405f-a72b-d4a74f37673e"/>
    <xsd:import namespace="4db9e7c5-2848-4dac-b7a5-a9fc1aa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Folder_x0020_Name" minOccurs="0"/>
                <xsd:element ref="ns2:Tags" minOccurs="0"/>
                <xsd:element ref="ns2:Document_x0020_Typ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d4e3-e41f-405f-a72b-d4a74f37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Folder_x0020_Name" ma:index="17" nillable="true" ma:displayName="Folder Name" ma:format="Dropdown" ma:internalName="Folder_x0020_Name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Note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Proceedure"/>
          <xsd:enumeration value="Template"/>
          <xsd:enumeration value="Guidance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e7c5-2848-4dac-b7a5-a9fc1aa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Name xmlns="d06ed4e3-e41f-405f-a72b-d4a74f37673e" xsi:nil="true"/>
    <Tags xmlns="d06ed4e3-e41f-405f-a72b-d4a74f37673e" xsi:nil="true"/>
    <Document_x0020_Type xmlns="d06ed4e3-e41f-405f-a72b-d4a74f37673e" xsi:nil="true"/>
    <_Flow_SignoffStatus xmlns="d06ed4e3-e41f-405f-a72b-d4a74f3767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E8B3-B048-4FC4-8907-C8651A65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d4e3-e41f-405f-a72b-d4a74f37673e"/>
    <ds:schemaRef ds:uri="4db9e7c5-2848-4dac-b7a5-a9fc1aa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110AD-0A9B-4E02-9EA0-727983EDD026}">
  <ds:schemaRefs>
    <ds:schemaRef ds:uri="http://schemas.openxmlformats.org/package/2006/metadata/core-properties"/>
    <ds:schemaRef ds:uri="http://www.w3.org/XML/1998/namespace"/>
    <ds:schemaRef ds:uri="4db9e7c5-2848-4dac-b7a5-a9fc1aaefd1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d06ed4e3-e41f-405f-a72b-d4a74f37673e"/>
  </ds:schemaRefs>
</ds:datastoreItem>
</file>

<file path=customXml/itemProps3.xml><?xml version="1.0" encoding="utf-8"?>
<ds:datastoreItem xmlns:ds="http://schemas.openxmlformats.org/officeDocument/2006/customXml" ds:itemID="{A8409AAF-27CA-4E07-9B20-A366EA390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84420-59CD-4198-A72E-CC1E76B2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iGMS general template.dotx</Template>
  <TotalTime>2</TotalTime>
  <Pages>2</Pages>
  <Words>349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Permit - Template</vt:lpstr>
    </vt:vector>
  </TitlesOfParts>
  <Company>Laing O'Rourke Australia Construction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 Permit - Template</dc:title>
  <dc:creator>Lam, Y-Linh</dc:creator>
  <cp:lastModifiedBy>Priestley, Kelly</cp:lastModifiedBy>
  <cp:revision>3</cp:revision>
  <cp:lastPrinted>2012-06-08T05:33:00Z</cp:lastPrinted>
  <dcterms:created xsi:type="dcterms:W3CDTF">2020-07-24T00:40:00Z</dcterms:created>
  <dcterms:modified xsi:type="dcterms:W3CDTF">2020-09-11T06:02:00Z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0x0101001E2FDAF4F7B46D499A0B174AE65D2D78</vt:lpwstr>
  </property>
  <property fmtid="{D5CDD505-2E9C-101B-9397-08002B2CF9AE}" pid="3" name="AuthorIds_UIVersion_1024">
    <vt:lpwstr>14</vt:lpwstr>
  </property>
</Properties>
</file>